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30F726" w14:textId="77777777" w:rsidR="002C1214" w:rsidRPr="00250121" w:rsidRDefault="002C1214" w:rsidP="002035D1">
      <w:pPr>
        <w:pStyle w:val="Heading1"/>
        <w:spacing w:before="0"/>
      </w:pPr>
      <w:r w:rsidRPr="00250121">
        <w:t>Cold</w:t>
      </w:r>
    </w:p>
    <w:p w14:paraId="3686302B" w14:textId="77777777" w:rsidR="002C1214" w:rsidRPr="00B90026" w:rsidRDefault="002C1214" w:rsidP="002C1214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Runny nose</w:t>
      </w:r>
    </w:p>
    <w:p w14:paraId="54F2A069" w14:textId="77777777" w:rsidR="002C1214" w:rsidRPr="00B90026" w:rsidRDefault="002C1214" w:rsidP="002C1214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Sneezing</w:t>
      </w:r>
    </w:p>
    <w:p w14:paraId="7B00BE39" w14:textId="77777777" w:rsidR="002C1214" w:rsidRPr="00B90026" w:rsidRDefault="002C1214" w:rsidP="002C1214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Sore throat</w:t>
      </w:r>
    </w:p>
    <w:p w14:paraId="36C83779" w14:textId="77777777" w:rsidR="002035D1" w:rsidRDefault="002035D1" w:rsidP="002C1214">
      <w:pPr>
        <w:rPr>
          <w:rFonts w:cstheme="majorHAnsi"/>
          <w:szCs w:val="28"/>
        </w:rPr>
        <w:sectPr w:rsidR="002035D1" w:rsidSect="002035D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0" w:footer="0" w:gutter="0"/>
          <w:cols w:num="2" w:space="288"/>
          <w:docGrid w:linePitch="360"/>
        </w:sectPr>
      </w:pPr>
    </w:p>
    <w:p w14:paraId="668E87FE" w14:textId="41AD7758" w:rsidR="002C1214" w:rsidRPr="00B90026" w:rsidRDefault="002C1214" w:rsidP="002C1214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Aches and pains</w:t>
      </w:r>
    </w:p>
    <w:p w14:paraId="685AC5DC" w14:textId="77777777" w:rsidR="002035D1" w:rsidRDefault="002035D1" w:rsidP="002C1214">
      <w:pPr>
        <w:rPr>
          <w:rFonts w:cstheme="majorHAnsi"/>
          <w:szCs w:val="28"/>
        </w:rPr>
        <w:sectPr w:rsidR="002035D1" w:rsidSect="002035D1">
          <w:type w:val="continuous"/>
          <w:pgSz w:w="12240" w:h="15840" w:code="1"/>
          <w:pgMar w:top="1440" w:right="1440" w:bottom="1440" w:left="1440" w:header="0" w:footer="0" w:gutter="0"/>
          <w:cols w:num="2" w:space="288"/>
          <w:docGrid w:linePitch="360"/>
        </w:sectPr>
      </w:pPr>
    </w:p>
    <w:p w14:paraId="0503FBB6" w14:textId="3A04E1E4" w:rsidR="002C1214" w:rsidRPr="00B90026" w:rsidRDefault="002C1214" w:rsidP="002C1214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Mild dry cough</w:t>
      </w:r>
    </w:p>
    <w:p w14:paraId="04DC1FD5" w14:textId="77777777" w:rsidR="002C1214" w:rsidRPr="00B90026" w:rsidRDefault="002C1214" w:rsidP="002C1214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Rarely a fever</w:t>
      </w:r>
    </w:p>
    <w:p w14:paraId="7346354D" w14:textId="77777777" w:rsidR="00BE0282" w:rsidRPr="00250121" w:rsidRDefault="00BE0282" w:rsidP="00250121">
      <w:pPr>
        <w:pStyle w:val="Heading1"/>
      </w:pPr>
      <w:r w:rsidRPr="00250121">
        <w:t>Allergies</w:t>
      </w:r>
    </w:p>
    <w:p w14:paraId="6777B78B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Runny nose</w:t>
      </w:r>
    </w:p>
    <w:p w14:paraId="76C930FA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Sneezing</w:t>
      </w:r>
    </w:p>
    <w:p w14:paraId="1F68CCBA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Red, swollen eyes</w:t>
      </w:r>
    </w:p>
    <w:p w14:paraId="1282B03F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Itchy eyes</w:t>
      </w:r>
    </w:p>
    <w:p w14:paraId="3AB02EF6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Itchy nose</w:t>
      </w:r>
    </w:p>
    <w:p w14:paraId="1406778D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Tickle in the throat</w:t>
      </w:r>
    </w:p>
    <w:p w14:paraId="1182A0E4" w14:textId="47DD240C" w:rsidR="00B5406E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Rarely a fever</w:t>
      </w:r>
    </w:p>
    <w:p w14:paraId="0530DA0E" w14:textId="77777777" w:rsidR="00BE0282" w:rsidRPr="00250121" w:rsidRDefault="00BE0282" w:rsidP="00250121">
      <w:pPr>
        <w:pStyle w:val="Heading1"/>
      </w:pPr>
      <w:r w:rsidRPr="00250121">
        <w:t>Strep</w:t>
      </w:r>
    </w:p>
    <w:p w14:paraId="3E2A0AF6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Sore throat</w:t>
      </w:r>
    </w:p>
    <w:p w14:paraId="6DF36694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Painful swallowing</w:t>
      </w:r>
    </w:p>
    <w:p w14:paraId="2DB330CE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Fever</w:t>
      </w:r>
    </w:p>
    <w:p w14:paraId="4E641E2F" w14:textId="4AF2661A" w:rsidR="00BE0282" w:rsidRPr="00B90026" w:rsidRDefault="00BE0282" w:rsidP="00250121">
      <w:pPr>
        <w:pStyle w:val="Heading1"/>
      </w:pPr>
      <w:r w:rsidRPr="00B90026">
        <w:t>Flu</w:t>
      </w:r>
    </w:p>
    <w:p w14:paraId="71E6D89F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Fever is common</w:t>
      </w:r>
    </w:p>
    <w:p w14:paraId="40114D03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Dry cough</w:t>
      </w:r>
    </w:p>
    <w:p w14:paraId="72C452AA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Quick onset</w:t>
      </w:r>
    </w:p>
    <w:p w14:paraId="70A43725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Headache</w:t>
      </w:r>
    </w:p>
    <w:p w14:paraId="66E47C27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Sore throat</w:t>
      </w:r>
    </w:p>
    <w:p w14:paraId="667BCBCB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Fatigue</w:t>
      </w:r>
    </w:p>
    <w:p w14:paraId="36460C9A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Sometimes a runny nose</w:t>
      </w:r>
    </w:p>
    <w:p w14:paraId="385E5254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Sometimes diarrhea</w:t>
      </w:r>
    </w:p>
    <w:p w14:paraId="158926F3" w14:textId="6E96F47B" w:rsidR="00BE0282" w:rsidRPr="00250121" w:rsidRDefault="00BE0282" w:rsidP="00250121">
      <w:pPr>
        <w:pStyle w:val="Heading1"/>
      </w:pPr>
      <w:r w:rsidRPr="00250121">
        <w:t xml:space="preserve">New coronavirus, </w:t>
      </w:r>
      <w:r w:rsidR="00250121" w:rsidRPr="00250121">
        <w:t>covid</w:t>
      </w:r>
      <w:r w:rsidRPr="00250121">
        <w:t>-19</w:t>
      </w:r>
    </w:p>
    <w:p w14:paraId="49A8083A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Shortness of breath</w:t>
      </w:r>
    </w:p>
    <w:p w14:paraId="4E506BA4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Fever (above 100 degrees)</w:t>
      </w:r>
    </w:p>
    <w:p w14:paraId="7E3E52DC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Dry cou</w:t>
      </w:r>
      <w:bookmarkStart w:id="0" w:name="_GoBack"/>
      <w:bookmarkEnd w:id="0"/>
      <w:r w:rsidRPr="00B90026">
        <w:rPr>
          <w:rFonts w:cstheme="majorHAnsi"/>
          <w:szCs w:val="28"/>
        </w:rPr>
        <w:t>gh</w:t>
      </w:r>
    </w:p>
    <w:p w14:paraId="37FDAB6C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Gradual onset (two to 14 days after onset)</w:t>
      </w:r>
    </w:p>
    <w:p w14:paraId="19A61E7C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Sometimes headache</w:t>
      </w:r>
    </w:p>
    <w:p w14:paraId="14EC4321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Sometimes aches and pains</w:t>
      </w:r>
    </w:p>
    <w:p w14:paraId="46D818C9" w14:textId="77777777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Mild sneezing</w:t>
      </w:r>
    </w:p>
    <w:p w14:paraId="6B3BC204" w14:textId="3B94ED34" w:rsidR="00BE0282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Sometimes fatigue, but it’s not predomina</w:t>
      </w:r>
      <w:r w:rsidR="00654D6D">
        <w:rPr>
          <w:rFonts w:cstheme="majorHAnsi"/>
          <w:szCs w:val="28"/>
        </w:rPr>
        <w:t>n</w:t>
      </w:r>
      <w:r w:rsidRPr="00B90026">
        <w:rPr>
          <w:rFonts w:cstheme="majorHAnsi"/>
          <w:szCs w:val="28"/>
        </w:rPr>
        <w:t>t like the flu</w:t>
      </w:r>
    </w:p>
    <w:p w14:paraId="633A1CEC" w14:textId="65768C4A" w:rsidR="00247D2A" w:rsidRPr="00B90026" w:rsidRDefault="00BE0282" w:rsidP="00BE0282">
      <w:pPr>
        <w:rPr>
          <w:rFonts w:cstheme="majorHAnsi"/>
          <w:szCs w:val="28"/>
        </w:rPr>
      </w:pPr>
      <w:r w:rsidRPr="00B90026">
        <w:rPr>
          <w:rFonts w:cstheme="majorHAnsi"/>
          <w:szCs w:val="28"/>
        </w:rPr>
        <w:t>Diarrhea is rare</w:t>
      </w:r>
    </w:p>
    <w:sectPr w:rsidR="00247D2A" w:rsidRPr="00B90026" w:rsidSect="002035D1">
      <w:type w:val="continuous"/>
      <w:pgSz w:w="12240" w:h="15840" w:code="1"/>
      <w:pgMar w:top="1440" w:right="1440" w:bottom="1440" w:left="1440" w:header="0" w:footer="0" w:gutter="0"/>
      <w:cols w:num="2" w:space="28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2"/>
    </wne:keymap>
    <wne:keymap wne:kcmPrimary="0648">
      <wne:acd wne:acdName="acd0"/>
    </wne:keymap>
    <wne:keymap wne:kcmPrimary="064A">
      <wne:acd wne:acdName="acd1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TAGgAbwB3AEgAaQBkAGUA" wne:acdName="acd0" wne:fciIndexBasedOn="0065"/>
    <wne:acd wne:argValue="AgBTAGgAbwB3AEgAaQBkAGUATQBhAGkAbgA=" wne:acdName="acd1" wne:fciIndexBasedOn="0065"/>
    <wne:acd wne:argValue="AgBTAHAAZQBjAGkAYQBsAEQAYQB5AH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24E1" w14:textId="77777777" w:rsidR="00965E9F" w:rsidRDefault="00965E9F">
      <w:pPr>
        <w:spacing w:before="0" w:line="240" w:lineRule="auto"/>
      </w:pPr>
      <w:r>
        <w:separator/>
      </w:r>
    </w:p>
  </w:endnote>
  <w:endnote w:type="continuationSeparator" w:id="0">
    <w:p w14:paraId="4B8ECE20" w14:textId="77777777" w:rsidR="00965E9F" w:rsidRDefault="00965E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0E40" w14:textId="77777777" w:rsidR="001660C0" w:rsidRPr="003E5D1B" w:rsidRDefault="001660C0" w:rsidP="00106A84">
    <w:pPr>
      <w:pStyle w:val="Footer"/>
      <w:framePr w:wrap="around" w:vAnchor="text" w:hAnchor="margin" w:xAlign="right" w:y="1"/>
      <w:rPr>
        <w:rStyle w:val="PageNumber"/>
        <w:sz w:val="23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765E6" w14:textId="77777777" w:rsidR="001660C0" w:rsidRPr="003E5D1B" w:rsidRDefault="001660C0" w:rsidP="00106A84">
    <w:pPr>
      <w:pStyle w:val="Footer"/>
      <w:ind w:right="360"/>
      <w:rPr>
        <w:sz w:val="23"/>
      </w:rPr>
    </w:pPr>
  </w:p>
  <w:p w14:paraId="106CE852" w14:textId="77777777" w:rsidR="001660C0" w:rsidRPr="003E5D1B" w:rsidRDefault="001660C0">
    <w:pPr>
      <w:rPr>
        <w:sz w:val="23"/>
      </w:rPr>
    </w:pPr>
  </w:p>
  <w:p w14:paraId="3D195B5F" w14:textId="77777777" w:rsidR="001660C0" w:rsidRPr="003E5D1B" w:rsidRDefault="001660C0">
    <w:pPr>
      <w:rPr>
        <w:sz w:val="23"/>
      </w:rPr>
    </w:pPr>
  </w:p>
  <w:p w14:paraId="10D30D3A" w14:textId="77777777" w:rsidR="001660C0" w:rsidRPr="003E5D1B" w:rsidRDefault="001660C0">
    <w:pPr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21BE" w14:textId="77777777" w:rsidR="001660C0" w:rsidRPr="003E5D1B" w:rsidRDefault="001660C0" w:rsidP="00062BCA">
    <w:pPr>
      <w:pStyle w:val="Footer"/>
      <w:spacing w:before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A880" w14:textId="77777777" w:rsidR="00965E9F" w:rsidRDefault="00965E9F">
      <w:pPr>
        <w:spacing w:before="0" w:line="240" w:lineRule="auto"/>
      </w:pPr>
      <w:r>
        <w:separator/>
      </w:r>
    </w:p>
  </w:footnote>
  <w:footnote w:type="continuationSeparator" w:id="0">
    <w:p w14:paraId="3363D5C1" w14:textId="77777777" w:rsidR="00965E9F" w:rsidRDefault="00965E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EC42" w14:textId="77777777" w:rsidR="001660C0" w:rsidRPr="003E5D1B" w:rsidRDefault="001660C0">
    <w:pPr>
      <w:rPr>
        <w:sz w:val="23"/>
      </w:rPr>
    </w:pPr>
  </w:p>
  <w:p w14:paraId="1EF97A31" w14:textId="77777777" w:rsidR="001660C0" w:rsidRPr="003E5D1B" w:rsidRDefault="001660C0">
    <w:pPr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906C" w14:textId="77777777" w:rsidR="001660C0" w:rsidRPr="003E5D1B" w:rsidRDefault="001660C0" w:rsidP="00F01831">
    <w:pPr>
      <w:pStyle w:val="Header"/>
      <w:spacing w:before="0" w:line="240" w:lineRule="auto"/>
      <w:rPr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59463436"/>
    <w:lvl w:ilvl="0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66F401D0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01606515"/>
    <w:multiLevelType w:val="hybridMultilevel"/>
    <w:tmpl w:val="720CAF1A"/>
    <w:lvl w:ilvl="0" w:tplc="1E02BE64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FF2139"/>
    <w:multiLevelType w:val="hybridMultilevel"/>
    <w:tmpl w:val="5A226178"/>
    <w:lvl w:ilvl="0" w:tplc="3CE810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F7A68"/>
    <w:multiLevelType w:val="hybridMultilevel"/>
    <w:tmpl w:val="B68225B4"/>
    <w:lvl w:ilvl="0" w:tplc="4C20EA8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A1F7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5DEB"/>
    <w:multiLevelType w:val="hybridMultilevel"/>
    <w:tmpl w:val="29FE6C66"/>
    <w:lvl w:ilvl="0" w:tplc="D8A82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601D3"/>
    <w:multiLevelType w:val="hybridMultilevel"/>
    <w:tmpl w:val="E0D61096"/>
    <w:lvl w:ilvl="0" w:tplc="A29605B2">
      <w:start w:val="1"/>
      <w:numFmt w:val="decimal"/>
      <w:lvlText w:val="#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95AAD"/>
    <w:multiLevelType w:val="hybridMultilevel"/>
    <w:tmpl w:val="596CD6E0"/>
    <w:lvl w:ilvl="0" w:tplc="3A145C14">
      <w:start w:val="1"/>
      <w:numFmt w:val="decimal"/>
      <w:pStyle w:val="PointNumb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472B21E">
      <w:start w:val="1"/>
      <w:numFmt w:val="lowerLetter"/>
      <w:lvlText w:val="%2."/>
      <w:lvlJc w:val="left"/>
      <w:pPr>
        <w:tabs>
          <w:tab w:val="num" w:pos="1368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E8905B22">
      <w:start w:val="1"/>
      <w:numFmt w:val="bullet"/>
      <w:pStyle w:val="Point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A7D08"/>
    <w:multiLevelType w:val="hybridMultilevel"/>
    <w:tmpl w:val="F2F8C638"/>
    <w:lvl w:ilvl="0" w:tplc="B4B62696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64B12"/>
    <w:multiLevelType w:val="hybridMultilevel"/>
    <w:tmpl w:val="B5A2B036"/>
    <w:lvl w:ilvl="0" w:tplc="BB260F46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AA41BDD"/>
    <w:multiLevelType w:val="hybridMultilevel"/>
    <w:tmpl w:val="467679A4"/>
    <w:lvl w:ilvl="0" w:tplc="E61A16CE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C6A54"/>
    <w:multiLevelType w:val="hybridMultilevel"/>
    <w:tmpl w:val="1D20C3A4"/>
    <w:lvl w:ilvl="0" w:tplc="17741E98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0256F0"/>
    <w:multiLevelType w:val="hybridMultilevel"/>
    <w:tmpl w:val="C436006C"/>
    <w:lvl w:ilvl="0" w:tplc="AD168F64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E7"/>
    <w:rsid w:val="000002EB"/>
    <w:rsid w:val="00000374"/>
    <w:rsid w:val="0000044D"/>
    <w:rsid w:val="00000553"/>
    <w:rsid w:val="00000944"/>
    <w:rsid w:val="00000B6A"/>
    <w:rsid w:val="00000BC3"/>
    <w:rsid w:val="00000BCA"/>
    <w:rsid w:val="00000CFD"/>
    <w:rsid w:val="00000DE5"/>
    <w:rsid w:val="00000FC6"/>
    <w:rsid w:val="00001058"/>
    <w:rsid w:val="000010B8"/>
    <w:rsid w:val="0000127D"/>
    <w:rsid w:val="00001758"/>
    <w:rsid w:val="000018F7"/>
    <w:rsid w:val="00001A61"/>
    <w:rsid w:val="00001E24"/>
    <w:rsid w:val="00001EFE"/>
    <w:rsid w:val="000021AD"/>
    <w:rsid w:val="000021DF"/>
    <w:rsid w:val="00002838"/>
    <w:rsid w:val="000029C0"/>
    <w:rsid w:val="000029CF"/>
    <w:rsid w:val="00002BBB"/>
    <w:rsid w:val="00002CBF"/>
    <w:rsid w:val="00002D05"/>
    <w:rsid w:val="00002DE1"/>
    <w:rsid w:val="00002EAC"/>
    <w:rsid w:val="0000338D"/>
    <w:rsid w:val="00003505"/>
    <w:rsid w:val="000036CA"/>
    <w:rsid w:val="00003822"/>
    <w:rsid w:val="00003B2A"/>
    <w:rsid w:val="00003BD7"/>
    <w:rsid w:val="00003D20"/>
    <w:rsid w:val="00003F03"/>
    <w:rsid w:val="00003F86"/>
    <w:rsid w:val="00004321"/>
    <w:rsid w:val="00004771"/>
    <w:rsid w:val="00004784"/>
    <w:rsid w:val="00004A86"/>
    <w:rsid w:val="00004BC3"/>
    <w:rsid w:val="00004CBA"/>
    <w:rsid w:val="00004DD0"/>
    <w:rsid w:val="00004ECF"/>
    <w:rsid w:val="00004F93"/>
    <w:rsid w:val="0000525B"/>
    <w:rsid w:val="0000555A"/>
    <w:rsid w:val="0000561B"/>
    <w:rsid w:val="00005841"/>
    <w:rsid w:val="00005A5C"/>
    <w:rsid w:val="00005D19"/>
    <w:rsid w:val="00005DF7"/>
    <w:rsid w:val="00005FD3"/>
    <w:rsid w:val="0000627A"/>
    <w:rsid w:val="0000627D"/>
    <w:rsid w:val="00006377"/>
    <w:rsid w:val="00006476"/>
    <w:rsid w:val="00006804"/>
    <w:rsid w:val="000069A9"/>
    <w:rsid w:val="00006A37"/>
    <w:rsid w:val="00006DB5"/>
    <w:rsid w:val="00006E5E"/>
    <w:rsid w:val="00007392"/>
    <w:rsid w:val="000073F5"/>
    <w:rsid w:val="0000742F"/>
    <w:rsid w:val="00007550"/>
    <w:rsid w:val="00007A09"/>
    <w:rsid w:val="00007A9E"/>
    <w:rsid w:val="00007B03"/>
    <w:rsid w:val="00007B4E"/>
    <w:rsid w:val="00007D43"/>
    <w:rsid w:val="00010139"/>
    <w:rsid w:val="00010255"/>
    <w:rsid w:val="000103BF"/>
    <w:rsid w:val="00010494"/>
    <w:rsid w:val="0001086E"/>
    <w:rsid w:val="00010A1B"/>
    <w:rsid w:val="00010F68"/>
    <w:rsid w:val="00011143"/>
    <w:rsid w:val="0001123B"/>
    <w:rsid w:val="000114E4"/>
    <w:rsid w:val="0001154F"/>
    <w:rsid w:val="00011992"/>
    <w:rsid w:val="00011C2D"/>
    <w:rsid w:val="000121D0"/>
    <w:rsid w:val="00012609"/>
    <w:rsid w:val="00012674"/>
    <w:rsid w:val="00012728"/>
    <w:rsid w:val="000128DD"/>
    <w:rsid w:val="00012B1F"/>
    <w:rsid w:val="00012CCC"/>
    <w:rsid w:val="00012E64"/>
    <w:rsid w:val="00012F0B"/>
    <w:rsid w:val="00013134"/>
    <w:rsid w:val="00013135"/>
    <w:rsid w:val="0001313B"/>
    <w:rsid w:val="0001321E"/>
    <w:rsid w:val="00013583"/>
    <w:rsid w:val="0001387C"/>
    <w:rsid w:val="000138F8"/>
    <w:rsid w:val="000139EE"/>
    <w:rsid w:val="00013C84"/>
    <w:rsid w:val="00013E61"/>
    <w:rsid w:val="00014233"/>
    <w:rsid w:val="0001437A"/>
    <w:rsid w:val="000144BD"/>
    <w:rsid w:val="000145E0"/>
    <w:rsid w:val="00014B94"/>
    <w:rsid w:val="00014CE8"/>
    <w:rsid w:val="00014FF5"/>
    <w:rsid w:val="00015242"/>
    <w:rsid w:val="000152BE"/>
    <w:rsid w:val="00015328"/>
    <w:rsid w:val="00015329"/>
    <w:rsid w:val="00015578"/>
    <w:rsid w:val="00015692"/>
    <w:rsid w:val="00015815"/>
    <w:rsid w:val="00015AF5"/>
    <w:rsid w:val="00015BDA"/>
    <w:rsid w:val="0001601F"/>
    <w:rsid w:val="000160A0"/>
    <w:rsid w:val="000160D1"/>
    <w:rsid w:val="00016282"/>
    <w:rsid w:val="00016369"/>
    <w:rsid w:val="00016B48"/>
    <w:rsid w:val="000170AC"/>
    <w:rsid w:val="00017413"/>
    <w:rsid w:val="0001782A"/>
    <w:rsid w:val="00017A14"/>
    <w:rsid w:val="00017B80"/>
    <w:rsid w:val="00017D43"/>
    <w:rsid w:val="000202A8"/>
    <w:rsid w:val="00020888"/>
    <w:rsid w:val="00020982"/>
    <w:rsid w:val="00020ADC"/>
    <w:rsid w:val="00020C3E"/>
    <w:rsid w:val="000212FF"/>
    <w:rsid w:val="0002145C"/>
    <w:rsid w:val="000216F0"/>
    <w:rsid w:val="0002184D"/>
    <w:rsid w:val="00021892"/>
    <w:rsid w:val="00021D3B"/>
    <w:rsid w:val="00021DB5"/>
    <w:rsid w:val="00021F1B"/>
    <w:rsid w:val="000221BC"/>
    <w:rsid w:val="000225D7"/>
    <w:rsid w:val="0002299E"/>
    <w:rsid w:val="00022AC3"/>
    <w:rsid w:val="0002371C"/>
    <w:rsid w:val="00023893"/>
    <w:rsid w:val="00023A2F"/>
    <w:rsid w:val="00023C43"/>
    <w:rsid w:val="00023C4C"/>
    <w:rsid w:val="00023D9D"/>
    <w:rsid w:val="00023F07"/>
    <w:rsid w:val="00023F16"/>
    <w:rsid w:val="0002403C"/>
    <w:rsid w:val="000240AF"/>
    <w:rsid w:val="0002426D"/>
    <w:rsid w:val="000243B1"/>
    <w:rsid w:val="000243D3"/>
    <w:rsid w:val="00024509"/>
    <w:rsid w:val="0002468B"/>
    <w:rsid w:val="00024B5E"/>
    <w:rsid w:val="00024CCA"/>
    <w:rsid w:val="0002572D"/>
    <w:rsid w:val="00025AA0"/>
    <w:rsid w:val="000261F6"/>
    <w:rsid w:val="000263D1"/>
    <w:rsid w:val="00026582"/>
    <w:rsid w:val="000266EB"/>
    <w:rsid w:val="0002681E"/>
    <w:rsid w:val="0002692E"/>
    <w:rsid w:val="000269B8"/>
    <w:rsid w:val="00026A61"/>
    <w:rsid w:val="00027008"/>
    <w:rsid w:val="00027080"/>
    <w:rsid w:val="00027096"/>
    <w:rsid w:val="000273D4"/>
    <w:rsid w:val="000276C9"/>
    <w:rsid w:val="000277D7"/>
    <w:rsid w:val="00027B7C"/>
    <w:rsid w:val="0003014C"/>
    <w:rsid w:val="000301CD"/>
    <w:rsid w:val="00030295"/>
    <w:rsid w:val="000302DC"/>
    <w:rsid w:val="0003056A"/>
    <w:rsid w:val="000306E0"/>
    <w:rsid w:val="000307AC"/>
    <w:rsid w:val="00030DCC"/>
    <w:rsid w:val="00030FFA"/>
    <w:rsid w:val="000310AB"/>
    <w:rsid w:val="000314A7"/>
    <w:rsid w:val="00031C14"/>
    <w:rsid w:val="00031CD4"/>
    <w:rsid w:val="00031DFA"/>
    <w:rsid w:val="0003207E"/>
    <w:rsid w:val="000320BF"/>
    <w:rsid w:val="0003214A"/>
    <w:rsid w:val="000321CD"/>
    <w:rsid w:val="0003244E"/>
    <w:rsid w:val="000325D3"/>
    <w:rsid w:val="000325D4"/>
    <w:rsid w:val="00032A13"/>
    <w:rsid w:val="00032C1F"/>
    <w:rsid w:val="00032C2C"/>
    <w:rsid w:val="00033137"/>
    <w:rsid w:val="000335D0"/>
    <w:rsid w:val="000336B3"/>
    <w:rsid w:val="000336F5"/>
    <w:rsid w:val="00033A03"/>
    <w:rsid w:val="00033C89"/>
    <w:rsid w:val="00033E66"/>
    <w:rsid w:val="000340C9"/>
    <w:rsid w:val="00034479"/>
    <w:rsid w:val="000344F1"/>
    <w:rsid w:val="00034576"/>
    <w:rsid w:val="00034665"/>
    <w:rsid w:val="000346AB"/>
    <w:rsid w:val="00034752"/>
    <w:rsid w:val="00034E35"/>
    <w:rsid w:val="00035378"/>
    <w:rsid w:val="0003556C"/>
    <w:rsid w:val="000359E3"/>
    <w:rsid w:val="00035AD2"/>
    <w:rsid w:val="00035C21"/>
    <w:rsid w:val="00035C3D"/>
    <w:rsid w:val="00035F92"/>
    <w:rsid w:val="00036064"/>
    <w:rsid w:val="000360A1"/>
    <w:rsid w:val="00036648"/>
    <w:rsid w:val="000366DF"/>
    <w:rsid w:val="000368B1"/>
    <w:rsid w:val="00036C6F"/>
    <w:rsid w:val="00036D66"/>
    <w:rsid w:val="000370E1"/>
    <w:rsid w:val="000378CB"/>
    <w:rsid w:val="000378EA"/>
    <w:rsid w:val="00037943"/>
    <w:rsid w:val="00037A3F"/>
    <w:rsid w:val="00037B5A"/>
    <w:rsid w:val="00037B91"/>
    <w:rsid w:val="00037DD5"/>
    <w:rsid w:val="00037E89"/>
    <w:rsid w:val="0004005D"/>
    <w:rsid w:val="00040227"/>
    <w:rsid w:val="0004047D"/>
    <w:rsid w:val="000408CE"/>
    <w:rsid w:val="00040A7D"/>
    <w:rsid w:val="00040A80"/>
    <w:rsid w:val="00040B6B"/>
    <w:rsid w:val="00040D21"/>
    <w:rsid w:val="00040F33"/>
    <w:rsid w:val="000411A6"/>
    <w:rsid w:val="0004153A"/>
    <w:rsid w:val="000417AA"/>
    <w:rsid w:val="00041A1A"/>
    <w:rsid w:val="00041F31"/>
    <w:rsid w:val="00041FEC"/>
    <w:rsid w:val="00042282"/>
    <w:rsid w:val="00042586"/>
    <w:rsid w:val="00042C75"/>
    <w:rsid w:val="0004305B"/>
    <w:rsid w:val="00043591"/>
    <w:rsid w:val="00043759"/>
    <w:rsid w:val="000437F3"/>
    <w:rsid w:val="00043811"/>
    <w:rsid w:val="00043913"/>
    <w:rsid w:val="000439BA"/>
    <w:rsid w:val="00043CC5"/>
    <w:rsid w:val="00043DA8"/>
    <w:rsid w:val="00043E7B"/>
    <w:rsid w:val="00043F21"/>
    <w:rsid w:val="000440F0"/>
    <w:rsid w:val="00044102"/>
    <w:rsid w:val="0004434B"/>
    <w:rsid w:val="0004482F"/>
    <w:rsid w:val="00044A8B"/>
    <w:rsid w:val="00044B7D"/>
    <w:rsid w:val="00044BDD"/>
    <w:rsid w:val="00044D91"/>
    <w:rsid w:val="00044E80"/>
    <w:rsid w:val="00044EAD"/>
    <w:rsid w:val="00044F27"/>
    <w:rsid w:val="00044F47"/>
    <w:rsid w:val="00045146"/>
    <w:rsid w:val="00045231"/>
    <w:rsid w:val="0004524A"/>
    <w:rsid w:val="000452F7"/>
    <w:rsid w:val="00045625"/>
    <w:rsid w:val="000459CD"/>
    <w:rsid w:val="000459CE"/>
    <w:rsid w:val="00045AB7"/>
    <w:rsid w:val="00045B46"/>
    <w:rsid w:val="00045D07"/>
    <w:rsid w:val="00046259"/>
    <w:rsid w:val="000465D5"/>
    <w:rsid w:val="00046695"/>
    <w:rsid w:val="000469AE"/>
    <w:rsid w:val="000469BD"/>
    <w:rsid w:val="00046A31"/>
    <w:rsid w:val="00046A90"/>
    <w:rsid w:val="00046F2D"/>
    <w:rsid w:val="00047192"/>
    <w:rsid w:val="000471CF"/>
    <w:rsid w:val="000472E6"/>
    <w:rsid w:val="00047607"/>
    <w:rsid w:val="000476FF"/>
    <w:rsid w:val="0004770A"/>
    <w:rsid w:val="00047B67"/>
    <w:rsid w:val="00047B83"/>
    <w:rsid w:val="00047D8D"/>
    <w:rsid w:val="0005016B"/>
    <w:rsid w:val="00050368"/>
    <w:rsid w:val="00050503"/>
    <w:rsid w:val="00050717"/>
    <w:rsid w:val="00050E0E"/>
    <w:rsid w:val="00050E37"/>
    <w:rsid w:val="00051276"/>
    <w:rsid w:val="000516CE"/>
    <w:rsid w:val="000518C6"/>
    <w:rsid w:val="00052060"/>
    <w:rsid w:val="00052083"/>
    <w:rsid w:val="000520A1"/>
    <w:rsid w:val="00052229"/>
    <w:rsid w:val="000523F1"/>
    <w:rsid w:val="00052833"/>
    <w:rsid w:val="00052837"/>
    <w:rsid w:val="00052C14"/>
    <w:rsid w:val="00052CA6"/>
    <w:rsid w:val="00052DCB"/>
    <w:rsid w:val="00052E00"/>
    <w:rsid w:val="00052E34"/>
    <w:rsid w:val="00052FB3"/>
    <w:rsid w:val="000532F0"/>
    <w:rsid w:val="00053307"/>
    <w:rsid w:val="000535B6"/>
    <w:rsid w:val="000538C8"/>
    <w:rsid w:val="000539B4"/>
    <w:rsid w:val="00053B33"/>
    <w:rsid w:val="00053BC8"/>
    <w:rsid w:val="00053CEC"/>
    <w:rsid w:val="00054746"/>
    <w:rsid w:val="00054831"/>
    <w:rsid w:val="000548CD"/>
    <w:rsid w:val="000549D7"/>
    <w:rsid w:val="00054BBE"/>
    <w:rsid w:val="00054C0B"/>
    <w:rsid w:val="00054D22"/>
    <w:rsid w:val="00054E63"/>
    <w:rsid w:val="00055240"/>
    <w:rsid w:val="00055434"/>
    <w:rsid w:val="000554A5"/>
    <w:rsid w:val="000556AE"/>
    <w:rsid w:val="000558F4"/>
    <w:rsid w:val="000559A1"/>
    <w:rsid w:val="00055A9F"/>
    <w:rsid w:val="00055B97"/>
    <w:rsid w:val="00055CE4"/>
    <w:rsid w:val="00055D95"/>
    <w:rsid w:val="00055DA5"/>
    <w:rsid w:val="0005618C"/>
    <w:rsid w:val="0005620B"/>
    <w:rsid w:val="00056390"/>
    <w:rsid w:val="000567C5"/>
    <w:rsid w:val="00056A1D"/>
    <w:rsid w:val="00056B13"/>
    <w:rsid w:val="00056DD0"/>
    <w:rsid w:val="00056E13"/>
    <w:rsid w:val="00056E7F"/>
    <w:rsid w:val="000571FA"/>
    <w:rsid w:val="000575C9"/>
    <w:rsid w:val="000576BE"/>
    <w:rsid w:val="000576FD"/>
    <w:rsid w:val="00057917"/>
    <w:rsid w:val="0005797C"/>
    <w:rsid w:val="00057F49"/>
    <w:rsid w:val="000602CA"/>
    <w:rsid w:val="00060440"/>
    <w:rsid w:val="00060539"/>
    <w:rsid w:val="000606D5"/>
    <w:rsid w:val="0006078D"/>
    <w:rsid w:val="00060922"/>
    <w:rsid w:val="00060A2F"/>
    <w:rsid w:val="00060D13"/>
    <w:rsid w:val="00060D8F"/>
    <w:rsid w:val="00060DFC"/>
    <w:rsid w:val="00060F88"/>
    <w:rsid w:val="0006130B"/>
    <w:rsid w:val="00061952"/>
    <w:rsid w:val="0006199C"/>
    <w:rsid w:val="00061B1B"/>
    <w:rsid w:val="00061B8B"/>
    <w:rsid w:val="00061D4D"/>
    <w:rsid w:val="00061E34"/>
    <w:rsid w:val="00061FC0"/>
    <w:rsid w:val="00062233"/>
    <w:rsid w:val="000625D4"/>
    <w:rsid w:val="000626CE"/>
    <w:rsid w:val="000627FF"/>
    <w:rsid w:val="000629D0"/>
    <w:rsid w:val="00062A50"/>
    <w:rsid w:val="00062B74"/>
    <w:rsid w:val="00062BCA"/>
    <w:rsid w:val="00062DA1"/>
    <w:rsid w:val="000630E4"/>
    <w:rsid w:val="000632B2"/>
    <w:rsid w:val="000635F8"/>
    <w:rsid w:val="000636ED"/>
    <w:rsid w:val="000637E4"/>
    <w:rsid w:val="0006390D"/>
    <w:rsid w:val="000639A3"/>
    <w:rsid w:val="00063F7D"/>
    <w:rsid w:val="000644B3"/>
    <w:rsid w:val="000645A1"/>
    <w:rsid w:val="00064F8F"/>
    <w:rsid w:val="00065237"/>
    <w:rsid w:val="00065361"/>
    <w:rsid w:val="000654A6"/>
    <w:rsid w:val="000654B8"/>
    <w:rsid w:val="00065B94"/>
    <w:rsid w:val="00065C17"/>
    <w:rsid w:val="00065E48"/>
    <w:rsid w:val="00066058"/>
    <w:rsid w:val="000660D1"/>
    <w:rsid w:val="0006611D"/>
    <w:rsid w:val="00066142"/>
    <w:rsid w:val="000661AA"/>
    <w:rsid w:val="000668C7"/>
    <w:rsid w:val="00066B73"/>
    <w:rsid w:val="00067158"/>
    <w:rsid w:val="0006725F"/>
    <w:rsid w:val="000673D3"/>
    <w:rsid w:val="00067532"/>
    <w:rsid w:val="0006771D"/>
    <w:rsid w:val="000678E2"/>
    <w:rsid w:val="00067D14"/>
    <w:rsid w:val="00067E50"/>
    <w:rsid w:val="000700BA"/>
    <w:rsid w:val="0007018F"/>
    <w:rsid w:val="000704F7"/>
    <w:rsid w:val="0007099F"/>
    <w:rsid w:val="00070A91"/>
    <w:rsid w:val="00070F68"/>
    <w:rsid w:val="00071114"/>
    <w:rsid w:val="0007119D"/>
    <w:rsid w:val="00071291"/>
    <w:rsid w:val="000712D1"/>
    <w:rsid w:val="0007151D"/>
    <w:rsid w:val="00071D42"/>
    <w:rsid w:val="00071D8B"/>
    <w:rsid w:val="00071DC7"/>
    <w:rsid w:val="0007226F"/>
    <w:rsid w:val="00072291"/>
    <w:rsid w:val="00072389"/>
    <w:rsid w:val="0007248E"/>
    <w:rsid w:val="00072611"/>
    <w:rsid w:val="000726A4"/>
    <w:rsid w:val="00072836"/>
    <w:rsid w:val="00072E81"/>
    <w:rsid w:val="00073592"/>
    <w:rsid w:val="00073704"/>
    <w:rsid w:val="000739BD"/>
    <w:rsid w:val="00073B81"/>
    <w:rsid w:val="00073BFB"/>
    <w:rsid w:val="00073DE9"/>
    <w:rsid w:val="0007468C"/>
    <w:rsid w:val="0007468F"/>
    <w:rsid w:val="000747FE"/>
    <w:rsid w:val="00074839"/>
    <w:rsid w:val="000748DE"/>
    <w:rsid w:val="00074949"/>
    <w:rsid w:val="00074EDA"/>
    <w:rsid w:val="0007536C"/>
    <w:rsid w:val="000754A6"/>
    <w:rsid w:val="00075A46"/>
    <w:rsid w:val="00075FF4"/>
    <w:rsid w:val="000760C2"/>
    <w:rsid w:val="000761D8"/>
    <w:rsid w:val="000765CE"/>
    <w:rsid w:val="000765EE"/>
    <w:rsid w:val="00076806"/>
    <w:rsid w:val="00076E77"/>
    <w:rsid w:val="0007709D"/>
    <w:rsid w:val="000770BC"/>
    <w:rsid w:val="00077136"/>
    <w:rsid w:val="00077762"/>
    <w:rsid w:val="0007787A"/>
    <w:rsid w:val="00077AA0"/>
    <w:rsid w:val="00077C42"/>
    <w:rsid w:val="00077C8F"/>
    <w:rsid w:val="00077D5A"/>
    <w:rsid w:val="00077F18"/>
    <w:rsid w:val="000803C3"/>
    <w:rsid w:val="0008060C"/>
    <w:rsid w:val="0008089B"/>
    <w:rsid w:val="00080B94"/>
    <w:rsid w:val="00080C72"/>
    <w:rsid w:val="00080D9D"/>
    <w:rsid w:val="00080E43"/>
    <w:rsid w:val="00080E5D"/>
    <w:rsid w:val="000814AD"/>
    <w:rsid w:val="00081685"/>
    <w:rsid w:val="00081868"/>
    <w:rsid w:val="000818CF"/>
    <w:rsid w:val="000818DC"/>
    <w:rsid w:val="00081949"/>
    <w:rsid w:val="0008195E"/>
    <w:rsid w:val="00081A94"/>
    <w:rsid w:val="00081D7F"/>
    <w:rsid w:val="00081E3F"/>
    <w:rsid w:val="00082067"/>
    <w:rsid w:val="000820E9"/>
    <w:rsid w:val="00082451"/>
    <w:rsid w:val="000824BE"/>
    <w:rsid w:val="000824DE"/>
    <w:rsid w:val="000824E3"/>
    <w:rsid w:val="00082941"/>
    <w:rsid w:val="000829D5"/>
    <w:rsid w:val="00082B3D"/>
    <w:rsid w:val="00082C55"/>
    <w:rsid w:val="00082D67"/>
    <w:rsid w:val="000830C0"/>
    <w:rsid w:val="00083623"/>
    <w:rsid w:val="00083702"/>
    <w:rsid w:val="000839DB"/>
    <w:rsid w:val="00083AFD"/>
    <w:rsid w:val="00083E6F"/>
    <w:rsid w:val="00083E78"/>
    <w:rsid w:val="0008416D"/>
    <w:rsid w:val="000841B6"/>
    <w:rsid w:val="000845CB"/>
    <w:rsid w:val="000845F9"/>
    <w:rsid w:val="00084790"/>
    <w:rsid w:val="00084908"/>
    <w:rsid w:val="00084BB8"/>
    <w:rsid w:val="00084E05"/>
    <w:rsid w:val="00084F64"/>
    <w:rsid w:val="00085053"/>
    <w:rsid w:val="000851E7"/>
    <w:rsid w:val="00085291"/>
    <w:rsid w:val="000852EE"/>
    <w:rsid w:val="0008534E"/>
    <w:rsid w:val="000853AF"/>
    <w:rsid w:val="000859F6"/>
    <w:rsid w:val="00085B4A"/>
    <w:rsid w:val="00085BD5"/>
    <w:rsid w:val="00085EF4"/>
    <w:rsid w:val="00086356"/>
    <w:rsid w:val="000864BE"/>
    <w:rsid w:val="000864C3"/>
    <w:rsid w:val="00086641"/>
    <w:rsid w:val="00086B7C"/>
    <w:rsid w:val="00086F1C"/>
    <w:rsid w:val="0008726F"/>
    <w:rsid w:val="0008737E"/>
    <w:rsid w:val="000875C9"/>
    <w:rsid w:val="000876EA"/>
    <w:rsid w:val="00087960"/>
    <w:rsid w:val="0008798D"/>
    <w:rsid w:val="00087B37"/>
    <w:rsid w:val="00087CE7"/>
    <w:rsid w:val="00087ED5"/>
    <w:rsid w:val="00090283"/>
    <w:rsid w:val="00090567"/>
    <w:rsid w:val="000909FE"/>
    <w:rsid w:val="00090A23"/>
    <w:rsid w:val="00090E3D"/>
    <w:rsid w:val="00090EE6"/>
    <w:rsid w:val="0009116D"/>
    <w:rsid w:val="000912F2"/>
    <w:rsid w:val="00091475"/>
    <w:rsid w:val="000919F1"/>
    <w:rsid w:val="00091DAB"/>
    <w:rsid w:val="00091EB6"/>
    <w:rsid w:val="00092131"/>
    <w:rsid w:val="000924CE"/>
    <w:rsid w:val="00092990"/>
    <w:rsid w:val="00092AE2"/>
    <w:rsid w:val="00092B51"/>
    <w:rsid w:val="00093280"/>
    <w:rsid w:val="000934BB"/>
    <w:rsid w:val="0009364F"/>
    <w:rsid w:val="000937B0"/>
    <w:rsid w:val="000938DC"/>
    <w:rsid w:val="0009395A"/>
    <w:rsid w:val="00093C59"/>
    <w:rsid w:val="00093DE3"/>
    <w:rsid w:val="00093FFC"/>
    <w:rsid w:val="000940A9"/>
    <w:rsid w:val="00094357"/>
    <w:rsid w:val="0009459A"/>
    <w:rsid w:val="00094817"/>
    <w:rsid w:val="00094982"/>
    <w:rsid w:val="00094CB9"/>
    <w:rsid w:val="00094EC2"/>
    <w:rsid w:val="00094FB8"/>
    <w:rsid w:val="0009581A"/>
    <w:rsid w:val="00095E79"/>
    <w:rsid w:val="00095E94"/>
    <w:rsid w:val="0009616C"/>
    <w:rsid w:val="000963C0"/>
    <w:rsid w:val="000966B5"/>
    <w:rsid w:val="000968FA"/>
    <w:rsid w:val="00096AB7"/>
    <w:rsid w:val="00096C29"/>
    <w:rsid w:val="00096D77"/>
    <w:rsid w:val="00096F43"/>
    <w:rsid w:val="00096F46"/>
    <w:rsid w:val="00096FE8"/>
    <w:rsid w:val="0009751E"/>
    <w:rsid w:val="0009751F"/>
    <w:rsid w:val="000975D4"/>
    <w:rsid w:val="0009781F"/>
    <w:rsid w:val="00097BBE"/>
    <w:rsid w:val="00097DD0"/>
    <w:rsid w:val="000A03B6"/>
    <w:rsid w:val="000A067D"/>
    <w:rsid w:val="000A082B"/>
    <w:rsid w:val="000A0BA4"/>
    <w:rsid w:val="000A0C68"/>
    <w:rsid w:val="000A0DB3"/>
    <w:rsid w:val="000A0F34"/>
    <w:rsid w:val="000A0F8B"/>
    <w:rsid w:val="000A102B"/>
    <w:rsid w:val="000A13DF"/>
    <w:rsid w:val="000A13ED"/>
    <w:rsid w:val="000A14C6"/>
    <w:rsid w:val="000A1A73"/>
    <w:rsid w:val="000A1BD5"/>
    <w:rsid w:val="000A1DCE"/>
    <w:rsid w:val="000A2297"/>
    <w:rsid w:val="000A26BA"/>
    <w:rsid w:val="000A2C38"/>
    <w:rsid w:val="000A2E35"/>
    <w:rsid w:val="000A2F54"/>
    <w:rsid w:val="000A3034"/>
    <w:rsid w:val="000A3108"/>
    <w:rsid w:val="000A32B2"/>
    <w:rsid w:val="000A32CA"/>
    <w:rsid w:val="000A3515"/>
    <w:rsid w:val="000A3548"/>
    <w:rsid w:val="000A356B"/>
    <w:rsid w:val="000A36C0"/>
    <w:rsid w:val="000A39EC"/>
    <w:rsid w:val="000A3FCB"/>
    <w:rsid w:val="000A4F1B"/>
    <w:rsid w:val="000A5063"/>
    <w:rsid w:val="000A52A0"/>
    <w:rsid w:val="000A52B5"/>
    <w:rsid w:val="000A5644"/>
    <w:rsid w:val="000A5645"/>
    <w:rsid w:val="000A59C0"/>
    <w:rsid w:val="000A5A44"/>
    <w:rsid w:val="000A5BD4"/>
    <w:rsid w:val="000A64C8"/>
    <w:rsid w:val="000A659A"/>
    <w:rsid w:val="000A6839"/>
    <w:rsid w:val="000A68C1"/>
    <w:rsid w:val="000A6EB8"/>
    <w:rsid w:val="000A7091"/>
    <w:rsid w:val="000A73D8"/>
    <w:rsid w:val="000A74C7"/>
    <w:rsid w:val="000A7654"/>
    <w:rsid w:val="000A77A9"/>
    <w:rsid w:val="000A7E57"/>
    <w:rsid w:val="000A7F03"/>
    <w:rsid w:val="000A7F97"/>
    <w:rsid w:val="000B0003"/>
    <w:rsid w:val="000B05B6"/>
    <w:rsid w:val="000B0BD5"/>
    <w:rsid w:val="000B0EAF"/>
    <w:rsid w:val="000B118A"/>
    <w:rsid w:val="000B127F"/>
    <w:rsid w:val="000B12B9"/>
    <w:rsid w:val="000B1794"/>
    <w:rsid w:val="000B19EE"/>
    <w:rsid w:val="000B1AD4"/>
    <w:rsid w:val="000B20F5"/>
    <w:rsid w:val="000B24E7"/>
    <w:rsid w:val="000B259D"/>
    <w:rsid w:val="000B2773"/>
    <w:rsid w:val="000B2D30"/>
    <w:rsid w:val="000B3409"/>
    <w:rsid w:val="000B3834"/>
    <w:rsid w:val="000B3AC4"/>
    <w:rsid w:val="000B3CDD"/>
    <w:rsid w:val="000B3EBA"/>
    <w:rsid w:val="000B4054"/>
    <w:rsid w:val="000B42F9"/>
    <w:rsid w:val="000B43FA"/>
    <w:rsid w:val="000B45A3"/>
    <w:rsid w:val="000B4682"/>
    <w:rsid w:val="000B48FC"/>
    <w:rsid w:val="000B4AA5"/>
    <w:rsid w:val="000B4D46"/>
    <w:rsid w:val="000B4E9C"/>
    <w:rsid w:val="000B51DF"/>
    <w:rsid w:val="000B52EF"/>
    <w:rsid w:val="000B5314"/>
    <w:rsid w:val="000B5715"/>
    <w:rsid w:val="000B5994"/>
    <w:rsid w:val="000B5D21"/>
    <w:rsid w:val="000B62E2"/>
    <w:rsid w:val="000B6374"/>
    <w:rsid w:val="000B670F"/>
    <w:rsid w:val="000B6CFF"/>
    <w:rsid w:val="000B6ECB"/>
    <w:rsid w:val="000B7087"/>
    <w:rsid w:val="000B72D6"/>
    <w:rsid w:val="000B752C"/>
    <w:rsid w:val="000B7683"/>
    <w:rsid w:val="000B7691"/>
    <w:rsid w:val="000B76AC"/>
    <w:rsid w:val="000B796B"/>
    <w:rsid w:val="000B7D28"/>
    <w:rsid w:val="000C00CE"/>
    <w:rsid w:val="000C00F9"/>
    <w:rsid w:val="000C0190"/>
    <w:rsid w:val="000C029D"/>
    <w:rsid w:val="000C0385"/>
    <w:rsid w:val="000C06CF"/>
    <w:rsid w:val="000C0E83"/>
    <w:rsid w:val="000C10C1"/>
    <w:rsid w:val="000C120E"/>
    <w:rsid w:val="000C136B"/>
    <w:rsid w:val="000C172E"/>
    <w:rsid w:val="000C1772"/>
    <w:rsid w:val="000C1807"/>
    <w:rsid w:val="000C1903"/>
    <w:rsid w:val="000C19C4"/>
    <w:rsid w:val="000C1A5F"/>
    <w:rsid w:val="000C1B2B"/>
    <w:rsid w:val="000C1D1B"/>
    <w:rsid w:val="000C1D5C"/>
    <w:rsid w:val="000C1DD2"/>
    <w:rsid w:val="000C1EA5"/>
    <w:rsid w:val="000C1F95"/>
    <w:rsid w:val="000C206A"/>
    <w:rsid w:val="000C2188"/>
    <w:rsid w:val="000C21D4"/>
    <w:rsid w:val="000C2323"/>
    <w:rsid w:val="000C258E"/>
    <w:rsid w:val="000C2699"/>
    <w:rsid w:val="000C2937"/>
    <w:rsid w:val="000C2A54"/>
    <w:rsid w:val="000C2A69"/>
    <w:rsid w:val="000C2D31"/>
    <w:rsid w:val="000C2F5E"/>
    <w:rsid w:val="000C3113"/>
    <w:rsid w:val="000C323E"/>
    <w:rsid w:val="000C33F5"/>
    <w:rsid w:val="000C3524"/>
    <w:rsid w:val="000C3525"/>
    <w:rsid w:val="000C36B2"/>
    <w:rsid w:val="000C3772"/>
    <w:rsid w:val="000C37D2"/>
    <w:rsid w:val="000C3B2D"/>
    <w:rsid w:val="000C3E37"/>
    <w:rsid w:val="000C424D"/>
    <w:rsid w:val="000C4403"/>
    <w:rsid w:val="000C47E9"/>
    <w:rsid w:val="000C4863"/>
    <w:rsid w:val="000C4BD4"/>
    <w:rsid w:val="000C4BD6"/>
    <w:rsid w:val="000C4C72"/>
    <w:rsid w:val="000C4F85"/>
    <w:rsid w:val="000C5069"/>
    <w:rsid w:val="000C5156"/>
    <w:rsid w:val="000C5279"/>
    <w:rsid w:val="000C52AE"/>
    <w:rsid w:val="000C55B3"/>
    <w:rsid w:val="000C5721"/>
    <w:rsid w:val="000C5AF1"/>
    <w:rsid w:val="000C6089"/>
    <w:rsid w:val="000C616A"/>
    <w:rsid w:val="000C617D"/>
    <w:rsid w:val="000C61D5"/>
    <w:rsid w:val="000C6292"/>
    <w:rsid w:val="000C63F9"/>
    <w:rsid w:val="000C642F"/>
    <w:rsid w:val="000C64D8"/>
    <w:rsid w:val="000C6B63"/>
    <w:rsid w:val="000C6BD3"/>
    <w:rsid w:val="000C6BDB"/>
    <w:rsid w:val="000C6E83"/>
    <w:rsid w:val="000C6EA9"/>
    <w:rsid w:val="000C6EF5"/>
    <w:rsid w:val="000C6F9E"/>
    <w:rsid w:val="000C6FB3"/>
    <w:rsid w:val="000C7047"/>
    <w:rsid w:val="000C7116"/>
    <w:rsid w:val="000C7145"/>
    <w:rsid w:val="000C7488"/>
    <w:rsid w:val="000C7608"/>
    <w:rsid w:val="000C78CF"/>
    <w:rsid w:val="000C797B"/>
    <w:rsid w:val="000C7A0E"/>
    <w:rsid w:val="000C7C2A"/>
    <w:rsid w:val="000D01FB"/>
    <w:rsid w:val="000D09E9"/>
    <w:rsid w:val="000D0AA2"/>
    <w:rsid w:val="000D16DF"/>
    <w:rsid w:val="000D17CF"/>
    <w:rsid w:val="000D18ED"/>
    <w:rsid w:val="000D1AF5"/>
    <w:rsid w:val="000D20E7"/>
    <w:rsid w:val="000D212D"/>
    <w:rsid w:val="000D2235"/>
    <w:rsid w:val="000D2CDE"/>
    <w:rsid w:val="000D2F38"/>
    <w:rsid w:val="000D3221"/>
    <w:rsid w:val="000D329E"/>
    <w:rsid w:val="000D3311"/>
    <w:rsid w:val="000D34A1"/>
    <w:rsid w:val="000D356D"/>
    <w:rsid w:val="000D35EC"/>
    <w:rsid w:val="000D38AD"/>
    <w:rsid w:val="000D38C1"/>
    <w:rsid w:val="000D3F18"/>
    <w:rsid w:val="000D3F2D"/>
    <w:rsid w:val="000D3F98"/>
    <w:rsid w:val="000D402D"/>
    <w:rsid w:val="000D4128"/>
    <w:rsid w:val="000D429B"/>
    <w:rsid w:val="000D4318"/>
    <w:rsid w:val="000D4344"/>
    <w:rsid w:val="000D4416"/>
    <w:rsid w:val="000D4497"/>
    <w:rsid w:val="000D45AC"/>
    <w:rsid w:val="000D4656"/>
    <w:rsid w:val="000D4993"/>
    <w:rsid w:val="000D4F9E"/>
    <w:rsid w:val="000D5100"/>
    <w:rsid w:val="000D5225"/>
    <w:rsid w:val="000D52E7"/>
    <w:rsid w:val="000D5402"/>
    <w:rsid w:val="000D5661"/>
    <w:rsid w:val="000D59E6"/>
    <w:rsid w:val="000D5A79"/>
    <w:rsid w:val="000D5E04"/>
    <w:rsid w:val="000D629B"/>
    <w:rsid w:val="000D64BC"/>
    <w:rsid w:val="000D69E7"/>
    <w:rsid w:val="000D6E27"/>
    <w:rsid w:val="000D7108"/>
    <w:rsid w:val="000D7305"/>
    <w:rsid w:val="000D7472"/>
    <w:rsid w:val="000D771C"/>
    <w:rsid w:val="000D775A"/>
    <w:rsid w:val="000D7DB3"/>
    <w:rsid w:val="000D7DDB"/>
    <w:rsid w:val="000D7E9B"/>
    <w:rsid w:val="000D7FE5"/>
    <w:rsid w:val="000E0001"/>
    <w:rsid w:val="000E029A"/>
    <w:rsid w:val="000E0592"/>
    <w:rsid w:val="000E0B9C"/>
    <w:rsid w:val="000E0C98"/>
    <w:rsid w:val="000E0E0E"/>
    <w:rsid w:val="000E0F84"/>
    <w:rsid w:val="000E117E"/>
    <w:rsid w:val="000E1297"/>
    <w:rsid w:val="000E1347"/>
    <w:rsid w:val="000E1377"/>
    <w:rsid w:val="000E13C2"/>
    <w:rsid w:val="000E16A4"/>
    <w:rsid w:val="000E16CD"/>
    <w:rsid w:val="000E19DC"/>
    <w:rsid w:val="000E1AC0"/>
    <w:rsid w:val="000E1B66"/>
    <w:rsid w:val="000E2024"/>
    <w:rsid w:val="000E20E1"/>
    <w:rsid w:val="000E21BA"/>
    <w:rsid w:val="000E23E9"/>
    <w:rsid w:val="000E2445"/>
    <w:rsid w:val="000E24FE"/>
    <w:rsid w:val="000E2800"/>
    <w:rsid w:val="000E2864"/>
    <w:rsid w:val="000E2878"/>
    <w:rsid w:val="000E2917"/>
    <w:rsid w:val="000E2918"/>
    <w:rsid w:val="000E29AF"/>
    <w:rsid w:val="000E2D54"/>
    <w:rsid w:val="000E2D61"/>
    <w:rsid w:val="000E2E2A"/>
    <w:rsid w:val="000E2E74"/>
    <w:rsid w:val="000E30A3"/>
    <w:rsid w:val="000E31BD"/>
    <w:rsid w:val="000E32D6"/>
    <w:rsid w:val="000E332B"/>
    <w:rsid w:val="000E34F3"/>
    <w:rsid w:val="000E365F"/>
    <w:rsid w:val="000E36E8"/>
    <w:rsid w:val="000E39F3"/>
    <w:rsid w:val="000E4743"/>
    <w:rsid w:val="000E4A82"/>
    <w:rsid w:val="000E4F86"/>
    <w:rsid w:val="000E4F98"/>
    <w:rsid w:val="000E53BF"/>
    <w:rsid w:val="000E553F"/>
    <w:rsid w:val="000E575A"/>
    <w:rsid w:val="000E590C"/>
    <w:rsid w:val="000E5A5E"/>
    <w:rsid w:val="000E5D58"/>
    <w:rsid w:val="000E5FF4"/>
    <w:rsid w:val="000E624C"/>
    <w:rsid w:val="000E65BE"/>
    <w:rsid w:val="000E668D"/>
    <w:rsid w:val="000E685F"/>
    <w:rsid w:val="000E68A1"/>
    <w:rsid w:val="000E6BF0"/>
    <w:rsid w:val="000E6BF5"/>
    <w:rsid w:val="000E6D14"/>
    <w:rsid w:val="000E6FA8"/>
    <w:rsid w:val="000E7210"/>
    <w:rsid w:val="000E7253"/>
    <w:rsid w:val="000E733B"/>
    <w:rsid w:val="000E7563"/>
    <w:rsid w:val="000E7602"/>
    <w:rsid w:val="000E7E9B"/>
    <w:rsid w:val="000E7F0B"/>
    <w:rsid w:val="000F00F7"/>
    <w:rsid w:val="000F017B"/>
    <w:rsid w:val="000F042A"/>
    <w:rsid w:val="000F057A"/>
    <w:rsid w:val="000F07D4"/>
    <w:rsid w:val="000F080C"/>
    <w:rsid w:val="000F08CC"/>
    <w:rsid w:val="000F098C"/>
    <w:rsid w:val="000F0D49"/>
    <w:rsid w:val="000F0F55"/>
    <w:rsid w:val="000F1103"/>
    <w:rsid w:val="000F117D"/>
    <w:rsid w:val="000F1181"/>
    <w:rsid w:val="000F12D6"/>
    <w:rsid w:val="000F18CE"/>
    <w:rsid w:val="000F1AE0"/>
    <w:rsid w:val="000F251A"/>
    <w:rsid w:val="000F2612"/>
    <w:rsid w:val="000F269F"/>
    <w:rsid w:val="000F272F"/>
    <w:rsid w:val="000F2A3C"/>
    <w:rsid w:val="000F2C41"/>
    <w:rsid w:val="000F2D03"/>
    <w:rsid w:val="000F2E47"/>
    <w:rsid w:val="000F3296"/>
    <w:rsid w:val="000F3511"/>
    <w:rsid w:val="000F35BD"/>
    <w:rsid w:val="000F36AD"/>
    <w:rsid w:val="000F36F7"/>
    <w:rsid w:val="000F38E0"/>
    <w:rsid w:val="000F3BEB"/>
    <w:rsid w:val="000F44B0"/>
    <w:rsid w:val="000F45C5"/>
    <w:rsid w:val="000F488D"/>
    <w:rsid w:val="000F488E"/>
    <w:rsid w:val="000F4A35"/>
    <w:rsid w:val="000F4D1C"/>
    <w:rsid w:val="000F4E1D"/>
    <w:rsid w:val="000F4E2C"/>
    <w:rsid w:val="000F567B"/>
    <w:rsid w:val="000F58B2"/>
    <w:rsid w:val="000F5AC3"/>
    <w:rsid w:val="000F5E2E"/>
    <w:rsid w:val="000F5EE7"/>
    <w:rsid w:val="000F604E"/>
    <w:rsid w:val="000F642A"/>
    <w:rsid w:val="000F65A0"/>
    <w:rsid w:val="000F6874"/>
    <w:rsid w:val="000F6909"/>
    <w:rsid w:val="000F6B1E"/>
    <w:rsid w:val="000F6C07"/>
    <w:rsid w:val="000F6D86"/>
    <w:rsid w:val="000F6F60"/>
    <w:rsid w:val="000F7468"/>
    <w:rsid w:val="000F75BD"/>
    <w:rsid w:val="000F767E"/>
    <w:rsid w:val="000F7785"/>
    <w:rsid w:val="000F780D"/>
    <w:rsid w:val="00100179"/>
    <w:rsid w:val="001001A6"/>
    <w:rsid w:val="0010046F"/>
    <w:rsid w:val="00100C6B"/>
    <w:rsid w:val="00100CDB"/>
    <w:rsid w:val="00100DEC"/>
    <w:rsid w:val="0010105B"/>
    <w:rsid w:val="001013DB"/>
    <w:rsid w:val="0010151B"/>
    <w:rsid w:val="0010165D"/>
    <w:rsid w:val="001016FF"/>
    <w:rsid w:val="001018CB"/>
    <w:rsid w:val="0010191D"/>
    <w:rsid w:val="00101AAB"/>
    <w:rsid w:val="00101ADB"/>
    <w:rsid w:val="00101CAE"/>
    <w:rsid w:val="00101DAF"/>
    <w:rsid w:val="00101DB1"/>
    <w:rsid w:val="00101E2D"/>
    <w:rsid w:val="00101FDE"/>
    <w:rsid w:val="00102065"/>
    <w:rsid w:val="001021FE"/>
    <w:rsid w:val="001022BC"/>
    <w:rsid w:val="001023F1"/>
    <w:rsid w:val="0010259E"/>
    <w:rsid w:val="001026F6"/>
    <w:rsid w:val="00102736"/>
    <w:rsid w:val="00102C15"/>
    <w:rsid w:val="00102CAD"/>
    <w:rsid w:val="00102D8F"/>
    <w:rsid w:val="00102DEC"/>
    <w:rsid w:val="0010302B"/>
    <w:rsid w:val="0010312B"/>
    <w:rsid w:val="00103273"/>
    <w:rsid w:val="00103576"/>
    <w:rsid w:val="001039D7"/>
    <w:rsid w:val="0010420A"/>
    <w:rsid w:val="001042A6"/>
    <w:rsid w:val="001043C8"/>
    <w:rsid w:val="0010459A"/>
    <w:rsid w:val="00105178"/>
    <w:rsid w:val="001051B8"/>
    <w:rsid w:val="0010539B"/>
    <w:rsid w:val="001054CD"/>
    <w:rsid w:val="0010563D"/>
    <w:rsid w:val="00105655"/>
    <w:rsid w:val="001056B6"/>
    <w:rsid w:val="001056D5"/>
    <w:rsid w:val="00105B5A"/>
    <w:rsid w:val="00105C4B"/>
    <w:rsid w:val="00105C96"/>
    <w:rsid w:val="00105CCF"/>
    <w:rsid w:val="0010606D"/>
    <w:rsid w:val="001061C6"/>
    <w:rsid w:val="0010685F"/>
    <w:rsid w:val="001069E2"/>
    <w:rsid w:val="00106A0A"/>
    <w:rsid w:val="00106A4A"/>
    <w:rsid w:val="00106A54"/>
    <w:rsid w:val="00106A84"/>
    <w:rsid w:val="00106EB6"/>
    <w:rsid w:val="001070BF"/>
    <w:rsid w:val="001074A0"/>
    <w:rsid w:val="001076CF"/>
    <w:rsid w:val="00107872"/>
    <w:rsid w:val="0010790C"/>
    <w:rsid w:val="00107A39"/>
    <w:rsid w:val="00107B57"/>
    <w:rsid w:val="00107D49"/>
    <w:rsid w:val="00107DEF"/>
    <w:rsid w:val="00107EEB"/>
    <w:rsid w:val="00107FE3"/>
    <w:rsid w:val="0011006E"/>
    <w:rsid w:val="0011021A"/>
    <w:rsid w:val="001102BF"/>
    <w:rsid w:val="001106D1"/>
    <w:rsid w:val="00110847"/>
    <w:rsid w:val="00110A22"/>
    <w:rsid w:val="00111001"/>
    <w:rsid w:val="0011119E"/>
    <w:rsid w:val="001111EE"/>
    <w:rsid w:val="001117E8"/>
    <w:rsid w:val="0011180B"/>
    <w:rsid w:val="00111875"/>
    <w:rsid w:val="00111911"/>
    <w:rsid w:val="00111951"/>
    <w:rsid w:val="001119C3"/>
    <w:rsid w:val="001119F3"/>
    <w:rsid w:val="00111C6F"/>
    <w:rsid w:val="00111E0D"/>
    <w:rsid w:val="001120E3"/>
    <w:rsid w:val="00112619"/>
    <w:rsid w:val="00112A0D"/>
    <w:rsid w:val="00112ABA"/>
    <w:rsid w:val="00112F03"/>
    <w:rsid w:val="00112F94"/>
    <w:rsid w:val="001130C5"/>
    <w:rsid w:val="001132C8"/>
    <w:rsid w:val="001134F2"/>
    <w:rsid w:val="0011356F"/>
    <w:rsid w:val="00113684"/>
    <w:rsid w:val="00113DA0"/>
    <w:rsid w:val="00113F8A"/>
    <w:rsid w:val="00113FD7"/>
    <w:rsid w:val="00114442"/>
    <w:rsid w:val="00114447"/>
    <w:rsid w:val="0011444E"/>
    <w:rsid w:val="001147DD"/>
    <w:rsid w:val="001149F7"/>
    <w:rsid w:val="00114A78"/>
    <w:rsid w:val="00114B11"/>
    <w:rsid w:val="00114BFE"/>
    <w:rsid w:val="00114C21"/>
    <w:rsid w:val="00114C38"/>
    <w:rsid w:val="00115011"/>
    <w:rsid w:val="0011517B"/>
    <w:rsid w:val="001152E6"/>
    <w:rsid w:val="00115504"/>
    <w:rsid w:val="00115ABD"/>
    <w:rsid w:val="00115B52"/>
    <w:rsid w:val="00115CD8"/>
    <w:rsid w:val="00116071"/>
    <w:rsid w:val="00116305"/>
    <w:rsid w:val="001163BD"/>
    <w:rsid w:val="001164D7"/>
    <w:rsid w:val="0011663C"/>
    <w:rsid w:val="0011680F"/>
    <w:rsid w:val="001168B2"/>
    <w:rsid w:val="0011690A"/>
    <w:rsid w:val="00116966"/>
    <w:rsid w:val="001169B9"/>
    <w:rsid w:val="00116CCB"/>
    <w:rsid w:val="00116D19"/>
    <w:rsid w:val="001176FC"/>
    <w:rsid w:val="001179AB"/>
    <w:rsid w:val="00117AA0"/>
    <w:rsid w:val="00117B8F"/>
    <w:rsid w:val="00117E65"/>
    <w:rsid w:val="00117EC8"/>
    <w:rsid w:val="00120069"/>
    <w:rsid w:val="00120CB6"/>
    <w:rsid w:val="00120DF3"/>
    <w:rsid w:val="00120E33"/>
    <w:rsid w:val="00121188"/>
    <w:rsid w:val="001213E2"/>
    <w:rsid w:val="001214D8"/>
    <w:rsid w:val="00121B97"/>
    <w:rsid w:val="00121DF8"/>
    <w:rsid w:val="0012214F"/>
    <w:rsid w:val="001222C1"/>
    <w:rsid w:val="001222DE"/>
    <w:rsid w:val="0012240E"/>
    <w:rsid w:val="00122A4A"/>
    <w:rsid w:val="00122C2C"/>
    <w:rsid w:val="00122CBB"/>
    <w:rsid w:val="00122FE0"/>
    <w:rsid w:val="001232AE"/>
    <w:rsid w:val="00123695"/>
    <w:rsid w:val="00123748"/>
    <w:rsid w:val="00123888"/>
    <w:rsid w:val="0012392D"/>
    <w:rsid w:val="00123A58"/>
    <w:rsid w:val="00123C3E"/>
    <w:rsid w:val="00123C53"/>
    <w:rsid w:val="00123D71"/>
    <w:rsid w:val="00123F18"/>
    <w:rsid w:val="00124424"/>
    <w:rsid w:val="0012466D"/>
    <w:rsid w:val="001247F7"/>
    <w:rsid w:val="0012482A"/>
    <w:rsid w:val="00124BF4"/>
    <w:rsid w:val="0012510A"/>
    <w:rsid w:val="0012522F"/>
    <w:rsid w:val="001252C1"/>
    <w:rsid w:val="001252DE"/>
    <w:rsid w:val="00125772"/>
    <w:rsid w:val="00125A42"/>
    <w:rsid w:val="00125D3D"/>
    <w:rsid w:val="00125E2C"/>
    <w:rsid w:val="0012605E"/>
    <w:rsid w:val="001265E5"/>
    <w:rsid w:val="001266EA"/>
    <w:rsid w:val="001267AB"/>
    <w:rsid w:val="00126931"/>
    <w:rsid w:val="00126D8F"/>
    <w:rsid w:val="0012715A"/>
    <w:rsid w:val="0012730E"/>
    <w:rsid w:val="001273ED"/>
    <w:rsid w:val="001274BA"/>
    <w:rsid w:val="001274CE"/>
    <w:rsid w:val="00127B52"/>
    <w:rsid w:val="00127C9B"/>
    <w:rsid w:val="00127EF8"/>
    <w:rsid w:val="0013011C"/>
    <w:rsid w:val="001301B4"/>
    <w:rsid w:val="00130494"/>
    <w:rsid w:val="0013059A"/>
    <w:rsid w:val="001307F0"/>
    <w:rsid w:val="00130849"/>
    <w:rsid w:val="0013090E"/>
    <w:rsid w:val="00130E23"/>
    <w:rsid w:val="00130EE8"/>
    <w:rsid w:val="00131466"/>
    <w:rsid w:val="001314AC"/>
    <w:rsid w:val="00131510"/>
    <w:rsid w:val="001318B7"/>
    <w:rsid w:val="00131A2D"/>
    <w:rsid w:val="00131B65"/>
    <w:rsid w:val="00131E0C"/>
    <w:rsid w:val="00132174"/>
    <w:rsid w:val="00132342"/>
    <w:rsid w:val="001325EE"/>
    <w:rsid w:val="00132A94"/>
    <w:rsid w:val="00132C24"/>
    <w:rsid w:val="00132DE3"/>
    <w:rsid w:val="00133149"/>
    <w:rsid w:val="001334A2"/>
    <w:rsid w:val="00133D5B"/>
    <w:rsid w:val="001343BD"/>
    <w:rsid w:val="0013452B"/>
    <w:rsid w:val="00134710"/>
    <w:rsid w:val="00134AC2"/>
    <w:rsid w:val="00134B36"/>
    <w:rsid w:val="00134BDA"/>
    <w:rsid w:val="00134EB2"/>
    <w:rsid w:val="00135061"/>
    <w:rsid w:val="00135653"/>
    <w:rsid w:val="00135933"/>
    <w:rsid w:val="0013594C"/>
    <w:rsid w:val="00135B73"/>
    <w:rsid w:val="00136075"/>
    <w:rsid w:val="001362CB"/>
    <w:rsid w:val="0013662A"/>
    <w:rsid w:val="00136696"/>
    <w:rsid w:val="00136833"/>
    <w:rsid w:val="001368AC"/>
    <w:rsid w:val="00136919"/>
    <w:rsid w:val="00136AFA"/>
    <w:rsid w:val="00136C34"/>
    <w:rsid w:val="0013777C"/>
    <w:rsid w:val="00137804"/>
    <w:rsid w:val="00137AF4"/>
    <w:rsid w:val="00137BF6"/>
    <w:rsid w:val="00137CF4"/>
    <w:rsid w:val="0014000C"/>
    <w:rsid w:val="0014059E"/>
    <w:rsid w:val="00140939"/>
    <w:rsid w:val="001409B6"/>
    <w:rsid w:val="00140D89"/>
    <w:rsid w:val="00140F6A"/>
    <w:rsid w:val="00141165"/>
    <w:rsid w:val="0014146D"/>
    <w:rsid w:val="001414CE"/>
    <w:rsid w:val="00141655"/>
    <w:rsid w:val="00141AAA"/>
    <w:rsid w:val="00141ABE"/>
    <w:rsid w:val="00141D8F"/>
    <w:rsid w:val="001420A5"/>
    <w:rsid w:val="0014228A"/>
    <w:rsid w:val="0014234E"/>
    <w:rsid w:val="0014241E"/>
    <w:rsid w:val="0014255B"/>
    <w:rsid w:val="00142793"/>
    <w:rsid w:val="0014289F"/>
    <w:rsid w:val="00142A0A"/>
    <w:rsid w:val="00142F0A"/>
    <w:rsid w:val="00143009"/>
    <w:rsid w:val="001431EB"/>
    <w:rsid w:val="00143614"/>
    <w:rsid w:val="001436B5"/>
    <w:rsid w:val="00143834"/>
    <w:rsid w:val="001438B7"/>
    <w:rsid w:val="00143A2D"/>
    <w:rsid w:val="00143D10"/>
    <w:rsid w:val="00143FC9"/>
    <w:rsid w:val="0014423A"/>
    <w:rsid w:val="00144620"/>
    <w:rsid w:val="0014467A"/>
    <w:rsid w:val="00144835"/>
    <w:rsid w:val="001448B1"/>
    <w:rsid w:val="001449AC"/>
    <w:rsid w:val="00144A71"/>
    <w:rsid w:val="00144B6F"/>
    <w:rsid w:val="00144C24"/>
    <w:rsid w:val="00144E00"/>
    <w:rsid w:val="00144EEF"/>
    <w:rsid w:val="00144EF4"/>
    <w:rsid w:val="0014508B"/>
    <w:rsid w:val="001451BA"/>
    <w:rsid w:val="0014524C"/>
    <w:rsid w:val="001456AE"/>
    <w:rsid w:val="0014583C"/>
    <w:rsid w:val="001458E2"/>
    <w:rsid w:val="001459C9"/>
    <w:rsid w:val="001459EF"/>
    <w:rsid w:val="00145B16"/>
    <w:rsid w:val="00145C2C"/>
    <w:rsid w:val="00145D1C"/>
    <w:rsid w:val="00145D28"/>
    <w:rsid w:val="00145EF0"/>
    <w:rsid w:val="0014604F"/>
    <w:rsid w:val="001460C9"/>
    <w:rsid w:val="00146173"/>
    <w:rsid w:val="00146175"/>
    <w:rsid w:val="00146319"/>
    <w:rsid w:val="00146355"/>
    <w:rsid w:val="001463EE"/>
    <w:rsid w:val="001465C7"/>
    <w:rsid w:val="00146E40"/>
    <w:rsid w:val="00146F4D"/>
    <w:rsid w:val="001470FD"/>
    <w:rsid w:val="00147554"/>
    <w:rsid w:val="00147660"/>
    <w:rsid w:val="00147A4E"/>
    <w:rsid w:val="00147A87"/>
    <w:rsid w:val="00147C26"/>
    <w:rsid w:val="00147F84"/>
    <w:rsid w:val="00147FA2"/>
    <w:rsid w:val="0015022E"/>
    <w:rsid w:val="001502B2"/>
    <w:rsid w:val="00150622"/>
    <w:rsid w:val="001508A0"/>
    <w:rsid w:val="00151222"/>
    <w:rsid w:val="00151571"/>
    <w:rsid w:val="0015161F"/>
    <w:rsid w:val="00151A00"/>
    <w:rsid w:val="00151A89"/>
    <w:rsid w:val="00151CF7"/>
    <w:rsid w:val="00151F26"/>
    <w:rsid w:val="001522DA"/>
    <w:rsid w:val="00152645"/>
    <w:rsid w:val="00152740"/>
    <w:rsid w:val="00152937"/>
    <w:rsid w:val="00152F4A"/>
    <w:rsid w:val="001530EB"/>
    <w:rsid w:val="0015333B"/>
    <w:rsid w:val="00153427"/>
    <w:rsid w:val="001534ED"/>
    <w:rsid w:val="001537EB"/>
    <w:rsid w:val="0015390A"/>
    <w:rsid w:val="00153E72"/>
    <w:rsid w:val="00154159"/>
    <w:rsid w:val="001541A7"/>
    <w:rsid w:val="0015455C"/>
    <w:rsid w:val="001545FD"/>
    <w:rsid w:val="0015461E"/>
    <w:rsid w:val="001546F8"/>
    <w:rsid w:val="0015484D"/>
    <w:rsid w:val="001549DA"/>
    <w:rsid w:val="00154A13"/>
    <w:rsid w:val="00154A58"/>
    <w:rsid w:val="00154C8D"/>
    <w:rsid w:val="00154F2B"/>
    <w:rsid w:val="001550E6"/>
    <w:rsid w:val="00155182"/>
    <w:rsid w:val="00155697"/>
    <w:rsid w:val="0015576E"/>
    <w:rsid w:val="00155C08"/>
    <w:rsid w:val="0015638F"/>
    <w:rsid w:val="001565F6"/>
    <w:rsid w:val="00156823"/>
    <w:rsid w:val="00156A0B"/>
    <w:rsid w:val="00156BD3"/>
    <w:rsid w:val="00156CA5"/>
    <w:rsid w:val="00156E5A"/>
    <w:rsid w:val="001570A2"/>
    <w:rsid w:val="001574F9"/>
    <w:rsid w:val="001578E3"/>
    <w:rsid w:val="00157B39"/>
    <w:rsid w:val="00157DF8"/>
    <w:rsid w:val="00157EAE"/>
    <w:rsid w:val="00160084"/>
    <w:rsid w:val="00160348"/>
    <w:rsid w:val="001607A9"/>
    <w:rsid w:val="001608A7"/>
    <w:rsid w:val="00160C57"/>
    <w:rsid w:val="00160D6E"/>
    <w:rsid w:val="00160D89"/>
    <w:rsid w:val="00160E6E"/>
    <w:rsid w:val="00161112"/>
    <w:rsid w:val="0016118C"/>
    <w:rsid w:val="001611A0"/>
    <w:rsid w:val="0016182E"/>
    <w:rsid w:val="00161A3A"/>
    <w:rsid w:val="00161B6A"/>
    <w:rsid w:val="00161F1A"/>
    <w:rsid w:val="00161F7F"/>
    <w:rsid w:val="00162806"/>
    <w:rsid w:val="00162819"/>
    <w:rsid w:val="00162E7B"/>
    <w:rsid w:val="00162F72"/>
    <w:rsid w:val="00163027"/>
    <w:rsid w:val="0016315F"/>
    <w:rsid w:val="00163235"/>
    <w:rsid w:val="00163370"/>
    <w:rsid w:val="00163845"/>
    <w:rsid w:val="00163F11"/>
    <w:rsid w:val="00164256"/>
    <w:rsid w:val="00164308"/>
    <w:rsid w:val="0016433F"/>
    <w:rsid w:val="0016435A"/>
    <w:rsid w:val="0016436A"/>
    <w:rsid w:val="001645A7"/>
    <w:rsid w:val="001648A2"/>
    <w:rsid w:val="00164941"/>
    <w:rsid w:val="00164980"/>
    <w:rsid w:val="00164BBC"/>
    <w:rsid w:val="0016512C"/>
    <w:rsid w:val="00165375"/>
    <w:rsid w:val="0016537C"/>
    <w:rsid w:val="001657FE"/>
    <w:rsid w:val="001658DC"/>
    <w:rsid w:val="0016594C"/>
    <w:rsid w:val="00165B26"/>
    <w:rsid w:val="00165BD7"/>
    <w:rsid w:val="001660C0"/>
    <w:rsid w:val="00166364"/>
    <w:rsid w:val="001666DF"/>
    <w:rsid w:val="00166799"/>
    <w:rsid w:val="001669A3"/>
    <w:rsid w:val="00166BCE"/>
    <w:rsid w:val="00166C6C"/>
    <w:rsid w:val="00166D4F"/>
    <w:rsid w:val="00166FBF"/>
    <w:rsid w:val="00167026"/>
    <w:rsid w:val="001670AE"/>
    <w:rsid w:val="00167165"/>
    <w:rsid w:val="00167168"/>
    <w:rsid w:val="001679E6"/>
    <w:rsid w:val="00167B4C"/>
    <w:rsid w:val="00167DA6"/>
    <w:rsid w:val="00167F31"/>
    <w:rsid w:val="001704FE"/>
    <w:rsid w:val="001709EE"/>
    <w:rsid w:val="00170DE0"/>
    <w:rsid w:val="0017144F"/>
    <w:rsid w:val="0017152C"/>
    <w:rsid w:val="001715E0"/>
    <w:rsid w:val="00172047"/>
    <w:rsid w:val="0017229F"/>
    <w:rsid w:val="001722C0"/>
    <w:rsid w:val="00172581"/>
    <w:rsid w:val="00172E89"/>
    <w:rsid w:val="00172ED6"/>
    <w:rsid w:val="00173015"/>
    <w:rsid w:val="00173025"/>
    <w:rsid w:val="00173209"/>
    <w:rsid w:val="0017338C"/>
    <w:rsid w:val="00173A94"/>
    <w:rsid w:val="00173B11"/>
    <w:rsid w:val="00173C09"/>
    <w:rsid w:val="00173D70"/>
    <w:rsid w:val="00173F30"/>
    <w:rsid w:val="00173F50"/>
    <w:rsid w:val="00174198"/>
    <w:rsid w:val="001746D4"/>
    <w:rsid w:val="0017481D"/>
    <w:rsid w:val="0017483F"/>
    <w:rsid w:val="001749B1"/>
    <w:rsid w:val="00174A41"/>
    <w:rsid w:val="0017501C"/>
    <w:rsid w:val="0017525B"/>
    <w:rsid w:val="00175358"/>
    <w:rsid w:val="00175538"/>
    <w:rsid w:val="001755CA"/>
    <w:rsid w:val="00175646"/>
    <w:rsid w:val="00175678"/>
    <w:rsid w:val="00175744"/>
    <w:rsid w:val="001758CF"/>
    <w:rsid w:val="001758E7"/>
    <w:rsid w:val="001759A0"/>
    <w:rsid w:val="00175DDB"/>
    <w:rsid w:val="0017601F"/>
    <w:rsid w:val="001761EC"/>
    <w:rsid w:val="001764A8"/>
    <w:rsid w:val="00176575"/>
    <w:rsid w:val="00176B2F"/>
    <w:rsid w:val="00176EFF"/>
    <w:rsid w:val="0017712B"/>
    <w:rsid w:val="00177226"/>
    <w:rsid w:val="0017732B"/>
    <w:rsid w:val="00177338"/>
    <w:rsid w:val="00177392"/>
    <w:rsid w:val="00177581"/>
    <w:rsid w:val="0017781D"/>
    <w:rsid w:val="001779CC"/>
    <w:rsid w:val="00177C72"/>
    <w:rsid w:val="00177C9C"/>
    <w:rsid w:val="001802D3"/>
    <w:rsid w:val="00180460"/>
    <w:rsid w:val="001804E6"/>
    <w:rsid w:val="001806AB"/>
    <w:rsid w:val="0018072F"/>
    <w:rsid w:val="001809C3"/>
    <w:rsid w:val="00180A32"/>
    <w:rsid w:val="00180AFF"/>
    <w:rsid w:val="00180E15"/>
    <w:rsid w:val="00180FCD"/>
    <w:rsid w:val="0018125A"/>
    <w:rsid w:val="00181487"/>
    <w:rsid w:val="00181848"/>
    <w:rsid w:val="001818A6"/>
    <w:rsid w:val="0018192A"/>
    <w:rsid w:val="00181931"/>
    <w:rsid w:val="001819A1"/>
    <w:rsid w:val="00181B81"/>
    <w:rsid w:val="00181C69"/>
    <w:rsid w:val="00181CF6"/>
    <w:rsid w:val="00181E45"/>
    <w:rsid w:val="00182117"/>
    <w:rsid w:val="0018231D"/>
    <w:rsid w:val="00182574"/>
    <w:rsid w:val="00182655"/>
    <w:rsid w:val="001826B1"/>
    <w:rsid w:val="00182888"/>
    <w:rsid w:val="00182A85"/>
    <w:rsid w:val="00182E07"/>
    <w:rsid w:val="00182F2B"/>
    <w:rsid w:val="001831A6"/>
    <w:rsid w:val="001831F5"/>
    <w:rsid w:val="0018343E"/>
    <w:rsid w:val="001835CD"/>
    <w:rsid w:val="001837EC"/>
    <w:rsid w:val="00183D8F"/>
    <w:rsid w:val="00183E74"/>
    <w:rsid w:val="00184160"/>
    <w:rsid w:val="0018416A"/>
    <w:rsid w:val="0018438C"/>
    <w:rsid w:val="001846C4"/>
    <w:rsid w:val="001847A2"/>
    <w:rsid w:val="00184D77"/>
    <w:rsid w:val="00184E01"/>
    <w:rsid w:val="00184F56"/>
    <w:rsid w:val="00184FD5"/>
    <w:rsid w:val="001852A5"/>
    <w:rsid w:val="0018570C"/>
    <w:rsid w:val="00185A12"/>
    <w:rsid w:val="00185B8A"/>
    <w:rsid w:val="00185BD5"/>
    <w:rsid w:val="00185C37"/>
    <w:rsid w:val="00185D0E"/>
    <w:rsid w:val="00185D15"/>
    <w:rsid w:val="00185D5B"/>
    <w:rsid w:val="00185E77"/>
    <w:rsid w:val="0018600C"/>
    <w:rsid w:val="00186168"/>
    <w:rsid w:val="00186679"/>
    <w:rsid w:val="00186F98"/>
    <w:rsid w:val="001870B9"/>
    <w:rsid w:val="00187530"/>
    <w:rsid w:val="001875A8"/>
    <w:rsid w:val="00187619"/>
    <w:rsid w:val="001902EA"/>
    <w:rsid w:val="00190322"/>
    <w:rsid w:val="001904F5"/>
    <w:rsid w:val="00190833"/>
    <w:rsid w:val="001908B1"/>
    <w:rsid w:val="00190B86"/>
    <w:rsid w:val="00190D2E"/>
    <w:rsid w:val="0019120D"/>
    <w:rsid w:val="001912C7"/>
    <w:rsid w:val="00191418"/>
    <w:rsid w:val="0019159C"/>
    <w:rsid w:val="0019183F"/>
    <w:rsid w:val="00191B40"/>
    <w:rsid w:val="00191F1B"/>
    <w:rsid w:val="00192085"/>
    <w:rsid w:val="001920CC"/>
    <w:rsid w:val="001922CC"/>
    <w:rsid w:val="001924E1"/>
    <w:rsid w:val="00192707"/>
    <w:rsid w:val="00192880"/>
    <w:rsid w:val="00193491"/>
    <w:rsid w:val="001934C0"/>
    <w:rsid w:val="001938C6"/>
    <w:rsid w:val="001939CD"/>
    <w:rsid w:val="00193A95"/>
    <w:rsid w:val="00193BDD"/>
    <w:rsid w:val="00193DD0"/>
    <w:rsid w:val="0019422F"/>
    <w:rsid w:val="0019466C"/>
    <w:rsid w:val="00194957"/>
    <w:rsid w:val="00194A15"/>
    <w:rsid w:val="00194AA3"/>
    <w:rsid w:val="00194B63"/>
    <w:rsid w:val="0019502B"/>
    <w:rsid w:val="00195122"/>
    <w:rsid w:val="0019517B"/>
    <w:rsid w:val="0019543A"/>
    <w:rsid w:val="001959BA"/>
    <w:rsid w:val="00195C38"/>
    <w:rsid w:val="00195D0B"/>
    <w:rsid w:val="00195DB0"/>
    <w:rsid w:val="00195DF2"/>
    <w:rsid w:val="00195E29"/>
    <w:rsid w:val="001960BB"/>
    <w:rsid w:val="001964F5"/>
    <w:rsid w:val="00196690"/>
    <w:rsid w:val="00196CC4"/>
    <w:rsid w:val="00197763"/>
    <w:rsid w:val="001977D4"/>
    <w:rsid w:val="0019797B"/>
    <w:rsid w:val="00197C0A"/>
    <w:rsid w:val="001A012C"/>
    <w:rsid w:val="001A057C"/>
    <w:rsid w:val="001A0816"/>
    <w:rsid w:val="001A087E"/>
    <w:rsid w:val="001A0AC5"/>
    <w:rsid w:val="001A0AE2"/>
    <w:rsid w:val="001A0EB3"/>
    <w:rsid w:val="001A0F96"/>
    <w:rsid w:val="001A1116"/>
    <w:rsid w:val="001A142F"/>
    <w:rsid w:val="001A17D4"/>
    <w:rsid w:val="001A17F4"/>
    <w:rsid w:val="001A1953"/>
    <w:rsid w:val="001A1B30"/>
    <w:rsid w:val="001A1EA0"/>
    <w:rsid w:val="001A1F80"/>
    <w:rsid w:val="001A200E"/>
    <w:rsid w:val="001A223C"/>
    <w:rsid w:val="001A2391"/>
    <w:rsid w:val="001A2668"/>
    <w:rsid w:val="001A27EA"/>
    <w:rsid w:val="001A2D2D"/>
    <w:rsid w:val="001A2D4D"/>
    <w:rsid w:val="001A2E45"/>
    <w:rsid w:val="001A2F45"/>
    <w:rsid w:val="001A3337"/>
    <w:rsid w:val="001A3866"/>
    <w:rsid w:val="001A3902"/>
    <w:rsid w:val="001A3A7F"/>
    <w:rsid w:val="001A3C17"/>
    <w:rsid w:val="001A3F9E"/>
    <w:rsid w:val="001A41F3"/>
    <w:rsid w:val="001A42C7"/>
    <w:rsid w:val="001A44D0"/>
    <w:rsid w:val="001A4611"/>
    <w:rsid w:val="001A4734"/>
    <w:rsid w:val="001A4AA1"/>
    <w:rsid w:val="001A4D17"/>
    <w:rsid w:val="001A4ED6"/>
    <w:rsid w:val="001A4F13"/>
    <w:rsid w:val="001A5139"/>
    <w:rsid w:val="001A51CB"/>
    <w:rsid w:val="001A5266"/>
    <w:rsid w:val="001A52BB"/>
    <w:rsid w:val="001A56DB"/>
    <w:rsid w:val="001A5D21"/>
    <w:rsid w:val="001A608F"/>
    <w:rsid w:val="001A64F7"/>
    <w:rsid w:val="001A65E4"/>
    <w:rsid w:val="001A6677"/>
    <w:rsid w:val="001A6764"/>
    <w:rsid w:val="001A6842"/>
    <w:rsid w:val="001A68D5"/>
    <w:rsid w:val="001A6B69"/>
    <w:rsid w:val="001A6C9B"/>
    <w:rsid w:val="001A73EE"/>
    <w:rsid w:val="001A75AA"/>
    <w:rsid w:val="001A75F4"/>
    <w:rsid w:val="001A7648"/>
    <w:rsid w:val="001A7666"/>
    <w:rsid w:val="001A77B1"/>
    <w:rsid w:val="001A79E8"/>
    <w:rsid w:val="001A7D24"/>
    <w:rsid w:val="001A7D50"/>
    <w:rsid w:val="001B019F"/>
    <w:rsid w:val="001B029C"/>
    <w:rsid w:val="001B0605"/>
    <w:rsid w:val="001B06BF"/>
    <w:rsid w:val="001B08C8"/>
    <w:rsid w:val="001B08F3"/>
    <w:rsid w:val="001B09EA"/>
    <w:rsid w:val="001B0AD9"/>
    <w:rsid w:val="001B0B05"/>
    <w:rsid w:val="001B0C3D"/>
    <w:rsid w:val="001B0D99"/>
    <w:rsid w:val="001B1175"/>
    <w:rsid w:val="001B11B6"/>
    <w:rsid w:val="001B1335"/>
    <w:rsid w:val="001B162E"/>
    <w:rsid w:val="001B16A3"/>
    <w:rsid w:val="001B16E1"/>
    <w:rsid w:val="001B1700"/>
    <w:rsid w:val="001B1777"/>
    <w:rsid w:val="001B18C2"/>
    <w:rsid w:val="001B1A0E"/>
    <w:rsid w:val="001B1AC0"/>
    <w:rsid w:val="001B1AE9"/>
    <w:rsid w:val="001B1C5E"/>
    <w:rsid w:val="001B1CF2"/>
    <w:rsid w:val="001B1E18"/>
    <w:rsid w:val="001B2224"/>
    <w:rsid w:val="001B231A"/>
    <w:rsid w:val="001B2745"/>
    <w:rsid w:val="001B293A"/>
    <w:rsid w:val="001B29BB"/>
    <w:rsid w:val="001B2F4A"/>
    <w:rsid w:val="001B32F0"/>
    <w:rsid w:val="001B34FE"/>
    <w:rsid w:val="001B36A8"/>
    <w:rsid w:val="001B36D0"/>
    <w:rsid w:val="001B3755"/>
    <w:rsid w:val="001B3CDF"/>
    <w:rsid w:val="001B3D61"/>
    <w:rsid w:val="001B3E9E"/>
    <w:rsid w:val="001B3FFA"/>
    <w:rsid w:val="001B4268"/>
    <w:rsid w:val="001B46C6"/>
    <w:rsid w:val="001B47D5"/>
    <w:rsid w:val="001B4A11"/>
    <w:rsid w:val="001B4F97"/>
    <w:rsid w:val="001B4FD6"/>
    <w:rsid w:val="001B503D"/>
    <w:rsid w:val="001B517B"/>
    <w:rsid w:val="001B53DF"/>
    <w:rsid w:val="001B5465"/>
    <w:rsid w:val="001B54B7"/>
    <w:rsid w:val="001B5518"/>
    <w:rsid w:val="001B558F"/>
    <w:rsid w:val="001B5620"/>
    <w:rsid w:val="001B59A8"/>
    <w:rsid w:val="001B5E95"/>
    <w:rsid w:val="001B6005"/>
    <w:rsid w:val="001B60A6"/>
    <w:rsid w:val="001B6518"/>
    <w:rsid w:val="001B66C4"/>
    <w:rsid w:val="001B67A9"/>
    <w:rsid w:val="001B6901"/>
    <w:rsid w:val="001B6A35"/>
    <w:rsid w:val="001B6B05"/>
    <w:rsid w:val="001B6E37"/>
    <w:rsid w:val="001B6F55"/>
    <w:rsid w:val="001B6FAB"/>
    <w:rsid w:val="001B765E"/>
    <w:rsid w:val="001B7741"/>
    <w:rsid w:val="001B7A4D"/>
    <w:rsid w:val="001B7D57"/>
    <w:rsid w:val="001B7F55"/>
    <w:rsid w:val="001C00AD"/>
    <w:rsid w:val="001C017B"/>
    <w:rsid w:val="001C040E"/>
    <w:rsid w:val="001C05E7"/>
    <w:rsid w:val="001C0816"/>
    <w:rsid w:val="001C08D0"/>
    <w:rsid w:val="001C0935"/>
    <w:rsid w:val="001C0DC9"/>
    <w:rsid w:val="001C0F33"/>
    <w:rsid w:val="001C0F51"/>
    <w:rsid w:val="001C12A8"/>
    <w:rsid w:val="001C13C5"/>
    <w:rsid w:val="001C164F"/>
    <w:rsid w:val="001C1A83"/>
    <w:rsid w:val="001C1AC1"/>
    <w:rsid w:val="001C1B3B"/>
    <w:rsid w:val="001C1E24"/>
    <w:rsid w:val="001C1F01"/>
    <w:rsid w:val="001C20C7"/>
    <w:rsid w:val="001C217D"/>
    <w:rsid w:val="001C21C6"/>
    <w:rsid w:val="001C257F"/>
    <w:rsid w:val="001C26F7"/>
    <w:rsid w:val="001C27AA"/>
    <w:rsid w:val="001C28B2"/>
    <w:rsid w:val="001C2C7C"/>
    <w:rsid w:val="001C2DF3"/>
    <w:rsid w:val="001C2ECE"/>
    <w:rsid w:val="001C2F28"/>
    <w:rsid w:val="001C304B"/>
    <w:rsid w:val="001C3696"/>
    <w:rsid w:val="001C391C"/>
    <w:rsid w:val="001C3C33"/>
    <w:rsid w:val="001C3CDC"/>
    <w:rsid w:val="001C44FF"/>
    <w:rsid w:val="001C4655"/>
    <w:rsid w:val="001C473F"/>
    <w:rsid w:val="001C4838"/>
    <w:rsid w:val="001C4958"/>
    <w:rsid w:val="001C4BEF"/>
    <w:rsid w:val="001C4C9F"/>
    <w:rsid w:val="001C4FE3"/>
    <w:rsid w:val="001C507E"/>
    <w:rsid w:val="001C513A"/>
    <w:rsid w:val="001C531D"/>
    <w:rsid w:val="001C5392"/>
    <w:rsid w:val="001C5594"/>
    <w:rsid w:val="001C5D25"/>
    <w:rsid w:val="001C5E7B"/>
    <w:rsid w:val="001C5FAC"/>
    <w:rsid w:val="001C604D"/>
    <w:rsid w:val="001C61EF"/>
    <w:rsid w:val="001C627F"/>
    <w:rsid w:val="001C6622"/>
    <w:rsid w:val="001C67F3"/>
    <w:rsid w:val="001C6849"/>
    <w:rsid w:val="001C68E0"/>
    <w:rsid w:val="001C69C6"/>
    <w:rsid w:val="001C6AE7"/>
    <w:rsid w:val="001C6CFA"/>
    <w:rsid w:val="001C6D22"/>
    <w:rsid w:val="001C6F51"/>
    <w:rsid w:val="001C742D"/>
    <w:rsid w:val="001C750E"/>
    <w:rsid w:val="001C7AB4"/>
    <w:rsid w:val="001C7E10"/>
    <w:rsid w:val="001C7FC1"/>
    <w:rsid w:val="001D0033"/>
    <w:rsid w:val="001D025B"/>
    <w:rsid w:val="001D06B9"/>
    <w:rsid w:val="001D077C"/>
    <w:rsid w:val="001D0EDB"/>
    <w:rsid w:val="001D107B"/>
    <w:rsid w:val="001D10DC"/>
    <w:rsid w:val="001D12B8"/>
    <w:rsid w:val="001D13F6"/>
    <w:rsid w:val="001D181D"/>
    <w:rsid w:val="001D1841"/>
    <w:rsid w:val="001D18A6"/>
    <w:rsid w:val="001D1926"/>
    <w:rsid w:val="001D19B1"/>
    <w:rsid w:val="001D1A8B"/>
    <w:rsid w:val="001D1BB9"/>
    <w:rsid w:val="001D1C88"/>
    <w:rsid w:val="001D1E20"/>
    <w:rsid w:val="001D1E2B"/>
    <w:rsid w:val="001D2003"/>
    <w:rsid w:val="001D206A"/>
    <w:rsid w:val="001D21E0"/>
    <w:rsid w:val="001D269E"/>
    <w:rsid w:val="001D28E2"/>
    <w:rsid w:val="001D2C90"/>
    <w:rsid w:val="001D2CD6"/>
    <w:rsid w:val="001D2D0B"/>
    <w:rsid w:val="001D345F"/>
    <w:rsid w:val="001D3597"/>
    <w:rsid w:val="001D3615"/>
    <w:rsid w:val="001D363D"/>
    <w:rsid w:val="001D3DBA"/>
    <w:rsid w:val="001D3E64"/>
    <w:rsid w:val="001D404C"/>
    <w:rsid w:val="001D4355"/>
    <w:rsid w:val="001D4593"/>
    <w:rsid w:val="001D45E4"/>
    <w:rsid w:val="001D4909"/>
    <w:rsid w:val="001D4998"/>
    <w:rsid w:val="001D4A44"/>
    <w:rsid w:val="001D4BD1"/>
    <w:rsid w:val="001D4CA1"/>
    <w:rsid w:val="001D5416"/>
    <w:rsid w:val="001D5491"/>
    <w:rsid w:val="001D5563"/>
    <w:rsid w:val="001D568F"/>
    <w:rsid w:val="001D5BDC"/>
    <w:rsid w:val="001D5D52"/>
    <w:rsid w:val="001D5D70"/>
    <w:rsid w:val="001D5D7A"/>
    <w:rsid w:val="001D5D9D"/>
    <w:rsid w:val="001D5F5B"/>
    <w:rsid w:val="001D62CA"/>
    <w:rsid w:val="001D64EA"/>
    <w:rsid w:val="001D6AFF"/>
    <w:rsid w:val="001D6F0A"/>
    <w:rsid w:val="001D7662"/>
    <w:rsid w:val="001D78F7"/>
    <w:rsid w:val="001D7C1A"/>
    <w:rsid w:val="001D7CC5"/>
    <w:rsid w:val="001D7EBE"/>
    <w:rsid w:val="001D7F37"/>
    <w:rsid w:val="001D7F44"/>
    <w:rsid w:val="001D7F6B"/>
    <w:rsid w:val="001E07E9"/>
    <w:rsid w:val="001E0855"/>
    <w:rsid w:val="001E0AFF"/>
    <w:rsid w:val="001E0BA6"/>
    <w:rsid w:val="001E0D98"/>
    <w:rsid w:val="001E0FBA"/>
    <w:rsid w:val="001E1149"/>
    <w:rsid w:val="001E11BD"/>
    <w:rsid w:val="001E1432"/>
    <w:rsid w:val="001E1676"/>
    <w:rsid w:val="001E1CAD"/>
    <w:rsid w:val="001E1D95"/>
    <w:rsid w:val="001E1F0E"/>
    <w:rsid w:val="001E2A9D"/>
    <w:rsid w:val="001E2C8E"/>
    <w:rsid w:val="001E2C9E"/>
    <w:rsid w:val="001E3202"/>
    <w:rsid w:val="001E33CE"/>
    <w:rsid w:val="001E383D"/>
    <w:rsid w:val="001E386D"/>
    <w:rsid w:val="001E39E2"/>
    <w:rsid w:val="001E3A0A"/>
    <w:rsid w:val="001E3B8F"/>
    <w:rsid w:val="001E3C36"/>
    <w:rsid w:val="001E3E71"/>
    <w:rsid w:val="001E4226"/>
    <w:rsid w:val="001E45BF"/>
    <w:rsid w:val="001E49CC"/>
    <w:rsid w:val="001E4D62"/>
    <w:rsid w:val="001E558C"/>
    <w:rsid w:val="001E598B"/>
    <w:rsid w:val="001E5B81"/>
    <w:rsid w:val="001E5CD1"/>
    <w:rsid w:val="001E5E8A"/>
    <w:rsid w:val="001E5EFE"/>
    <w:rsid w:val="001E623D"/>
    <w:rsid w:val="001E67E2"/>
    <w:rsid w:val="001E6BD3"/>
    <w:rsid w:val="001E75DF"/>
    <w:rsid w:val="001E762E"/>
    <w:rsid w:val="001E7A00"/>
    <w:rsid w:val="001E7B4E"/>
    <w:rsid w:val="001E7DF1"/>
    <w:rsid w:val="001E7E3B"/>
    <w:rsid w:val="001E7F3F"/>
    <w:rsid w:val="001F0043"/>
    <w:rsid w:val="001F012B"/>
    <w:rsid w:val="001F017D"/>
    <w:rsid w:val="001F022F"/>
    <w:rsid w:val="001F0434"/>
    <w:rsid w:val="001F0880"/>
    <w:rsid w:val="001F08A9"/>
    <w:rsid w:val="001F0B9F"/>
    <w:rsid w:val="001F0BE6"/>
    <w:rsid w:val="001F0C00"/>
    <w:rsid w:val="001F0FEE"/>
    <w:rsid w:val="001F109E"/>
    <w:rsid w:val="001F1135"/>
    <w:rsid w:val="001F1273"/>
    <w:rsid w:val="001F1610"/>
    <w:rsid w:val="001F16C7"/>
    <w:rsid w:val="001F1A04"/>
    <w:rsid w:val="001F1C4F"/>
    <w:rsid w:val="001F1D5E"/>
    <w:rsid w:val="001F1E72"/>
    <w:rsid w:val="001F1F69"/>
    <w:rsid w:val="001F1FAC"/>
    <w:rsid w:val="001F21F0"/>
    <w:rsid w:val="001F23EE"/>
    <w:rsid w:val="001F2625"/>
    <w:rsid w:val="001F265F"/>
    <w:rsid w:val="001F284B"/>
    <w:rsid w:val="001F28A5"/>
    <w:rsid w:val="001F2B5C"/>
    <w:rsid w:val="001F2BA8"/>
    <w:rsid w:val="001F2C44"/>
    <w:rsid w:val="001F2F14"/>
    <w:rsid w:val="001F3CB7"/>
    <w:rsid w:val="001F3DAC"/>
    <w:rsid w:val="001F3F0A"/>
    <w:rsid w:val="001F4078"/>
    <w:rsid w:val="001F4146"/>
    <w:rsid w:val="001F4265"/>
    <w:rsid w:val="001F435A"/>
    <w:rsid w:val="001F436C"/>
    <w:rsid w:val="001F443D"/>
    <w:rsid w:val="001F479F"/>
    <w:rsid w:val="001F482C"/>
    <w:rsid w:val="001F49B8"/>
    <w:rsid w:val="001F49BB"/>
    <w:rsid w:val="001F4A19"/>
    <w:rsid w:val="001F4BA0"/>
    <w:rsid w:val="001F4D9E"/>
    <w:rsid w:val="001F4FA3"/>
    <w:rsid w:val="001F504E"/>
    <w:rsid w:val="001F5052"/>
    <w:rsid w:val="001F5281"/>
    <w:rsid w:val="001F54BE"/>
    <w:rsid w:val="001F5689"/>
    <w:rsid w:val="001F56DF"/>
    <w:rsid w:val="001F57C3"/>
    <w:rsid w:val="001F59B9"/>
    <w:rsid w:val="001F5A6B"/>
    <w:rsid w:val="001F5B8D"/>
    <w:rsid w:val="001F6030"/>
    <w:rsid w:val="001F630C"/>
    <w:rsid w:val="001F64F4"/>
    <w:rsid w:val="001F65DF"/>
    <w:rsid w:val="001F6647"/>
    <w:rsid w:val="001F676C"/>
    <w:rsid w:val="001F6C70"/>
    <w:rsid w:val="001F6D7E"/>
    <w:rsid w:val="001F75F6"/>
    <w:rsid w:val="001F7742"/>
    <w:rsid w:val="001F79D2"/>
    <w:rsid w:val="001F7A43"/>
    <w:rsid w:val="001F7C71"/>
    <w:rsid w:val="001F7EA3"/>
    <w:rsid w:val="0020000D"/>
    <w:rsid w:val="00200147"/>
    <w:rsid w:val="002003FF"/>
    <w:rsid w:val="002004D9"/>
    <w:rsid w:val="002005A4"/>
    <w:rsid w:val="00201012"/>
    <w:rsid w:val="002011D6"/>
    <w:rsid w:val="00201286"/>
    <w:rsid w:val="002012DE"/>
    <w:rsid w:val="0020136D"/>
    <w:rsid w:val="00201509"/>
    <w:rsid w:val="002016AF"/>
    <w:rsid w:val="002016C4"/>
    <w:rsid w:val="00201867"/>
    <w:rsid w:val="00201904"/>
    <w:rsid w:val="00201F2A"/>
    <w:rsid w:val="002027A3"/>
    <w:rsid w:val="00202A5E"/>
    <w:rsid w:val="002030B3"/>
    <w:rsid w:val="00203102"/>
    <w:rsid w:val="00203203"/>
    <w:rsid w:val="002034AF"/>
    <w:rsid w:val="002035B7"/>
    <w:rsid w:val="002035D1"/>
    <w:rsid w:val="002037B7"/>
    <w:rsid w:val="00203845"/>
    <w:rsid w:val="002039DC"/>
    <w:rsid w:val="00203EE5"/>
    <w:rsid w:val="00203EFE"/>
    <w:rsid w:val="002040CD"/>
    <w:rsid w:val="00204240"/>
    <w:rsid w:val="002043CA"/>
    <w:rsid w:val="002044CC"/>
    <w:rsid w:val="002046D3"/>
    <w:rsid w:val="002048BC"/>
    <w:rsid w:val="00204BE8"/>
    <w:rsid w:val="00204C59"/>
    <w:rsid w:val="00204EF4"/>
    <w:rsid w:val="002053CD"/>
    <w:rsid w:val="00205582"/>
    <w:rsid w:val="00205A80"/>
    <w:rsid w:val="00205A98"/>
    <w:rsid w:val="00205B80"/>
    <w:rsid w:val="00205CE5"/>
    <w:rsid w:val="00205DDB"/>
    <w:rsid w:val="00205F4A"/>
    <w:rsid w:val="002060B6"/>
    <w:rsid w:val="00206269"/>
    <w:rsid w:val="0020629C"/>
    <w:rsid w:val="0020629D"/>
    <w:rsid w:val="002065E9"/>
    <w:rsid w:val="002068B5"/>
    <w:rsid w:val="00206B2E"/>
    <w:rsid w:val="00206CB2"/>
    <w:rsid w:val="002076D3"/>
    <w:rsid w:val="00207885"/>
    <w:rsid w:val="00207A79"/>
    <w:rsid w:val="00207E46"/>
    <w:rsid w:val="00210225"/>
    <w:rsid w:val="002103D1"/>
    <w:rsid w:val="002104D8"/>
    <w:rsid w:val="00210C34"/>
    <w:rsid w:val="00210D31"/>
    <w:rsid w:val="00210E88"/>
    <w:rsid w:val="00211158"/>
    <w:rsid w:val="002113E8"/>
    <w:rsid w:val="00211426"/>
    <w:rsid w:val="00211624"/>
    <w:rsid w:val="0021187C"/>
    <w:rsid w:val="0021189F"/>
    <w:rsid w:val="002121EF"/>
    <w:rsid w:val="00212813"/>
    <w:rsid w:val="00212815"/>
    <w:rsid w:val="00212BD1"/>
    <w:rsid w:val="00212EEE"/>
    <w:rsid w:val="00212F48"/>
    <w:rsid w:val="00212F98"/>
    <w:rsid w:val="00212FDD"/>
    <w:rsid w:val="00212FF4"/>
    <w:rsid w:val="00213685"/>
    <w:rsid w:val="00213991"/>
    <w:rsid w:val="00213AF8"/>
    <w:rsid w:val="00213B72"/>
    <w:rsid w:val="00213D32"/>
    <w:rsid w:val="00214790"/>
    <w:rsid w:val="002149C5"/>
    <w:rsid w:val="00214B62"/>
    <w:rsid w:val="00214BD1"/>
    <w:rsid w:val="00214C17"/>
    <w:rsid w:val="00214CD3"/>
    <w:rsid w:val="002150FF"/>
    <w:rsid w:val="002151F1"/>
    <w:rsid w:val="00215603"/>
    <w:rsid w:val="00215E34"/>
    <w:rsid w:val="00215E57"/>
    <w:rsid w:val="00215F4D"/>
    <w:rsid w:val="00215F7D"/>
    <w:rsid w:val="00216250"/>
    <w:rsid w:val="0021687C"/>
    <w:rsid w:val="002168A3"/>
    <w:rsid w:val="00216A73"/>
    <w:rsid w:val="00216B5B"/>
    <w:rsid w:val="0021722D"/>
    <w:rsid w:val="00217424"/>
    <w:rsid w:val="0021755E"/>
    <w:rsid w:val="00217562"/>
    <w:rsid w:val="00217A9C"/>
    <w:rsid w:val="00217BC1"/>
    <w:rsid w:val="00217C37"/>
    <w:rsid w:val="00217C87"/>
    <w:rsid w:val="00217F1D"/>
    <w:rsid w:val="00220114"/>
    <w:rsid w:val="00220142"/>
    <w:rsid w:val="00220393"/>
    <w:rsid w:val="002204D3"/>
    <w:rsid w:val="00220D4F"/>
    <w:rsid w:val="00220E7F"/>
    <w:rsid w:val="00221059"/>
    <w:rsid w:val="0022105E"/>
    <w:rsid w:val="002211A2"/>
    <w:rsid w:val="00221239"/>
    <w:rsid w:val="002212B1"/>
    <w:rsid w:val="0022137B"/>
    <w:rsid w:val="0022161E"/>
    <w:rsid w:val="002219F5"/>
    <w:rsid w:val="0022201F"/>
    <w:rsid w:val="002220EE"/>
    <w:rsid w:val="00222447"/>
    <w:rsid w:val="00222469"/>
    <w:rsid w:val="00222542"/>
    <w:rsid w:val="00222622"/>
    <w:rsid w:val="00222670"/>
    <w:rsid w:val="00222936"/>
    <w:rsid w:val="002229C5"/>
    <w:rsid w:val="00222C09"/>
    <w:rsid w:val="00222C0A"/>
    <w:rsid w:val="00222CEE"/>
    <w:rsid w:val="00222D60"/>
    <w:rsid w:val="00222E3D"/>
    <w:rsid w:val="00222F05"/>
    <w:rsid w:val="00222F6C"/>
    <w:rsid w:val="00222F8D"/>
    <w:rsid w:val="0022315E"/>
    <w:rsid w:val="00223465"/>
    <w:rsid w:val="002234B0"/>
    <w:rsid w:val="002235B8"/>
    <w:rsid w:val="00223A88"/>
    <w:rsid w:val="00223D98"/>
    <w:rsid w:val="00223FA2"/>
    <w:rsid w:val="0022410F"/>
    <w:rsid w:val="00224774"/>
    <w:rsid w:val="00224C36"/>
    <w:rsid w:val="00224DDB"/>
    <w:rsid w:val="00224E48"/>
    <w:rsid w:val="0022501F"/>
    <w:rsid w:val="00225060"/>
    <w:rsid w:val="002253BD"/>
    <w:rsid w:val="0022546B"/>
    <w:rsid w:val="00225488"/>
    <w:rsid w:val="002254DB"/>
    <w:rsid w:val="00225572"/>
    <w:rsid w:val="00225ABA"/>
    <w:rsid w:val="00225CDE"/>
    <w:rsid w:val="00225E4A"/>
    <w:rsid w:val="00225F56"/>
    <w:rsid w:val="00226167"/>
    <w:rsid w:val="00226199"/>
    <w:rsid w:val="002264E2"/>
    <w:rsid w:val="0022681E"/>
    <w:rsid w:val="00226DD4"/>
    <w:rsid w:val="00226E74"/>
    <w:rsid w:val="00226FFD"/>
    <w:rsid w:val="0022706C"/>
    <w:rsid w:val="002272ED"/>
    <w:rsid w:val="00227310"/>
    <w:rsid w:val="002273AF"/>
    <w:rsid w:val="00227471"/>
    <w:rsid w:val="0022749D"/>
    <w:rsid w:val="00227599"/>
    <w:rsid w:val="002277A0"/>
    <w:rsid w:val="00227890"/>
    <w:rsid w:val="002279AB"/>
    <w:rsid w:val="00227A1D"/>
    <w:rsid w:val="00227CF4"/>
    <w:rsid w:val="00227E31"/>
    <w:rsid w:val="00227F18"/>
    <w:rsid w:val="0023007E"/>
    <w:rsid w:val="002303E3"/>
    <w:rsid w:val="002304C8"/>
    <w:rsid w:val="002305EA"/>
    <w:rsid w:val="00230A88"/>
    <w:rsid w:val="00230BC2"/>
    <w:rsid w:val="00230C5C"/>
    <w:rsid w:val="0023121C"/>
    <w:rsid w:val="00231596"/>
    <w:rsid w:val="00231599"/>
    <w:rsid w:val="00231649"/>
    <w:rsid w:val="002316B5"/>
    <w:rsid w:val="00231747"/>
    <w:rsid w:val="00231AFE"/>
    <w:rsid w:val="00231BE5"/>
    <w:rsid w:val="00231C78"/>
    <w:rsid w:val="00231D2B"/>
    <w:rsid w:val="002321F9"/>
    <w:rsid w:val="00232A00"/>
    <w:rsid w:val="00232C94"/>
    <w:rsid w:val="00232DF7"/>
    <w:rsid w:val="00232F3E"/>
    <w:rsid w:val="00233356"/>
    <w:rsid w:val="002334A7"/>
    <w:rsid w:val="0023383C"/>
    <w:rsid w:val="002338AF"/>
    <w:rsid w:val="00233971"/>
    <w:rsid w:val="002339D5"/>
    <w:rsid w:val="00233BFF"/>
    <w:rsid w:val="00233F24"/>
    <w:rsid w:val="002343C7"/>
    <w:rsid w:val="0023446D"/>
    <w:rsid w:val="002346F5"/>
    <w:rsid w:val="00234767"/>
    <w:rsid w:val="002347D7"/>
    <w:rsid w:val="00234A6E"/>
    <w:rsid w:val="00234C99"/>
    <w:rsid w:val="00234E20"/>
    <w:rsid w:val="00234E68"/>
    <w:rsid w:val="002351D2"/>
    <w:rsid w:val="002352F8"/>
    <w:rsid w:val="00235369"/>
    <w:rsid w:val="00235455"/>
    <w:rsid w:val="002354C5"/>
    <w:rsid w:val="0023558B"/>
    <w:rsid w:val="002359A0"/>
    <w:rsid w:val="002359C7"/>
    <w:rsid w:val="00235B41"/>
    <w:rsid w:val="00235E31"/>
    <w:rsid w:val="00235E57"/>
    <w:rsid w:val="0023636F"/>
    <w:rsid w:val="00236565"/>
    <w:rsid w:val="002365E1"/>
    <w:rsid w:val="00236C4E"/>
    <w:rsid w:val="00236CD3"/>
    <w:rsid w:val="00236DB9"/>
    <w:rsid w:val="00236E0C"/>
    <w:rsid w:val="00236E9E"/>
    <w:rsid w:val="002372C2"/>
    <w:rsid w:val="00237780"/>
    <w:rsid w:val="00240123"/>
    <w:rsid w:val="00240307"/>
    <w:rsid w:val="002404C5"/>
    <w:rsid w:val="00240BBF"/>
    <w:rsid w:val="00240D0D"/>
    <w:rsid w:val="00240E02"/>
    <w:rsid w:val="00240F8A"/>
    <w:rsid w:val="002416A0"/>
    <w:rsid w:val="00241946"/>
    <w:rsid w:val="00241AA1"/>
    <w:rsid w:val="00241B26"/>
    <w:rsid w:val="0024254F"/>
    <w:rsid w:val="00242922"/>
    <w:rsid w:val="00242A92"/>
    <w:rsid w:val="00242AD5"/>
    <w:rsid w:val="00242DA1"/>
    <w:rsid w:val="002430B3"/>
    <w:rsid w:val="002433C0"/>
    <w:rsid w:val="00243558"/>
    <w:rsid w:val="00243685"/>
    <w:rsid w:val="00243694"/>
    <w:rsid w:val="002438A6"/>
    <w:rsid w:val="00243B3F"/>
    <w:rsid w:val="00243D61"/>
    <w:rsid w:val="002445DE"/>
    <w:rsid w:val="00244678"/>
    <w:rsid w:val="002447D0"/>
    <w:rsid w:val="00244857"/>
    <w:rsid w:val="00245019"/>
    <w:rsid w:val="00245117"/>
    <w:rsid w:val="00245169"/>
    <w:rsid w:val="00245497"/>
    <w:rsid w:val="00245D4C"/>
    <w:rsid w:val="00245DBD"/>
    <w:rsid w:val="00245FF4"/>
    <w:rsid w:val="002464F4"/>
    <w:rsid w:val="00246865"/>
    <w:rsid w:val="002468CC"/>
    <w:rsid w:val="002469D6"/>
    <w:rsid w:val="00246A84"/>
    <w:rsid w:val="00246CEF"/>
    <w:rsid w:val="00246DFB"/>
    <w:rsid w:val="00246F04"/>
    <w:rsid w:val="0024704E"/>
    <w:rsid w:val="00247077"/>
    <w:rsid w:val="002470A1"/>
    <w:rsid w:val="00247388"/>
    <w:rsid w:val="00247397"/>
    <w:rsid w:val="002473C7"/>
    <w:rsid w:val="00247429"/>
    <w:rsid w:val="00247533"/>
    <w:rsid w:val="00247668"/>
    <w:rsid w:val="00247B2D"/>
    <w:rsid w:val="00247C9D"/>
    <w:rsid w:val="00247CB8"/>
    <w:rsid w:val="00247D2A"/>
    <w:rsid w:val="00247F9A"/>
    <w:rsid w:val="00247FD7"/>
    <w:rsid w:val="00250121"/>
    <w:rsid w:val="0025040F"/>
    <w:rsid w:val="00250436"/>
    <w:rsid w:val="002505F1"/>
    <w:rsid w:val="0025060F"/>
    <w:rsid w:val="00250618"/>
    <w:rsid w:val="00250687"/>
    <w:rsid w:val="002507E3"/>
    <w:rsid w:val="0025085C"/>
    <w:rsid w:val="00250A1C"/>
    <w:rsid w:val="00250B56"/>
    <w:rsid w:val="00250B58"/>
    <w:rsid w:val="00250C2C"/>
    <w:rsid w:val="00251096"/>
    <w:rsid w:val="00251303"/>
    <w:rsid w:val="0025144F"/>
    <w:rsid w:val="002514AB"/>
    <w:rsid w:val="002515D6"/>
    <w:rsid w:val="00251ABA"/>
    <w:rsid w:val="00251BCB"/>
    <w:rsid w:val="00251C7A"/>
    <w:rsid w:val="00251D9B"/>
    <w:rsid w:val="0025202C"/>
    <w:rsid w:val="0025241B"/>
    <w:rsid w:val="00252A89"/>
    <w:rsid w:val="00252D09"/>
    <w:rsid w:val="00252F4A"/>
    <w:rsid w:val="002536C7"/>
    <w:rsid w:val="00253792"/>
    <w:rsid w:val="00253AE6"/>
    <w:rsid w:val="00254035"/>
    <w:rsid w:val="0025406E"/>
    <w:rsid w:val="00254541"/>
    <w:rsid w:val="00254544"/>
    <w:rsid w:val="00254574"/>
    <w:rsid w:val="002547A9"/>
    <w:rsid w:val="002549C4"/>
    <w:rsid w:val="00254D65"/>
    <w:rsid w:val="00254EEE"/>
    <w:rsid w:val="00254F86"/>
    <w:rsid w:val="00255745"/>
    <w:rsid w:val="002558FF"/>
    <w:rsid w:val="00256269"/>
    <w:rsid w:val="002562A3"/>
    <w:rsid w:val="00256339"/>
    <w:rsid w:val="002564B0"/>
    <w:rsid w:val="002573D5"/>
    <w:rsid w:val="00257463"/>
    <w:rsid w:val="002577CC"/>
    <w:rsid w:val="00257880"/>
    <w:rsid w:val="002579E0"/>
    <w:rsid w:val="00257CAD"/>
    <w:rsid w:val="00257DAA"/>
    <w:rsid w:val="00257F93"/>
    <w:rsid w:val="002601F0"/>
    <w:rsid w:val="00260495"/>
    <w:rsid w:val="0026087B"/>
    <w:rsid w:val="00260FB2"/>
    <w:rsid w:val="002610DF"/>
    <w:rsid w:val="00261211"/>
    <w:rsid w:val="00261270"/>
    <w:rsid w:val="0026186A"/>
    <w:rsid w:val="00261B92"/>
    <w:rsid w:val="00261D65"/>
    <w:rsid w:val="00261DB9"/>
    <w:rsid w:val="002620E7"/>
    <w:rsid w:val="002622AD"/>
    <w:rsid w:val="0026231A"/>
    <w:rsid w:val="002623B0"/>
    <w:rsid w:val="0026244A"/>
    <w:rsid w:val="002624F7"/>
    <w:rsid w:val="0026261C"/>
    <w:rsid w:val="002628AB"/>
    <w:rsid w:val="00262A1C"/>
    <w:rsid w:val="00262D66"/>
    <w:rsid w:val="00262EA3"/>
    <w:rsid w:val="00263325"/>
    <w:rsid w:val="002634A7"/>
    <w:rsid w:val="00263AFB"/>
    <w:rsid w:val="00263B11"/>
    <w:rsid w:val="00263DAB"/>
    <w:rsid w:val="00263E03"/>
    <w:rsid w:val="00263E69"/>
    <w:rsid w:val="00263F2A"/>
    <w:rsid w:val="0026429E"/>
    <w:rsid w:val="002642A4"/>
    <w:rsid w:val="00264A0C"/>
    <w:rsid w:val="00264DCD"/>
    <w:rsid w:val="00264E04"/>
    <w:rsid w:val="00265768"/>
    <w:rsid w:val="00265A23"/>
    <w:rsid w:val="00265A45"/>
    <w:rsid w:val="00265A98"/>
    <w:rsid w:val="002661B7"/>
    <w:rsid w:val="00266999"/>
    <w:rsid w:val="00266A72"/>
    <w:rsid w:val="00266ACC"/>
    <w:rsid w:val="00266C1F"/>
    <w:rsid w:val="00266DD9"/>
    <w:rsid w:val="00266DE1"/>
    <w:rsid w:val="0026769E"/>
    <w:rsid w:val="00267733"/>
    <w:rsid w:val="00267786"/>
    <w:rsid w:val="002679BE"/>
    <w:rsid w:val="00267AF4"/>
    <w:rsid w:val="00267B2C"/>
    <w:rsid w:val="00267C91"/>
    <w:rsid w:val="00267EB0"/>
    <w:rsid w:val="00270A91"/>
    <w:rsid w:val="0027118C"/>
    <w:rsid w:val="0027130D"/>
    <w:rsid w:val="002713B7"/>
    <w:rsid w:val="00271634"/>
    <w:rsid w:val="00271637"/>
    <w:rsid w:val="00271823"/>
    <w:rsid w:val="002719AB"/>
    <w:rsid w:val="00271D8F"/>
    <w:rsid w:val="00271E37"/>
    <w:rsid w:val="00271F50"/>
    <w:rsid w:val="002721A1"/>
    <w:rsid w:val="002724B4"/>
    <w:rsid w:val="00272A61"/>
    <w:rsid w:val="00272EB2"/>
    <w:rsid w:val="00272ED3"/>
    <w:rsid w:val="00272EDC"/>
    <w:rsid w:val="00273306"/>
    <w:rsid w:val="00273691"/>
    <w:rsid w:val="00273CED"/>
    <w:rsid w:val="00273D79"/>
    <w:rsid w:val="0027433F"/>
    <w:rsid w:val="0027459F"/>
    <w:rsid w:val="002746D2"/>
    <w:rsid w:val="002746D8"/>
    <w:rsid w:val="00274753"/>
    <w:rsid w:val="00274A1A"/>
    <w:rsid w:val="002753FF"/>
    <w:rsid w:val="0027550F"/>
    <w:rsid w:val="0027557E"/>
    <w:rsid w:val="0027568F"/>
    <w:rsid w:val="002757DD"/>
    <w:rsid w:val="00275BB9"/>
    <w:rsid w:val="00275E9F"/>
    <w:rsid w:val="002761B0"/>
    <w:rsid w:val="0027632B"/>
    <w:rsid w:val="0027637A"/>
    <w:rsid w:val="00276762"/>
    <w:rsid w:val="002768A2"/>
    <w:rsid w:val="00276D2B"/>
    <w:rsid w:val="002770B6"/>
    <w:rsid w:val="002775FD"/>
    <w:rsid w:val="0027792F"/>
    <w:rsid w:val="00277E83"/>
    <w:rsid w:val="00277F97"/>
    <w:rsid w:val="0028011F"/>
    <w:rsid w:val="00280126"/>
    <w:rsid w:val="0028024C"/>
    <w:rsid w:val="002802EF"/>
    <w:rsid w:val="0028036D"/>
    <w:rsid w:val="00280409"/>
    <w:rsid w:val="0028046A"/>
    <w:rsid w:val="00280741"/>
    <w:rsid w:val="0028076C"/>
    <w:rsid w:val="0028095C"/>
    <w:rsid w:val="00280A0F"/>
    <w:rsid w:val="00280ACD"/>
    <w:rsid w:val="00280E15"/>
    <w:rsid w:val="00280FCA"/>
    <w:rsid w:val="00281350"/>
    <w:rsid w:val="00281378"/>
    <w:rsid w:val="00281431"/>
    <w:rsid w:val="002817A5"/>
    <w:rsid w:val="002818CE"/>
    <w:rsid w:val="00281AC8"/>
    <w:rsid w:val="00281C99"/>
    <w:rsid w:val="00282168"/>
    <w:rsid w:val="00282263"/>
    <w:rsid w:val="002827C1"/>
    <w:rsid w:val="00282816"/>
    <w:rsid w:val="00282BD1"/>
    <w:rsid w:val="00282FB8"/>
    <w:rsid w:val="002830FE"/>
    <w:rsid w:val="0028316A"/>
    <w:rsid w:val="00283383"/>
    <w:rsid w:val="002833AB"/>
    <w:rsid w:val="00283430"/>
    <w:rsid w:val="00283432"/>
    <w:rsid w:val="00283521"/>
    <w:rsid w:val="00283828"/>
    <w:rsid w:val="002839B5"/>
    <w:rsid w:val="00283AD3"/>
    <w:rsid w:val="00283D0E"/>
    <w:rsid w:val="002841BF"/>
    <w:rsid w:val="00284570"/>
    <w:rsid w:val="00284982"/>
    <w:rsid w:val="00284A87"/>
    <w:rsid w:val="00284F6A"/>
    <w:rsid w:val="002850B5"/>
    <w:rsid w:val="002852DE"/>
    <w:rsid w:val="002855B7"/>
    <w:rsid w:val="00285AA8"/>
    <w:rsid w:val="00285ABD"/>
    <w:rsid w:val="00285C67"/>
    <w:rsid w:val="00285E2D"/>
    <w:rsid w:val="00285E62"/>
    <w:rsid w:val="002860BE"/>
    <w:rsid w:val="002863E1"/>
    <w:rsid w:val="002863F5"/>
    <w:rsid w:val="00286699"/>
    <w:rsid w:val="002866B0"/>
    <w:rsid w:val="00286815"/>
    <w:rsid w:val="002868A6"/>
    <w:rsid w:val="00286945"/>
    <w:rsid w:val="00286A6A"/>
    <w:rsid w:val="00286B6A"/>
    <w:rsid w:val="00286C18"/>
    <w:rsid w:val="00286D1D"/>
    <w:rsid w:val="00286D62"/>
    <w:rsid w:val="00286F72"/>
    <w:rsid w:val="00287042"/>
    <w:rsid w:val="0028720A"/>
    <w:rsid w:val="00287246"/>
    <w:rsid w:val="002874CC"/>
    <w:rsid w:val="00287C46"/>
    <w:rsid w:val="00287E18"/>
    <w:rsid w:val="00290232"/>
    <w:rsid w:val="0029032C"/>
    <w:rsid w:val="0029040B"/>
    <w:rsid w:val="00290795"/>
    <w:rsid w:val="002907BE"/>
    <w:rsid w:val="0029084A"/>
    <w:rsid w:val="00290A3D"/>
    <w:rsid w:val="00290BD3"/>
    <w:rsid w:val="00290E10"/>
    <w:rsid w:val="00290E2B"/>
    <w:rsid w:val="00290F44"/>
    <w:rsid w:val="00291419"/>
    <w:rsid w:val="0029169C"/>
    <w:rsid w:val="002917F7"/>
    <w:rsid w:val="0029186F"/>
    <w:rsid w:val="00291DAE"/>
    <w:rsid w:val="00291DB5"/>
    <w:rsid w:val="00292038"/>
    <w:rsid w:val="002920AC"/>
    <w:rsid w:val="0029242D"/>
    <w:rsid w:val="002925D2"/>
    <w:rsid w:val="002928A2"/>
    <w:rsid w:val="0029290F"/>
    <w:rsid w:val="002930D0"/>
    <w:rsid w:val="002930DE"/>
    <w:rsid w:val="00293161"/>
    <w:rsid w:val="002933FF"/>
    <w:rsid w:val="00293456"/>
    <w:rsid w:val="00293815"/>
    <w:rsid w:val="00293896"/>
    <w:rsid w:val="00293DB1"/>
    <w:rsid w:val="002941E5"/>
    <w:rsid w:val="00294592"/>
    <w:rsid w:val="00294674"/>
    <w:rsid w:val="0029476D"/>
    <w:rsid w:val="002949C5"/>
    <w:rsid w:val="00294B69"/>
    <w:rsid w:val="00294E1C"/>
    <w:rsid w:val="0029514C"/>
    <w:rsid w:val="0029596D"/>
    <w:rsid w:val="00295E53"/>
    <w:rsid w:val="00296010"/>
    <w:rsid w:val="00296041"/>
    <w:rsid w:val="002966A5"/>
    <w:rsid w:val="00296707"/>
    <w:rsid w:val="002967DB"/>
    <w:rsid w:val="002969F8"/>
    <w:rsid w:val="00296D21"/>
    <w:rsid w:val="00296FAF"/>
    <w:rsid w:val="0029701A"/>
    <w:rsid w:val="00297349"/>
    <w:rsid w:val="002974C8"/>
    <w:rsid w:val="00297546"/>
    <w:rsid w:val="00297935"/>
    <w:rsid w:val="00297954"/>
    <w:rsid w:val="00297B24"/>
    <w:rsid w:val="002A014A"/>
    <w:rsid w:val="002A0153"/>
    <w:rsid w:val="002A03E5"/>
    <w:rsid w:val="002A043F"/>
    <w:rsid w:val="002A0473"/>
    <w:rsid w:val="002A088B"/>
    <w:rsid w:val="002A098F"/>
    <w:rsid w:val="002A0A47"/>
    <w:rsid w:val="002A0A8B"/>
    <w:rsid w:val="002A0B73"/>
    <w:rsid w:val="002A0BC6"/>
    <w:rsid w:val="002A0E13"/>
    <w:rsid w:val="002A1067"/>
    <w:rsid w:val="002A10B5"/>
    <w:rsid w:val="002A1141"/>
    <w:rsid w:val="002A115A"/>
    <w:rsid w:val="002A15FE"/>
    <w:rsid w:val="002A1669"/>
    <w:rsid w:val="002A1831"/>
    <w:rsid w:val="002A198C"/>
    <w:rsid w:val="002A1CBB"/>
    <w:rsid w:val="002A1F19"/>
    <w:rsid w:val="002A2239"/>
    <w:rsid w:val="002A246E"/>
    <w:rsid w:val="002A24A2"/>
    <w:rsid w:val="002A2842"/>
    <w:rsid w:val="002A29A8"/>
    <w:rsid w:val="002A2C15"/>
    <w:rsid w:val="002A3148"/>
    <w:rsid w:val="002A33B6"/>
    <w:rsid w:val="002A3412"/>
    <w:rsid w:val="002A3A9C"/>
    <w:rsid w:val="002A3AA0"/>
    <w:rsid w:val="002A3D00"/>
    <w:rsid w:val="002A3DBE"/>
    <w:rsid w:val="002A3DF3"/>
    <w:rsid w:val="002A4250"/>
    <w:rsid w:val="002A4316"/>
    <w:rsid w:val="002A436E"/>
    <w:rsid w:val="002A4584"/>
    <w:rsid w:val="002A4906"/>
    <w:rsid w:val="002A4A4B"/>
    <w:rsid w:val="002A4C48"/>
    <w:rsid w:val="002A4D39"/>
    <w:rsid w:val="002A4E79"/>
    <w:rsid w:val="002A5111"/>
    <w:rsid w:val="002A521E"/>
    <w:rsid w:val="002A5276"/>
    <w:rsid w:val="002A609E"/>
    <w:rsid w:val="002A6397"/>
    <w:rsid w:val="002A6437"/>
    <w:rsid w:val="002A65FB"/>
    <w:rsid w:val="002A681C"/>
    <w:rsid w:val="002A6934"/>
    <w:rsid w:val="002A6948"/>
    <w:rsid w:val="002A6D3F"/>
    <w:rsid w:val="002A7319"/>
    <w:rsid w:val="002A79DF"/>
    <w:rsid w:val="002A7CB1"/>
    <w:rsid w:val="002A7D94"/>
    <w:rsid w:val="002A7E77"/>
    <w:rsid w:val="002B017B"/>
    <w:rsid w:val="002B0295"/>
    <w:rsid w:val="002B0914"/>
    <w:rsid w:val="002B0AC5"/>
    <w:rsid w:val="002B0FC5"/>
    <w:rsid w:val="002B1078"/>
    <w:rsid w:val="002B1085"/>
    <w:rsid w:val="002B11C5"/>
    <w:rsid w:val="002B1B67"/>
    <w:rsid w:val="002B1CB2"/>
    <w:rsid w:val="002B1E1E"/>
    <w:rsid w:val="002B1F1E"/>
    <w:rsid w:val="002B22FA"/>
    <w:rsid w:val="002B254C"/>
    <w:rsid w:val="002B28D5"/>
    <w:rsid w:val="002B2A35"/>
    <w:rsid w:val="002B2BEE"/>
    <w:rsid w:val="002B2C15"/>
    <w:rsid w:val="002B3147"/>
    <w:rsid w:val="002B31D9"/>
    <w:rsid w:val="002B320E"/>
    <w:rsid w:val="002B3602"/>
    <w:rsid w:val="002B3AD7"/>
    <w:rsid w:val="002B3B92"/>
    <w:rsid w:val="002B3D73"/>
    <w:rsid w:val="002B3D8E"/>
    <w:rsid w:val="002B3EFF"/>
    <w:rsid w:val="002B425D"/>
    <w:rsid w:val="002B4364"/>
    <w:rsid w:val="002B45FF"/>
    <w:rsid w:val="002B4639"/>
    <w:rsid w:val="002B48E0"/>
    <w:rsid w:val="002B4A1B"/>
    <w:rsid w:val="002B4B28"/>
    <w:rsid w:val="002B4ED3"/>
    <w:rsid w:val="002B512F"/>
    <w:rsid w:val="002B5241"/>
    <w:rsid w:val="002B527A"/>
    <w:rsid w:val="002B5815"/>
    <w:rsid w:val="002B5917"/>
    <w:rsid w:val="002B593B"/>
    <w:rsid w:val="002B597F"/>
    <w:rsid w:val="002B5B51"/>
    <w:rsid w:val="002B5CB3"/>
    <w:rsid w:val="002B5CDD"/>
    <w:rsid w:val="002B5F9C"/>
    <w:rsid w:val="002B5FC6"/>
    <w:rsid w:val="002B6462"/>
    <w:rsid w:val="002B68EE"/>
    <w:rsid w:val="002B6949"/>
    <w:rsid w:val="002B6BBB"/>
    <w:rsid w:val="002B71D1"/>
    <w:rsid w:val="002B7385"/>
    <w:rsid w:val="002B75E7"/>
    <w:rsid w:val="002B79C4"/>
    <w:rsid w:val="002B7C64"/>
    <w:rsid w:val="002B7C68"/>
    <w:rsid w:val="002B7EA4"/>
    <w:rsid w:val="002B7F10"/>
    <w:rsid w:val="002C038C"/>
    <w:rsid w:val="002C0461"/>
    <w:rsid w:val="002C06CC"/>
    <w:rsid w:val="002C08FF"/>
    <w:rsid w:val="002C0A03"/>
    <w:rsid w:val="002C0E93"/>
    <w:rsid w:val="002C1009"/>
    <w:rsid w:val="002C107E"/>
    <w:rsid w:val="002C1214"/>
    <w:rsid w:val="002C13C6"/>
    <w:rsid w:val="002C18ED"/>
    <w:rsid w:val="002C1965"/>
    <w:rsid w:val="002C19B8"/>
    <w:rsid w:val="002C1A14"/>
    <w:rsid w:val="002C1AF0"/>
    <w:rsid w:val="002C24C8"/>
    <w:rsid w:val="002C2670"/>
    <w:rsid w:val="002C26E2"/>
    <w:rsid w:val="002C274F"/>
    <w:rsid w:val="002C277A"/>
    <w:rsid w:val="002C299C"/>
    <w:rsid w:val="002C2D36"/>
    <w:rsid w:val="002C2F93"/>
    <w:rsid w:val="002C3010"/>
    <w:rsid w:val="002C326D"/>
    <w:rsid w:val="002C3A22"/>
    <w:rsid w:val="002C3AB5"/>
    <w:rsid w:val="002C3B9C"/>
    <w:rsid w:val="002C4181"/>
    <w:rsid w:val="002C4993"/>
    <w:rsid w:val="002C4C86"/>
    <w:rsid w:val="002C4C94"/>
    <w:rsid w:val="002C4EC3"/>
    <w:rsid w:val="002C4F72"/>
    <w:rsid w:val="002C517E"/>
    <w:rsid w:val="002C5443"/>
    <w:rsid w:val="002C5494"/>
    <w:rsid w:val="002C5513"/>
    <w:rsid w:val="002C558C"/>
    <w:rsid w:val="002C5650"/>
    <w:rsid w:val="002C5678"/>
    <w:rsid w:val="002C582F"/>
    <w:rsid w:val="002C5886"/>
    <w:rsid w:val="002C5B3F"/>
    <w:rsid w:val="002C5CA0"/>
    <w:rsid w:val="002C5DFE"/>
    <w:rsid w:val="002C5EFD"/>
    <w:rsid w:val="002C6475"/>
    <w:rsid w:val="002C64F1"/>
    <w:rsid w:val="002C686C"/>
    <w:rsid w:val="002C6911"/>
    <w:rsid w:val="002C6B60"/>
    <w:rsid w:val="002C6CF8"/>
    <w:rsid w:val="002C70CE"/>
    <w:rsid w:val="002C71F5"/>
    <w:rsid w:val="002C7407"/>
    <w:rsid w:val="002C76E9"/>
    <w:rsid w:val="002C78CD"/>
    <w:rsid w:val="002C7A4E"/>
    <w:rsid w:val="002D00C1"/>
    <w:rsid w:val="002D026A"/>
    <w:rsid w:val="002D0341"/>
    <w:rsid w:val="002D0464"/>
    <w:rsid w:val="002D0586"/>
    <w:rsid w:val="002D070E"/>
    <w:rsid w:val="002D0931"/>
    <w:rsid w:val="002D0AA9"/>
    <w:rsid w:val="002D0CF0"/>
    <w:rsid w:val="002D0E3D"/>
    <w:rsid w:val="002D0E58"/>
    <w:rsid w:val="002D0FB6"/>
    <w:rsid w:val="002D1084"/>
    <w:rsid w:val="002D114F"/>
    <w:rsid w:val="002D15B8"/>
    <w:rsid w:val="002D1926"/>
    <w:rsid w:val="002D193E"/>
    <w:rsid w:val="002D19D0"/>
    <w:rsid w:val="002D1C0E"/>
    <w:rsid w:val="002D208C"/>
    <w:rsid w:val="002D228C"/>
    <w:rsid w:val="002D22C8"/>
    <w:rsid w:val="002D25B0"/>
    <w:rsid w:val="002D2660"/>
    <w:rsid w:val="002D2790"/>
    <w:rsid w:val="002D298F"/>
    <w:rsid w:val="002D2B40"/>
    <w:rsid w:val="002D2C62"/>
    <w:rsid w:val="002D2C7D"/>
    <w:rsid w:val="002D2D6B"/>
    <w:rsid w:val="002D2D97"/>
    <w:rsid w:val="002D31A7"/>
    <w:rsid w:val="002D3293"/>
    <w:rsid w:val="002D351B"/>
    <w:rsid w:val="002D3ACF"/>
    <w:rsid w:val="002D3BBC"/>
    <w:rsid w:val="002D3CED"/>
    <w:rsid w:val="002D41C2"/>
    <w:rsid w:val="002D4278"/>
    <w:rsid w:val="002D42DB"/>
    <w:rsid w:val="002D4571"/>
    <w:rsid w:val="002D47A0"/>
    <w:rsid w:val="002D4899"/>
    <w:rsid w:val="002D4983"/>
    <w:rsid w:val="002D4A47"/>
    <w:rsid w:val="002D4B34"/>
    <w:rsid w:val="002D4DA3"/>
    <w:rsid w:val="002D5124"/>
    <w:rsid w:val="002D5276"/>
    <w:rsid w:val="002D542B"/>
    <w:rsid w:val="002D5483"/>
    <w:rsid w:val="002D5636"/>
    <w:rsid w:val="002D5981"/>
    <w:rsid w:val="002D604C"/>
    <w:rsid w:val="002D61C1"/>
    <w:rsid w:val="002D6505"/>
    <w:rsid w:val="002D656E"/>
    <w:rsid w:val="002D65A2"/>
    <w:rsid w:val="002D6710"/>
    <w:rsid w:val="002D67DA"/>
    <w:rsid w:val="002D68FD"/>
    <w:rsid w:val="002D6A58"/>
    <w:rsid w:val="002D6A73"/>
    <w:rsid w:val="002D6B11"/>
    <w:rsid w:val="002D6BC9"/>
    <w:rsid w:val="002D701C"/>
    <w:rsid w:val="002D73DC"/>
    <w:rsid w:val="002D7826"/>
    <w:rsid w:val="002D79B3"/>
    <w:rsid w:val="002D7FC4"/>
    <w:rsid w:val="002E0156"/>
    <w:rsid w:val="002E018B"/>
    <w:rsid w:val="002E037F"/>
    <w:rsid w:val="002E052C"/>
    <w:rsid w:val="002E09B9"/>
    <w:rsid w:val="002E0FF1"/>
    <w:rsid w:val="002E1236"/>
    <w:rsid w:val="002E1AF2"/>
    <w:rsid w:val="002E1BD8"/>
    <w:rsid w:val="002E1BF8"/>
    <w:rsid w:val="002E1D2C"/>
    <w:rsid w:val="002E1E95"/>
    <w:rsid w:val="002E2004"/>
    <w:rsid w:val="002E20FA"/>
    <w:rsid w:val="002E21BF"/>
    <w:rsid w:val="002E220E"/>
    <w:rsid w:val="002E2277"/>
    <w:rsid w:val="002E2297"/>
    <w:rsid w:val="002E297D"/>
    <w:rsid w:val="002E2B68"/>
    <w:rsid w:val="002E2EB3"/>
    <w:rsid w:val="002E2EDD"/>
    <w:rsid w:val="002E357E"/>
    <w:rsid w:val="002E3A86"/>
    <w:rsid w:val="002E3AAA"/>
    <w:rsid w:val="002E4002"/>
    <w:rsid w:val="002E4041"/>
    <w:rsid w:val="002E4077"/>
    <w:rsid w:val="002E41D6"/>
    <w:rsid w:val="002E46C5"/>
    <w:rsid w:val="002E4764"/>
    <w:rsid w:val="002E498F"/>
    <w:rsid w:val="002E49C8"/>
    <w:rsid w:val="002E4E2A"/>
    <w:rsid w:val="002E504A"/>
    <w:rsid w:val="002E5357"/>
    <w:rsid w:val="002E56A1"/>
    <w:rsid w:val="002E5A7E"/>
    <w:rsid w:val="002E5D8C"/>
    <w:rsid w:val="002E5E8C"/>
    <w:rsid w:val="002E5E95"/>
    <w:rsid w:val="002E5F6B"/>
    <w:rsid w:val="002E6013"/>
    <w:rsid w:val="002E641A"/>
    <w:rsid w:val="002E6476"/>
    <w:rsid w:val="002E6556"/>
    <w:rsid w:val="002E68DE"/>
    <w:rsid w:val="002E69F1"/>
    <w:rsid w:val="002E6A77"/>
    <w:rsid w:val="002E6AE5"/>
    <w:rsid w:val="002E6BB6"/>
    <w:rsid w:val="002E6BBE"/>
    <w:rsid w:val="002E6CB8"/>
    <w:rsid w:val="002E6DA5"/>
    <w:rsid w:val="002E7202"/>
    <w:rsid w:val="002E7356"/>
    <w:rsid w:val="002E7C9F"/>
    <w:rsid w:val="002E7CE3"/>
    <w:rsid w:val="002E7E3A"/>
    <w:rsid w:val="002E7E4E"/>
    <w:rsid w:val="002E7E6E"/>
    <w:rsid w:val="002F05FF"/>
    <w:rsid w:val="002F061A"/>
    <w:rsid w:val="002F0631"/>
    <w:rsid w:val="002F0726"/>
    <w:rsid w:val="002F073F"/>
    <w:rsid w:val="002F0892"/>
    <w:rsid w:val="002F0911"/>
    <w:rsid w:val="002F09C6"/>
    <w:rsid w:val="002F0C18"/>
    <w:rsid w:val="002F0D5C"/>
    <w:rsid w:val="002F0D68"/>
    <w:rsid w:val="002F1061"/>
    <w:rsid w:val="002F10C7"/>
    <w:rsid w:val="002F123A"/>
    <w:rsid w:val="002F147E"/>
    <w:rsid w:val="002F1867"/>
    <w:rsid w:val="002F1961"/>
    <w:rsid w:val="002F1D33"/>
    <w:rsid w:val="002F1DF3"/>
    <w:rsid w:val="002F1F62"/>
    <w:rsid w:val="002F22C9"/>
    <w:rsid w:val="002F258A"/>
    <w:rsid w:val="002F2ABB"/>
    <w:rsid w:val="002F322B"/>
    <w:rsid w:val="002F3296"/>
    <w:rsid w:val="002F3477"/>
    <w:rsid w:val="002F3528"/>
    <w:rsid w:val="002F363A"/>
    <w:rsid w:val="002F371B"/>
    <w:rsid w:val="002F37CA"/>
    <w:rsid w:val="002F3842"/>
    <w:rsid w:val="002F39F2"/>
    <w:rsid w:val="002F3E51"/>
    <w:rsid w:val="002F3EEA"/>
    <w:rsid w:val="002F41BB"/>
    <w:rsid w:val="002F4373"/>
    <w:rsid w:val="002F479E"/>
    <w:rsid w:val="002F4A7A"/>
    <w:rsid w:val="002F4DE6"/>
    <w:rsid w:val="002F4EB7"/>
    <w:rsid w:val="002F50D1"/>
    <w:rsid w:val="002F5180"/>
    <w:rsid w:val="002F5688"/>
    <w:rsid w:val="002F58C8"/>
    <w:rsid w:val="002F59C0"/>
    <w:rsid w:val="002F5F5B"/>
    <w:rsid w:val="002F5F7E"/>
    <w:rsid w:val="002F5FC6"/>
    <w:rsid w:val="002F6138"/>
    <w:rsid w:val="002F631A"/>
    <w:rsid w:val="002F6400"/>
    <w:rsid w:val="002F6883"/>
    <w:rsid w:val="002F6925"/>
    <w:rsid w:val="002F6960"/>
    <w:rsid w:val="002F75AE"/>
    <w:rsid w:val="002F7643"/>
    <w:rsid w:val="002F7843"/>
    <w:rsid w:val="002F788A"/>
    <w:rsid w:val="002F7A3F"/>
    <w:rsid w:val="002F7D16"/>
    <w:rsid w:val="002F7EAF"/>
    <w:rsid w:val="002F7F7F"/>
    <w:rsid w:val="002F7FE7"/>
    <w:rsid w:val="003000C5"/>
    <w:rsid w:val="00300263"/>
    <w:rsid w:val="003002A6"/>
    <w:rsid w:val="003002EF"/>
    <w:rsid w:val="00300593"/>
    <w:rsid w:val="00300A33"/>
    <w:rsid w:val="00300AF8"/>
    <w:rsid w:val="00300C84"/>
    <w:rsid w:val="00300D26"/>
    <w:rsid w:val="00300ED8"/>
    <w:rsid w:val="00301083"/>
    <w:rsid w:val="003011C1"/>
    <w:rsid w:val="003013A0"/>
    <w:rsid w:val="00301808"/>
    <w:rsid w:val="0030181F"/>
    <w:rsid w:val="00301846"/>
    <w:rsid w:val="003019E1"/>
    <w:rsid w:val="00301B70"/>
    <w:rsid w:val="00301CFA"/>
    <w:rsid w:val="00301F3A"/>
    <w:rsid w:val="00302095"/>
    <w:rsid w:val="00302288"/>
    <w:rsid w:val="003022D8"/>
    <w:rsid w:val="00302530"/>
    <w:rsid w:val="003027A8"/>
    <w:rsid w:val="003029D9"/>
    <w:rsid w:val="00302EB0"/>
    <w:rsid w:val="00302F80"/>
    <w:rsid w:val="00303602"/>
    <w:rsid w:val="003036F7"/>
    <w:rsid w:val="0030376E"/>
    <w:rsid w:val="003038A8"/>
    <w:rsid w:val="00303BE5"/>
    <w:rsid w:val="00303D3C"/>
    <w:rsid w:val="00303D9B"/>
    <w:rsid w:val="00303DD1"/>
    <w:rsid w:val="00303E04"/>
    <w:rsid w:val="00303F51"/>
    <w:rsid w:val="00304444"/>
    <w:rsid w:val="003049C5"/>
    <w:rsid w:val="00304A39"/>
    <w:rsid w:val="00305117"/>
    <w:rsid w:val="0030514E"/>
    <w:rsid w:val="003051B3"/>
    <w:rsid w:val="00305298"/>
    <w:rsid w:val="003054AB"/>
    <w:rsid w:val="00305651"/>
    <w:rsid w:val="003056B1"/>
    <w:rsid w:val="003059AE"/>
    <w:rsid w:val="0030608F"/>
    <w:rsid w:val="003061B1"/>
    <w:rsid w:val="003065DE"/>
    <w:rsid w:val="003066D5"/>
    <w:rsid w:val="00306C5A"/>
    <w:rsid w:val="00306E5B"/>
    <w:rsid w:val="00307057"/>
    <w:rsid w:val="00307142"/>
    <w:rsid w:val="00307153"/>
    <w:rsid w:val="003071CA"/>
    <w:rsid w:val="0030767C"/>
    <w:rsid w:val="0030797D"/>
    <w:rsid w:val="0031007D"/>
    <w:rsid w:val="003100D7"/>
    <w:rsid w:val="003101FD"/>
    <w:rsid w:val="00310632"/>
    <w:rsid w:val="003107F3"/>
    <w:rsid w:val="00310875"/>
    <w:rsid w:val="00310964"/>
    <w:rsid w:val="00310CA6"/>
    <w:rsid w:val="00310CAF"/>
    <w:rsid w:val="00310E5B"/>
    <w:rsid w:val="00310F2D"/>
    <w:rsid w:val="003116FA"/>
    <w:rsid w:val="0031188F"/>
    <w:rsid w:val="00311C9D"/>
    <w:rsid w:val="00311DD4"/>
    <w:rsid w:val="00311DD8"/>
    <w:rsid w:val="00311DF6"/>
    <w:rsid w:val="003120D0"/>
    <w:rsid w:val="003122D4"/>
    <w:rsid w:val="003123FE"/>
    <w:rsid w:val="003125D0"/>
    <w:rsid w:val="0031275C"/>
    <w:rsid w:val="003127F1"/>
    <w:rsid w:val="00312C96"/>
    <w:rsid w:val="00312D1E"/>
    <w:rsid w:val="00312DDB"/>
    <w:rsid w:val="00313154"/>
    <w:rsid w:val="00313160"/>
    <w:rsid w:val="00313427"/>
    <w:rsid w:val="00313495"/>
    <w:rsid w:val="003137F6"/>
    <w:rsid w:val="00313A4A"/>
    <w:rsid w:val="00313BBB"/>
    <w:rsid w:val="00313BEE"/>
    <w:rsid w:val="00313C21"/>
    <w:rsid w:val="00314569"/>
    <w:rsid w:val="00314626"/>
    <w:rsid w:val="003146CC"/>
    <w:rsid w:val="003148ED"/>
    <w:rsid w:val="00314A31"/>
    <w:rsid w:val="00314B75"/>
    <w:rsid w:val="00314C00"/>
    <w:rsid w:val="00314C79"/>
    <w:rsid w:val="00314DAB"/>
    <w:rsid w:val="00314E4D"/>
    <w:rsid w:val="00314F11"/>
    <w:rsid w:val="00314F83"/>
    <w:rsid w:val="0031524B"/>
    <w:rsid w:val="003153EF"/>
    <w:rsid w:val="003156D6"/>
    <w:rsid w:val="00315875"/>
    <w:rsid w:val="003159DA"/>
    <w:rsid w:val="00315C0C"/>
    <w:rsid w:val="00315C9A"/>
    <w:rsid w:val="00315F9F"/>
    <w:rsid w:val="00316335"/>
    <w:rsid w:val="00316488"/>
    <w:rsid w:val="003166F7"/>
    <w:rsid w:val="00316AF1"/>
    <w:rsid w:val="00317336"/>
    <w:rsid w:val="0031750D"/>
    <w:rsid w:val="003177A0"/>
    <w:rsid w:val="00317917"/>
    <w:rsid w:val="00317A9C"/>
    <w:rsid w:val="00317D1A"/>
    <w:rsid w:val="00320295"/>
    <w:rsid w:val="003202CD"/>
    <w:rsid w:val="003202E7"/>
    <w:rsid w:val="00320A33"/>
    <w:rsid w:val="00320B93"/>
    <w:rsid w:val="003210F7"/>
    <w:rsid w:val="0032163E"/>
    <w:rsid w:val="003217F4"/>
    <w:rsid w:val="0032181D"/>
    <w:rsid w:val="003219EA"/>
    <w:rsid w:val="00321A43"/>
    <w:rsid w:val="00321DB4"/>
    <w:rsid w:val="00321E70"/>
    <w:rsid w:val="0032201C"/>
    <w:rsid w:val="00322028"/>
    <w:rsid w:val="0032238E"/>
    <w:rsid w:val="00322570"/>
    <w:rsid w:val="00322BB1"/>
    <w:rsid w:val="00322E2C"/>
    <w:rsid w:val="00322FA3"/>
    <w:rsid w:val="003232AB"/>
    <w:rsid w:val="00323306"/>
    <w:rsid w:val="003234B4"/>
    <w:rsid w:val="003234DA"/>
    <w:rsid w:val="003235C6"/>
    <w:rsid w:val="003235FE"/>
    <w:rsid w:val="003237B3"/>
    <w:rsid w:val="003238A6"/>
    <w:rsid w:val="00323B75"/>
    <w:rsid w:val="00323E37"/>
    <w:rsid w:val="0032441C"/>
    <w:rsid w:val="003248F3"/>
    <w:rsid w:val="00324A26"/>
    <w:rsid w:val="00324ED3"/>
    <w:rsid w:val="003250F9"/>
    <w:rsid w:val="00325136"/>
    <w:rsid w:val="00325270"/>
    <w:rsid w:val="00325477"/>
    <w:rsid w:val="00325776"/>
    <w:rsid w:val="0032597A"/>
    <w:rsid w:val="00325D49"/>
    <w:rsid w:val="00325D4B"/>
    <w:rsid w:val="00325FC9"/>
    <w:rsid w:val="00326601"/>
    <w:rsid w:val="0032694A"/>
    <w:rsid w:val="0032695B"/>
    <w:rsid w:val="00326A85"/>
    <w:rsid w:val="00326CC8"/>
    <w:rsid w:val="00326D9B"/>
    <w:rsid w:val="0032741D"/>
    <w:rsid w:val="003274BC"/>
    <w:rsid w:val="003275B8"/>
    <w:rsid w:val="0032775F"/>
    <w:rsid w:val="003279A1"/>
    <w:rsid w:val="00327DDA"/>
    <w:rsid w:val="00330034"/>
    <w:rsid w:val="00330178"/>
    <w:rsid w:val="0033027B"/>
    <w:rsid w:val="00330347"/>
    <w:rsid w:val="00330B5B"/>
    <w:rsid w:val="00330CDA"/>
    <w:rsid w:val="00330EFB"/>
    <w:rsid w:val="003310F4"/>
    <w:rsid w:val="00331307"/>
    <w:rsid w:val="00331784"/>
    <w:rsid w:val="00331AD5"/>
    <w:rsid w:val="00331D71"/>
    <w:rsid w:val="00331F6B"/>
    <w:rsid w:val="00332099"/>
    <w:rsid w:val="0033259A"/>
    <w:rsid w:val="003325FD"/>
    <w:rsid w:val="0033293F"/>
    <w:rsid w:val="00332986"/>
    <w:rsid w:val="00332EAF"/>
    <w:rsid w:val="00333189"/>
    <w:rsid w:val="00333341"/>
    <w:rsid w:val="00333DAA"/>
    <w:rsid w:val="00333E37"/>
    <w:rsid w:val="003341CA"/>
    <w:rsid w:val="00334437"/>
    <w:rsid w:val="0033444A"/>
    <w:rsid w:val="00334D2E"/>
    <w:rsid w:val="00334D43"/>
    <w:rsid w:val="00334F02"/>
    <w:rsid w:val="0033518D"/>
    <w:rsid w:val="003352AD"/>
    <w:rsid w:val="0033562F"/>
    <w:rsid w:val="003359C0"/>
    <w:rsid w:val="00335A53"/>
    <w:rsid w:val="00335A9F"/>
    <w:rsid w:val="00335DBD"/>
    <w:rsid w:val="003367EC"/>
    <w:rsid w:val="0033687C"/>
    <w:rsid w:val="003369BF"/>
    <w:rsid w:val="00336A0A"/>
    <w:rsid w:val="00336B04"/>
    <w:rsid w:val="00336E34"/>
    <w:rsid w:val="003371B1"/>
    <w:rsid w:val="0033727E"/>
    <w:rsid w:val="003373C0"/>
    <w:rsid w:val="00337461"/>
    <w:rsid w:val="00337483"/>
    <w:rsid w:val="0033761E"/>
    <w:rsid w:val="00337682"/>
    <w:rsid w:val="00337985"/>
    <w:rsid w:val="003379BF"/>
    <w:rsid w:val="00337B2C"/>
    <w:rsid w:val="00337DF5"/>
    <w:rsid w:val="00337FEB"/>
    <w:rsid w:val="00340144"/>
    <w:rsid w:val="0034016D"/>
    <w:rsid w:val="003403EF"/>
    <w:rsid w:val="003406CA"/>
    <w:rsid w:val="00340AA0"/>
    <w:rsid w:val="00340C50"/>
    <w:rsid w:val="003410EB"/>
    <w:rsid w:val="0034117A"/>
    <w:rsid w:val="00341372"/>
    <w:rsid w:val="003413CB"/>
    <w:rsid w:val="003416AA"/>
    <w:rsid w:val="003416D2"/>
    <w:rsid w:val="0034171A"/>
    <w:rsid w:val="003418C0"/>
    <w:rsid w:val="003419F7"/>
    <w:rsid w:val="00342221"/>
    <w:rsid w:val="0034245B"/>
    <w:rsid w:val="00342473"/>
    <w:rsid w:val="00342491"/>
    <w:rsid w:val="003425DA"/>
    <w:rsid w:val="00342A52"/>
    <w:rsid w:val="00342B57"/>
    <w:rsid w:val="00342B92"/>
    <w:rsid w:val="00342EC7"/>
    <w:rsid w:val="0034331A"/>
    <w:rsid w:val="00343353"/>
    <w:rsid w:val="00343490"/>
    <w:rsid w:val="00343571"/>
    <w:rsid w:val="00343AB5"/>
    <w:rsid w:val="00343C19"/>
    <w:rsid w:val="00343C4B"/>
    <w:rsid w:val="00344133"/>
    <w:rsid w:val="00344315"/>
    <w:rsid w:val="0034478F"/>
    <w:rsid w:val="003448C9"/>
    <w:rsid w:val="00344961"/>
    <w:rsid w:val="00344BE2"/>
    <w:rsid w:val="00344E6E"/>
    <w:rsid w:val="00344F60"/>
    <w:rsid w:val="003450F8"/>
    <w:rsid w:val="0034519B"/>
    <w:rsid w:val="003458A4"/>
    <w:rsid w:val="00345A4C"/>
    <w:rsid w:val="003462BD"/>
    <w:rsid w:val="0034642B"/>
    <w:rsid w:val="003464EC"/>
    <w:rsid w:val="00346712"/>
    <w:rsid w:val="00346873"/>
    <w:rsid w:val="00346C54"/>
    <w:rsid w:val="00346EBE"/>
    <w:rsid w:val="003471EE"/>
    <w:rsid w:val="003477E6"/>
    <w:rsid w:val="00347B89"/>
    <w:rsid w:val="00347BAD"/>
    <w:rsid w:val="00347F7D"/>
    <w:rsid w:val="003500C9"/>
    <w:rsid w:val="0035055E"/>
    <w:rsid w:val="00350B7A"/>
    <w:rsid w:val="003512E7"/>
    <w:rsid w:val="003514BD"/>
    <w:rsid w:val="0035169C"/>
    <w:rsid w:val="003516FD"/>
    <w:rsid w:val="0035190B"/>
    <w:rsid w:val="00351E57"/>
    <w:rsid w:val="00351F18"/>
    <w:rsid w:val="00351FAF"/>
    <w:rsid w:val="0035222F"/>
    <w:rsid w:val="00352372"/>
    <w:rsid w:val="0035241C"/>
    <w:rsid w:val="00352B61"/>
    <w:rsid w:val="00352F2D"/>
    <w:rsid w:val="00353097"/>
    <w:rsid w:val="0035333A"/>
    <w:rsid w:val="0035334C"/>
    <w:rsid w:val="003538F6"/>
    <w:rsid w:val="003539B1"/>
    <w:rsid w:val="00353E01"/>
    <w:rsid w:val="00353F90"/>
    <w:rsid w:val="0035401D"/>
    <w:rsid w:val="0035403B"/>
    <w:rsid w:val="003540CE"/>
    <w:rsid w:val="0035416D"/>
    <w:rsid w:val="00354397"/>
    <w:rsid w:val="003543AE"/>
    <w:rsid w:val="003543B6"/>
    <w:rsid w:val="003544CE"/>
    <w:rsid w:val="00354806"/>
    <w:rsid w:val="00354901"/>
    <w:rsid w:val="00354B07"/>
    <w:rsid w:val="00354B6D"/>
    <w:rsid w:val="00354D29"/>
    <w:rsid w:val="0035508C"/>
    <w:rsid w:val="003554DC"/>
    <w:rsid w:val="0035550D"/>
    <w:rsid w:val="003558D3"/>
    <w:rsid w:val="00355994"/>
    <w:rsid w:val="003559AA"/>
    <w:rsid w:val="00355CC8"/>
    <w:rsid w:val="00355CED"/>
    <w:rsid w:val="00355E2A"/>
    <w:rsid w:val="003561AA"/>
    <w:rsid w:val="003562FC"/>
    <w:rsid w:val="0035659F"/>
    <w:rsid w:val="003569D8"/>
    <w:rsid w:val="00356A4C"/>
    <w:rsid w:val="00356F72"/>
    <w:rsid w:val="00357074"/>
    <w:rsid w:val="003572D0"/>
    <w:rsid w:val="00357331"/>
    <w:rsid w:val="003574AA"/>
    <w:rsid w:val="0035773F"/>
    <w:rsid w:val="00357A27"/>
    <w:rsid w:val="00357C1C"/>
    <w:rsid w:val="00357CFC"/>
    <w:rsid w:val="0036042B"/>
    <w:rsid w:val="0036054F"/>
    <w:rsid w:val="00360670"/>
    <w:rsid w:val="00360898"/>
    <w:rsid w:val="00360C41"/>
    <w:rsid w:val="00360D63"/>
    <w:rsid w:val="00360E4E"/>
    <w:rsid w:val="0036125B"/>
    <w:rsid w:val="00361419"/>
    <w:rsid w:val="00361498"/>
    <w:rsid w:val="00361729"/>
    <w:rsid w:val="00361A58"/>
    <w:rsid w:val="00361D54"/>
    <w:rsid w:val="00361DA9"/>
    <w:rsid w:val="00362484"/>
    <w:rsid w:val="003625BE"/>
    <w:rsid w:val="00362DFD"/>
    <w:rsid w:val="0036305B"/>
    <w:rsid w:val="00363727"/>
    <w:rsid w:val="00363FFD"/>
    <w:rsid w:val="003644C7"/>
    <w:rsid w:val="0036456D"/>
    <w:rsid w:val="00364625"/>
    <w:rsid w:val="00364807"/>
    <w:rsid w:val="00364CE0"/>
    <w:rsid w:val="00364EBB"/>
    <w:rsid w:val="00364FB7"/>
    <w:rsid w:val="00365053"/>
    <w:rsid w:val="00365198"/>
    <w:rsid w:val="0036555F"/>
    <w:rsid w:val="00365788"/>
    <w:rsid w:val="00365916"/>
    <w:rsid w:val="00365A31"/>
    <w:rsid w:val="00365C9E"/>
    <w:rsid w:val="00365E03"/>
    <w:rsid w:val="00365E78"/>
    <w:rsid w:val="00365EAA"/>
    <w:rsid w:val="00365EF2"/>
    <w:rsid w:val="00365FDB"/>
    <w:rsid w:val="00366185"/>
    <w:rsid w:val="003661C6"/>
    <w:rsid w:val="003662E6"/>
    <w:rsid w:val="003664E7"/>
    <w:rsid w:val="00366555"/>
    <w:rsid w:val="00366D2F"/>
    <w:rsid w:val="00366F51"/>
    <w:rsid w:val="00367022"/>
    <w:rsid w:val="00367098"/>
    <w:rsid w:val="0036730D"/>
    <w:rsid w:val="00367345"/>
    <w:rsid w:val="00367703"/>
    <w:rsid w:val="003679B7"/>
    <w:rsid w:val="00367BBB"/>
    <w:rsid w:val="00370364"/>
    <w:rsid w:val="003703D1"/>
    <w:rsid w:val="00370492"/>
    <w:rsid w:val="003708AC"/>
    <w:rsid w:val="003709D5"/>
    <w:rsid w:val="00370B3D"/>
    <w:rsid w:val="00370B73"/>
    <w:rsid w:val="00370FCA"/>
    <w:rsid w:val="003711B4"/>
    <w:rsid w:val="00371860"/>
    <w:rsid w:val="003718BA"/>
    <w:rsid w:val="003718CF"/>
    <w:rsid w:val="0037199D"/>
    <w:rsid w:val="003719BF"/>
    <w:rsid w:val="00371C43"/>
    <w:rsid w:val="00371ED8"/>
    <w:rsid w:val="00371EF8"/>
    <w:rsid w:val="00372142"/>
    <w:rsid w:val="00372356"/>
    <w:rsid w:val="00372469"/>
    <w:rsid w:val="003725DD"/>
    <w:rsid w:val="00372898"/>
    <w:rsid w:val="003728CE"/>
    <w:rsid w:val="00372906"/>
    <w:rsid w:val="0037299E"/>
    <w:rsid w:val="00372EE6"/>
    <w:rsid w:val="00373056"/>
    <w:rsid w:val="0037324B"/>
    <w:rsid w:val="00373288"/>
    <w:rsid w:val="00373298"/>
    <w:rsid w:val="0037339F"/>
    <w:rsid w:val="00373B9F"/>
    <w:rsid w:val="00374386"/>
    <w:rsid w:val="0037473E"/>
    <w:rsid w:val="003748B0"/>
    <w:rsid w:val="00374BCC"/>
    <w:rsid w:val="00374C31"/>
    <w:rsid w:val="00374C75"/>
    <w:rsid w:val="00374E58"/>
    <w:rsid w:val="00374E7B"/>
    <w:rsid w:val="00375023"/>
    <w:rsid w:val="003751F6"/>
    <w:rsid w:val="003752C5"/>
    <w:rsid w:val="00375976"/>
    <w:rsid w:val="003761D4"/>
    <w:rsid w:val="003765AC"/>
    <w:rsid w:val="003767CA"/>
    <w:rsid w:val="0037691F"/>
    <w:rsid w:val="00376990"/>
    <w:rsid w:val="00376A27"/>
    <w:rsid w:val="00376DA2"/>
    <w:rsid w:val="003770C9"/>
    <w:rsid w:val="00377284"/>
    <w:rsid w:val="00377449"/>
    <w:rsid w:val="00377684"/>
    <w:rsid w:val="003778D7"/>
    <w:rsid w:val="00377C86"/>
    <w:rsid w:val="00377F9E"/>
    <w:rsid w:val="00380044"/>
    <w:rsid w:val="0038024E"/>
    <w:rsid w:val="0038052C"/>
    <w:rsid w:val="00380550"/>
    <w:rsid w:val="0038056F"/>
    <w:rsid w:val="003806AA"/>
    <w:rsid w:val="003807E5"/>
    <w:rsid w:val="003809B2"/>
    <w:rsid w:val="00380CF2"/>
    <w:rsid w:val="003810A7"/>
    <w:rsid w:val="00381364"/>
    <w:rsid w:val="00381459"/>
    <w:rsid w:val="0038198B"/>
    <w:rsid w:val="00381C88"/>
    <w:rsid w:val="00381CA5"/>
    <w:rsid w:val="00381DB5"/>
    <w:rsid w:val="00381EAC"/>
    <w:rsid w:val="00381F29"/>
    <w:rsid w:val="00382088"/>
    <w:rsid w:val="003820B2"/>
    <w:rsid w:val="00382307"/>
    <w:rsid w:val="00382695"/>
    <w:rsid w:val="00382A42"/>
    <w:rsid w:val="00382B05"/>
    <w:rsid w:val="00382B39"/>
    <w:rsid w:val="00382BB5"/>
    <w:rsid w:val="00382BF6"/>
    <w:rsid w:val="00382C6F"/>
    <w:rsid w:val="00383502"/>
    <w:rsid w:val="003837A9"/>
    <w:rsid w:val="0038387F"/>
    <w:rsid w:val="00383A31"/>
    <w:rsid w:val="0038466A"/>
    <w:rsid w:val="00384674"/>
    <w:rsid w:val="00384A93"/>
    <w:rsid w:val="00384BAB"/>
    <w:rsid w:val="00384D54"/>
    <w:rsid w:val="00384F78"/>
    <w:rsid w:val="003851DD"/>
    <w:rsid w:val="00385454"/>
    <w:rsid w:val="003854E4"/>
    <w:rsid w:val="0038573D"/>
    <w:rsid w:val="00385896"/>
    <w:rsid w:val="00385AA4"/>
    <w:rsid w:val="00385BD4"/>
    <w:rsid w:val="00385C9E"/>
    <w:rsid w:val="00385EB8"/>
    <w:rsid w:val="00385EC9"/>
    <w:rsid w:val="0038614F"/>
    <w:rsid w:val="0038625D"/>
    <w:rsid w:val="003865C9"/>
    <w:rsid w:val="0038673F"/>
    <w:rsid w:val="00386B01"/>
    <w:rsid w:val="00386C0D"/>
    <w:rsid w:val="00386D10"/>
    <w:rsid w:val="00386E12"/>
    <w:rsid w:val="00386E82"/>
    <w:rsid w:val="00387012"/>
    <w:rsid w:val="00387505"/>
    <w:rsid w:val="0038780A"/>
    <w:rsid w:val="00387904"/>
    <w:rsid w:val="00387C8C"/>
    <w:rsid w:val="00390148"/>
    <w:rsid w:val="00390275"/>
    <w:rsid w:val="00390938"/>
    <w:rsid w:val="0039093E"/>
    <w:rsid w:val="00390BDF"/>
    <w:rsid w:val="00390CBA"/>
    <w:rsid w:val="00390E5E"/>
    <w:rsid w:val="00391029"/>
    <w:rsid w:val="003910E0"/>
    <w:rsid w:val="003911E2"/>
    <w:rsid w:val="003912CB"/>
    <w:rsid w:val="00391487"/>
    <w:rsid w:val="0039156B"/>
    <w:rsid w:val="00391780"/>
    <w:rsid w:val="00391895"/>
    <w:rsid w:val="0039198D"/>
    <w:rsid w:val="0039199E"/>
    <w:rsid w:val="00391A00"/>
    <w:rsid w:val="00391A8D"/>
    <w:rsid w:val="0039215E"/>
    <w:rsid w:val="00392191"/>
    <w:rsid w:val="003921D5"/>
    <w:rsid w:val="00392517"/>
    <w:rsid w:val="00392729"/>
    <w:rsid w:val="00392AC7"/>
    <w:rsid w:val="00392D19"/>
    <w:rsid w:val="00392F02"/>
    <w:rsid w:val="0039323C"/>
    <w:rsid w:val="003934D9"/>
    <w:rsid w:val="0039366D"/>
    <w:rsid w:val="00393B21"/>
    <w:rsid w:val="00393D9A"/>
    <w:rsid w:val="00393E65"/>
    <w:rsid w:val="00393F9C"/>
    <w:rsid w:val="003940B2"/>
    <w:rsid w:val="003941FD"/>
    <w:rsid w:val="0039428D"/>
    <w:rsid w:val="00394343"/>
    <w:rsid w:val="003946BB"/>
    <w:rsid w:val="00394AEE"/>
    <w:rsid w:val="003955CF"/>
    <w:rsid w:val="00395650"/>
    <w:rsid w:val="003956A4"/>
    <w:rsid w:val="003956BA"/>
    <w:rsid w:val="00395D09"/>
    <w:rsid w:val="00395EC6"/>
    <w:rsid w:val="003961D8"/>
    <w:rsid w:val="0039652F"/>
    <w:rsid w:val="0039690C"/>
    <w:rsid w:val="0039692E"/>
    <w:rsid w:val="0039696B"/>
    <w:rsid w:val="00396B6E"/>
    <w:rsid w:val="00396C18"/>
    <w:rsid w:val="0039712E"/>
    <w:rsid w:val="00397461"/>
    <w:rsid w:val="003976B1"/>
    <w:rsid w:val="00397779"/>
    <w:rsid w:val="00397978"/>
    <w:rsid w:val="003979C8"/>
    <w:rsid w:val="00397A15"/>
    <w:rsid w:val="00397B38"/>
    <w:rsid w:val="00397F0C"/>
    <w:rsid w:val="003A005C"/>
    <w:rsid w:val="003A02DE"/>
    <w:rsid w:val="003A0352"/>
    <w:rsid w:val="003A0516"/>
    <w:rsid w:val="003A067F"/>
    <w:rsid w:val="003A06BA"/>
    <w:rsid w:val="003A070E"/>
    <w:rsid w:val="003A0997"/>
    <w:rsid w:val="003A0A18"/>
    <w:rsid w:val="003A0C53"/>
    <w:rsid w:val="003A0C55"/>
    <w:rsid w:val="003A106E"/>
    <w:rsid w:val="003A1891"/>
    <w:rsid w:val="003A1BAE"/>
    <w:rsid w:val="003A1CAF"/>
    <w:rsid w:val="003A1D6B"/>
    <w:rsid w:val="003A1EC7"/>
    <w:rsid w:val="003A2142"/>
    <w:rsid w:val="003A2255"/>
    <w:rsid w:val="003A22BA"/>
    <w:rsid w:val="003A23C9"/>
    <w:rsid w:val="003A25C3"/>
    <w:rsid w:val="003A2807"/>
    <w:rsid w:val="003A2834"/>
    <w:rsid w:val="003A29B1"/>
    <w:rsid w:val="003A2D45"/>
    <w:rsid w:val="003A2F34"/>
    <w:rsid w:val="003A30B9"/>
    <w:rsid w:val="003A3178"/>
    <w:rsid w:val="003A3771"/>
    <w:rsid w:val="003A3A45"/>
    <w:rsid w:val="003A3E40"/>
    <w:rsid w:val="003A3FE5"/>
    <w:rsid w:val="003A410A"/>
    <w:rsid w:val="003A441E"/>
    <w:rsid w:val="003A44FD"/>
    <w:rsid w:val="003A4686"/>
    <w:rsid w:val="003A46EC"/>
    <w:rsid w:val="003A4BDA"/>
    <w:rsid w:val="003A5054"/>
    <w:rsid w:val="003A525D"/>
    <w:rsid w:val="003A58AE"/>
    <w:rsid w:val="003A5C1D"/>
    <w:rsid w:val="003A6259"/>
    <w:rsid w:val="003A675E"/>
    <w:rsid w:val="003A690F"/>
    <w:rsid w:val="003A69D5"/>
    <w:rsid w:val="003A6AF2"/>
    <w:rsid w:val="003A6CD4"/>
    <w:rsid w:val="003A6E68"/>
    <w:rsid w:val="003A6FA4"/>
    <w:rsid w:val="003A70B8"/>
    <w:rsid w:val="003A71DD"/>
    <w:rsid w:val="003A727F"/>
    <w:rsid w:val="003A773F"/>
    <w:rsid w:val="003A7757"/>
    <w:rsid w:val="003A784C"/>
    <w:rsid w:val="003A79D2"/>
    <w:rsid w:val="003A7ACF"/>
    <w:rsid w:val="003A7B82"/>
    <w:rsid w:val="003A7C57"/>
    <w:rsid w:val="003A7C9A"/>
    <w:rsid w:val="003A7CBC"/>
    <w:rsid w:val="003A7CD1"/>
    <w:rsid w:val="003A7F7A"/>
    <w:rsid w:val="003B013A"/>
    <w:rsid w:val="003B025B"/>
    <w:rsid w:val="003B03D4"/>
    <w:rsid w:val="003B0479"/>
    <w:rsid w:val="003B076D"/>
    <w:rsid w:val="003B1128"/>
    <w:rsid w:val="003B135A"/>
    <w:rsid w:val="003B1730"/>
    <w:rsid w:val="003B176D"/>
    <w:rsid w:val="003B1B78"/>
    <w:rsid w:val="003B1E17"/>
    <w:rsid w:val="003B1F59"/>
    <w:rsid w:val="003B2116"/>
    <w:rsid w:val="003B2377"/>
    <w:rsid w:val="003B2379"/>
    <w:rsid w:val="003B2712"/>
    <w:rsid w:val="003B2A3B"/>
    <w:rsid w:val="003B2A5D"/>
    <w:rsid w:val="003B2CDC"/>
    <w:rsid w:val="003B2DEE"/>
    <w:rsid w:val="003B3713"/>
    <w:rsid w:val="003B38B2"/>
    <w:rsid w:val="003B3AF0"/>
    <w:rsid w:val="003B3C92"/>
    <w:rsid w:val="003B3E8A"/>
    <w:rsid w:val="003B451A"/>
    <w:rsid w:val="003B4686"/>
    <w:rsid w:val="003B46D0"/>
    <w:rsid w:val="003B47BB"/>
    <w:rsid w:val="003B485E"/>
    <w:rsid w:val="003B48AD"/>
    <w:rsid w:val="003B4902"/>
    <w:rsid w:val="003B4A01"/>
    <w:rsid w:val="003B4A62"/>
    <w:rsid w:val="003B4AC0"/>
    <w:rsid w:val="003B4F96"/>
    <w:rsid w:val="003B5018"/>
    <w:rsid w:val="003B508D"/>
    <w:rsid w:val="003B5168"/>
    <w:rsid w:val="003B51F8"/>
    <w:rsid w:val="003B53EA"/>
    <w:rsid w:val="003B5B48"/>
    <w:rsid w:val="003B5DAE"/>
    <w:rsid w:val="003B5F8F"/>
    <w:rsid w:val="003B5FD4"/>
    <w:rsid w:val="003B6105"/>
    <w:rsid w:val="003B6122"/>
    <w:rsid w:val="003B6479"/>
    <w:rsid w:val="003B67A8"/>
    <w:rsid w:val="003B68FD"/>
    <w:rsid w:val="003B6C60"/>
    <w:rsid w:val="003B6C67"/>
    <w:rsid w:val="003B6CBF"/>
    <w:rsid w:val="003B7410"/>
    <w:rsid w:val="003B7703"/>
    <w:rsid w:val="003B7718"/>
    <w:rsid w:val="003B775D"/>
    <w:rsid w:val="003B7B56"/>
    <w:rsid w:val="003B7B5E"/>
    <w:rsid w:val="003C02E9"/>
    <w:rsid w:val="003C0563"/>
    <w:rsid w:val="003C0C5E"/>
    <w:rsid w:val="003C0E23"/>
    <w:rsid w:val="003C0F31"/>
    <w:rsid w:val="003C0F93"/>
    <w:rsid w:val="003C10FA"/>
    <w:rsid w:val="003C1280"/>
    <w:rsid w:val="003C185B"/>
    <w:rsid w:val="003C1B6D"/>
    <w:rsid w:val="003C1BFE"/>
    <w:rsid w:val="003C252C"/>
    <w:rsid w:val="003C258E"/>
    <w:rsid w:val="003C2679"/>
    <w:rsid w:val="003C2928"/>
    <w:rsid w:val="003C2930"/>
    <w:rsid w:val="003C2A34"/>
    <w:rsid w:val="003C2A53"/>
    <w:rsid w:val="003C2BA0"/>
    <w:rsid w:val="003C2C61"/>
    <w:rsid w:val="003C2DE2"/>
    <w:rsid w:val="003C2E00"/>
    <w:rsid w:val="003C32B3"/>
    <w:rsid w:val="003C33AD"/>
    <w:rsid w:val="003C33C6"/>
    <w:rsid w:val="003C34CE"/>
    <w:rsid w:val="003C3568"/>
    <w:rsid w:val="003C35C4"/>
    <w:rsid w:val="003C3722"/>
    <w:rsid w:val="003C3749"/>
    <w:rsid w:val="003C37E4"/>
    <w:rsid w:val="003C3851"/>
    <w:rsid w:val="003C38AA"/>
    <w:rsid w:val="003C3DBB"/>
    <w:rsid w:val="003C427D"/>
    <w:rsid w:val="003C4499"/>
    <w:rsid w:val="003C46D1"/>
    <w:rsid w:val="003C483B"/>
    <w:rsid w:val="003C4BCA"/>
    <w:rsid w:val="003C4BE0"/>
    <w:rsid w:val="003C4BF5"/>
    <w:rsid w:val="003C4C80"/>
    <w:rsid w:val="003C5ED1"/>
    <w:rsid w:val="003C6254"/>
    <w:rsid w:val="003C626A"/>
    <w:rsid w:val="003C6817"/>
    <w:rsid w:val="003C699A"/>
    <w:rsid w:val="003C69B0"/>
    <w:rsid w:val="003C6B6E"/>
    <w:rsid w:val="003C6B9B"/>
    <w:rsid w:val="003C6DEC"/>
    <w:rsid w:val="003C71D0"/>
    <w:rsid w:val="003C7401"/>
    <w:rsid w:val="003C7548"/>
    <w:rsid w:val="003C7617"/>
    <w:rsid w:val="003C798D"/>
    <w:rsid w:val="003C7CF6"/>
    <w:rsid w:val="003D001D"/>
    <w:rsid w:val="003D03F7"/>
    <w:rsid w:val="003D041D"/>
    <w:rsid w:val="003D05E1"/>
    <w:rsid w:val="003D09D8"/>
    <w:rsid w:val="003D0B11"/>
    <w:rsid w:val="003D0BF7"/>
    <w:rsid w:val="003D0C68"/>
    <w:rsid w:val="003D0C99"/>
    <w:rsid w:val="003D1458"/>
    <w:rsid w:val="003D17BE"/>
    <w:rsid w:val="003D17F9"/>
    <w:rsid w:val="003D19FC"/>
    <w:rsid w:val="003D1D40"/>
    <w:rsid w:val="003D1D89"/>
    <w:rsid w:val="003D1E96"/>
    <w:rsid w:val="003D22CF"/>
    <w:rsid w:val="003D29F2"/>
    <w:rsid w:val="003D2C9F"/>
    <w:rsid w:val="003D2D7D"/>
    <w:rsid w:val="003D2F10"/>
    <w:rsid w:val="003D32F5"/>
    <w:rsid w:val="003D3794"/>
    <w:rsid w:val="003D39B4"/>
    <w:rsid w:val="003D3F04"/>
    <w:rsid w:val="003D411F"/>
    <w:rsid w:val="003D4225"/>
    <w:rsid w:val="003D42DD"/>
    <w:rsid w:val="003D4575"/>
    <w:rsid w:val="003D45B0"/>
    <w:rsid w:val="003D48F8"/>
    <w:rsid w:val="003D4BFD"/>
    <w:rsid w:val="003D5863"/>
    <w:rsid w:val="003D58EC"/>
    <w:rsid w:val="003D5B8B"/>
    <w:rsid w:val="003D5D74"/>
    <w:rsid w:val="003D5E8A"/>
    <w:rsid w:val="003D64BB"/>
    <w:rsid w:val="003D6516"/>
    <w:rsid w:val="003D677A"/>
    <w:rsid w:val="003D687C"/>
    <w:rsid w:val="003D6A86"/>
    <w:rsid w:val="003D6D2B"/>
    <w:rsid w:val="003D6FBA"/>
    <w:rsid w:val="003D71A2"/>
    <w:rsid w:val="003D73D6"/>
    <w:rsid w:val="003D7468"/>
    <w:rsid w:val="003D747D"/>
    <w:rsid w:val="003D7676"/>
    <w:rsid w:val="003D7777"/>
    <w:rsid w:val="003D7A7D"/>
    <w:rsid w:val="003D7C7F"/>
    <w:rsid w:val="003D7D20"/>
    <w:rsid w:val="003E00F8"/>
    <w:rsid w:val="003E022F"/>
    <w:rsid w:val="003E0696"/>
    <w:rsid w:val="003E06E8"/>
    <w:rsid w:val="003E0943"/>
    <w:rsid w:val="003E09A2"/>
    <w:rsid w:val="003E09BA"/>
    <w:rsid w:val="003E0C4E"/>
    <w:rsid w:val="003E0C84"/>
    <w:rsid w:val="003E0DB4"/>
    <w:rsid w:val="003E0FAC"/>
    <w:rsid w:val="003E103F"/>
    <w:rsid w:val="003E132B"/>
    <w:rsid w:val="003E2073"/>
    <w:rsid w:val="003E256C"/>
    <w:rsid w:val="003E2606"/>
    <w:rsid w:val="003E2659"/>
    <w:rsid w:val="003E26E2"/>
    <w:rsid w:val="003E26F4"/>
    <w:rsid w:val="003E2837"/>
    <w:rsid w:val="003E2A57"/>
    <w:rsid w:val="003E2B72"/>
    <w:rsid w:val="003E2BB1"/>
    <w:rsid w:val="003E2BD8"/>
    <w:rsid w:val="003E32FF"/>
    <w:rsid w:val="003E33AF"/>
    <w:rsid w:val="003E34B3"/>
    <w:rsid w:val="003E3530"/>
    <w:rsid w:val="003E361F"/>
    <w:rsid w:val="003E37A3"/>
    <w:rsid w:val="003E3CB0"/>
    <w:rsid w:val="003E40E2"/>
    <w:rsid w:val="003E451F"/>
    <w:rsid w:val="003E4953"/>
    <w:rsid w:val="003E4B42"/>
    <w:rsid w:val="003E4F73"/>
    <w:rsid w:val="003E5059"/>
    <w:rsid w:val="003E5293"/>
    <w:rsid w:val="003E566A"/>
    <w:rsid w:val="003E5D1B"/>
    <w:rsid w:val="003E5F3C"/>
    <w:rsid w:val="003E63A2"/>
    <w:rsid w:val="003E63DA"/>
    <w:rsid w:val="003E6451"/>
    <w:rsid w:val="003E66A4"/>
    <w:rsid w:val="003E67B8"/>
    <w:rsid w:val="003E6A34"/>
    <w:rsid w:val="003E6C7E"/>
    <w:rsid w:val="003E6DFF"/>
    <w:rsid w:val="003E6F55"/>
    <w:rsid w:val="003E72D0"/>
    <w:rsid w:val="003E7523"/>
    <w:rsid w:val="003E779B"/>
    <w:rsid w:val="003E79BA"/>
    <w:rsid w:val="003E7A72"/>
    <w:rsid w:val="003E7B46"/>
    <w:rsid w:val="003E7C63"/>
    <w:rsid w:val="003E7DC7"/>
    <w:rsid w:val="003E7E22"/>
    <w:rsid w:val="003F02E8"/>
    <w:rsid w:val="003F052B"/>
    <w:rsid w:val="003F05C9"/>
    <w:rsid w:val="003F06D0"/>
    <w:rsid w:val="003F06D4"/>
    <w:rsid w:val="003F083A"/>
    <w:rsid w:val="003F083C"/>
    <w:rsid w:val="003F0CD0"/>
    <w:rsid w:val="003F0D12"/>
    <w:rsid w:val="003F0D7D"/>
    <w:rsid w:val="003F0DCF"/>
    <w:rsid w:val="003F0EA7"/>
    <w:rsid w:val="003F1124"/>
    <w:rsid w:val="003F1614"/>
    <w:rsid w:val="003F1760"/>
    <w:rsid w:val="003F17AC"/>
    <w:rsid w:val="003F204B"/>
    <w:rsid w:val="003F231A"/>
    <w:rsid w:val="003F24C9"/>
    <w:rsid w:val="003F282E"/>
    <w:rsid w:val="003F289A"/>
    <w:rsid w:val="003F29EC"/>
    <w:rsid w:val="003F2A3A"/>
    <w:rsid w:val="003F2D86"/>
    <w:rsid w:val="003F2D91"/>
    <w:rsid w:val="003F2F79"/>
    <w:rsid w:val="003F3358"/>
    <w:rsid w:val="003F3567"/>
    <w:rsid w:val="003F3A56"/>
    <w:rsid w:val="003F3CE2"/>
    <w:rsid w:val="003F3EE0"/>
    <w:rsid w:val="003F40BF"/>
    <w:rsid w:val="003F42BF"/>
    <w:rsid w:val="003F434D"/>
    <w:rsid w:val="003F439C"/>
    <w:rsid w:val="003F4856"/>
    <w:rsid w:val="003F4866"/>
    <w:rsid w:val="003F48A9"/>
    <w:rsid w:val="003F48F0"/>
    <w:rsid w:val="003F4B23"/>
    <w:rsid w:val="003F519A"/>
    <w:rsid w:val="003F520A"/>
    <w:rsid w:val="003F5328"/>
    <w:rsid w:val="003F53F7"/>
    <w:rsid w:val="003F5446"/>
    <w:rsid w:val="003F5606"/>
    <w:rsid w:val="003F56FD"/>
    <w:rsid w:val="003F574B"/>
    <w:rsid w:val="003F5BD7"/>
    <w:rsid w:val="003F5BF7"/>
    <w:rsid w:val="003F5CA2"/>
    <w:rsid w:val="003F5D52"/>
    <w:rsid w:val="003F61ED"/>
    <w:rsid w:val="003F6248"/>
    <w:rsid w:val="003F6261"/>
    <w:rsid w:val="003F63F2"/>
    <w:rsid w:val="003F6479"/>
    <w:rsid w:val="003F6546"/>
    <w:rsid w:val="003F65A0"/>
    <w:rsid w:val="003F66AD"/>
    <w:rsid w:val="003F6B33"/>
    <w:rsid w:val="003F6D61"/>
    <w:rsid w:val="003F6D92"/>
    <w:rsid w:val="003F7082"/>
    <w:rsid w:val="003F7114"/>
    <w:rsid w:val="003F7331"/>
    <w:rsid w:val="003F75DC"/>
    <w:rsid w:val="003F7867"/>
    <w:rsid w:val="003F7D2B"/>
    <w:rsid w:val="003F7D60"/>
    <w:rsid w:val="003F7E43"/>
    <w:rsid w:val="003F7E6B"/>
    <w:rsid w:val="003F7FE8"/>
    <w:rsid w:val="0040004B"/>
    <w:rsid w:val="0040009D"/>
    <w:rsid w:val="004001A3"/>
    <w:rsid w:val="004003F0"/>
    <w:rsid w:val="00400490"/>
    <w:rsid w:val="004004D0"/>
    <w:rsid w:val="004005EC"/>
    <w:rsid w:val="004006CD"/>
    <w:rsid w:val="004008B1"/>
    <w:rsid w:val="004008F5"/>
    <w:rsid w:val="00400B29"/>
    <w:rsid w:val="00400F9D"/>
    <w:rsid w:val="004010AA"/>
    <w:rsid w:val="004013B0"/>
    <w:rsid w:val="00401877"/>
    <w:rsid w:val="004019D3"/>
    <w:rsid w:val="00402094"/>
    <w:rsid w:val="0040226B"/>
    <w:rsid w:val="0040240B"/>
    <w:rsid w:val="0040246C"/>
    <w:rsid w:val="004024C5"/>
    <w:rsid w:val="004029BC"/>
    <w:rsid w:val="00402B10"/>
    <w:rsid w:val="00402B69"/>
    <w:rsid w:val="00402BBE"/>
    <w:rsid w:val="00402C29"/>
    <w:rsid w:val="00402F2F"/>
    <w:rsid w:val="0040306C"/>
    <w:rsid w:val="00403378"/>
    <w:rsid w:val="004034B0"/>
    <w:rsid w:val="004034C9"/>
    <w:rsid w:val="00403569"/>
    <w:rsid w:val="0040373E"/>
    <w:rsid w:val="00403B99"/>
    <w:rsid w:val="00403D32"/>
    <w:rsid w:val="00403EB9"/>
    <w:rsid w:val="00403F3D"/>
    <w:rsid w:val="0040415E"/>
    <w:rsid w:val="00404242"/>
    <w:rsid w:val="00404676"/>
    <w:rsid w:val="004049EF"/>
    <w:rsid w:val="00404AA9"/>
    <w:rsid w:val="00404C31"/>
    <w:rsid w:val="00404FC4"/>
    <w:rsid w:val="00405270"/>
    <w:rsid w:val="004054E4"/>
    <w:rsid w:val="0040558A"/>
    <w:rsid w:val="004058E2"/>
    <w:rsid w:val="00405BDD"/>
    <w:rsid w:val="00405F2B"/>
    <w:rsid w:val="00405FEA"/>
    <w:rsid w:val="00406096"/>
    <w:rsid w:val="004060D0"/>
    <w:rsid w:val="0040647B"/>
    <w:rsid w:val="00406591"/>
    <w:rsid w:val="00406917"/>
    <w:rsid w:val="00406A93"/>
    <w:rsid w:val="00406C18"/>
    <w:rsid w:val="00406EB7"/>
    <w:rsid w:val="00407010"/>
    <w:rsid w:val="00407039"/>
    <w:rsid w:val="004070FA"/>
    <w:rsid w:val="00407837"/>
    <w:rsid w:val="00407894"/>
    <w:rsid w:val="00407961"/>
    <w:rsid w:val="00410161"/>
    <w:rsid w:val="00410661"/>
    <w:rsid w:val="004107CD"/>
    <w:rsid w:val="00410B31"/>
    <w:rsid w:val="00410B7F"/>
    <w:rsid w:val="00410F23"/>
    <w:rsid w:val="0041106D"/>
    <w:rsid w:val="0041108B"/>
    <w:rsid w:val="00411215"/>
    <w:rsid w:val="0041151A"/>
    <w:rsid w:val="0041155B"/>
    <w:rsid w:val="004118D6"/>
    <w:rsid w:val="00411AC1"/>
    <w:rsid w:val="00411AD7"/>
    <w:rsid w:val="00411C1E"/>
    <w:rsid w:val="004120D2"/>
    <w:rsid w:val="0041245E"/>
    <w:rsid w:val="0041295B"/>
    <w:rsid w:val="00412AB2"/>
    <w:rsid w:val="00412AEC"/>
    <w:rsid w:val="00412E41"/>
    <w:rsid w:val="00413184"/>
    <w:rsid w:val="0041331C"/>
    <w:rsid w:val="004135EC"/>
    <w:rsid w:val="004136A6"/>
    <w:rsid w:val="0041376A"/>
    <w:rsid w:val="00413850"/>
    <w:rsid w:val="00413A69"/>
    <w:rsid w:val="00413A7F"/>
    <w:rsid w:val="004140A0"/>
    <w:rsid w:val="00414158"/>
    <w:rsid w:val="00414814"/>
    <w:rsid w:val="00414B8F"/>
    <w:rsid w:val="00414BE0"/>
    <w:rsid w:val="00414DC7"/>
    <w:rsid w:val="00414E19"/>
    <w:rsid w:val="00415029"/>
    <w:rsid w:val="004150BE"/>
    <w:rsid w:val="004154E8"/>
    <w:rsid w:val="00415683"/>
    <w:rsid w:val="00415AB9"/>
    <w:rsid w:val="00416654"/>
    <w:rsid w:val="004168EF"/>
    <w:rsid w:val="00416B2B"/>
    <w:rsid w:val="004175D9"/>
    <w:rsid w:val="004176B2"/>
    <w:rsid w:val="00417AC2"/>
    <w:rsid w:val="00417EAA"/>
    <w:rsid w:val="004201EC"/>
    <w:rsid w:val="0042060E"/>
    <w:rsid w:val="00420656"/>
    <w:rsid w:val="0042069E"/>
    <w:rsid w:val="0042077B"/>
    <w:rsid w:val="00420C1F"/>
    <w:rsid w:val="00420CF4"/>
    <w:rsid w:val="00420DA7"/>
    <w:rsid w:val="0042102A"/>
    <w:rsid w:val="00421063"/>
    <w:rsid w:val="004210EC"/>
    <w:rsid w:val="00421795"/>
    <w:rsid w:val="004217A3"/>
    <w:rsid w:val="004218A9"/>
    <w:rsid w:val="004218DB"/>
    <w:rsid w:val="00421AFD"/>
    <w:rsid w:val="00421B02"/>
    <w:rsid w:val="00421B59"/>
    <w:rsid w:val="00421DFC"/>
    <w:rsid w:val="00422156"/>
    <w:rsid w:val="00422259"/>
    <w:rsid w:val="0042244D"/>
    <w:rsid w:val="0042283C"/>
    <w:rsid w:val="0042293B"/>
    <w:rsid w:val="00423449"/>
    <w:rsid w:val="004237CD"/>
    <w:rsid w:val="00423C96"/>
    <w:rsid w:val="00423E35"/>
    <w:rsid w:val="00423E57"/>
    <w:rsid w:val="00423EA0"/>
    <w:rsid w:val="00423F73"/>
    <w:rsid w:val="0042417A"/>
    <w:rsid w:val="0042443D"/>
    <w:rsid w:val="00424498"/>
    <w:rsid w:val="00424857"/>
    <w:rsid w:val="004248EC"/>
    <w:rsid w:val="004248F1"/>
    <w:rsid w:val="004249E0"/>
    <w:rsid w:val="004250D8"/>
    <w:rsid w:val="0042522B"/>
    <w:rsid w:val="004256C0"/>
    <w:rsid w:val="00425963"/>
    <w:rsid w:val="00425990"/>
    <w:rsid w:val="00425A22"/>
    <w:rsid w:val="00425A44"/>
    <w:rsid w:val="00425CFA"/>
    <w:rsid w:val="00425E94"/>
    <w:rsid w:val="004260C8"/>
    <w:rsid w:val="0042617B"/>
    <w:rsid w:val="004264E5"/>
    <w:rsid w:val="00426702"/>
    <w:rsid w:val="004269E1"/>
    <w:rsid w:val="00426F87"/>
    <w:rsid w:val="0042703A"/>
    <w:rsid w:val="004273B4"/>
    <w:rsid w:val="00427470"/>
    <w:rsid w:val="00427475"/>
    <w:rsid w:val="004277E9"/>
    <w:rsid w:val="0042791D"/>
    <w:rsid w:val="00427EBB"/>
    <w:rsid w:val="0043007B"/>
    <w:rsid w:val="0043020D"/>
    <w:rsid w:val="00430254"/>
    <w:rsid w:val="00430900"/>
    <w:rsid w:val="00430A43"/>
    <w:rsid w:val="00430C96"/>
    <w:rsid w:val="00430CB0"/>
    <w:rsid w:val="00430EDA"/>
    <w:rsid w:val="00430F40"/>
    <w:rsid w:val="00431130"/>
    <w:rsid w:val="00431516"/>
    <w:rsid w:val="00431631"/>
    <w:rsid w:val="004316C4"/>
    <w:rsid w:val="00431867"/>
    <w:rsid w:val="00431A41"/>
    <w:rsid w:val="00431B6B"/>
    <w:rsid w:val="00431C35"/>
    <w:rsid w:val="00431C47"/>
    <w:rsid w:val="00431DFC"/>
    <w:rsid w:val="00431EB9"/>
    <w:rsid w:val="00431EC7"/>
    <w:rsid w:val="00432250"/>
    <w:rsid w:val="0043234E"/>
    <w:rsid w:val="0043259F"/>
    <w:rsid w:val="0043282D"/>
    <w:rsid w:val="004328F6"/>
    <w:rsid w:val="004329A5"/>
    <w:rsid w:val="00432A70"/>
    <w:rsid w:val="00432CC1"/>
    <w:rsid w:val="004332A9"/>
    <w:rsid w:val="00433686"/>
    <w:rsid w:val="0043369E"/>
    <w:rsid w:val="00433F1E"/>
    <w:rsid w:val="00433FC6"/>
    <w:rsid w:val="00434285"/>
    <w:rsid w:val="0043466C"/>
    <w:rsid w:val="004346A9"/>
    <w:rsid w:val="004348F2"/>
    <w:rsid w:val="00434A18"/>
    <w:rsid w:val="00434D76"/>
    <w:rsid w:val="0043508A"/>
    <w:rsid w:val="004355B9"/>
    <w:rsid w:val="004356A1"/>
    <w:rsid w:val="004356EC"/>
    <w:rsid w:val="0043582C"/>
    <w:rsid w:val="00435879"/>
    <w:rsid w:val="00435AA7"/>
    <w:rsid w:val="00436135"/>
    <w:rsid w:val="00436190"/>
    <w:rsid w:val="00436209"/>
    <w:rsid w:val="00436218"/>
    <w:rsid w:val="004365ED"/>
    <w:rsid w:val="0043667A"/>
    <w:rsid w:val="004367D6"/>
    <w:rsid w:val="00436A06"/>
    <w:rsid w:val="00436AAD"/>
    <w:rsid w:val="00436D47"/>
    <w:rsid w:val="00436D90"/>
    <w:rsid w:val="00436D94"/>
    <w:rsid w:val="00436E59"/>
    <w:rsid w:val="004370E4"/>
    <w:rsid w:val="004371EB"/>
    <w:rsid w:val="004373BA"/>
    <w:rsid w:val="004377A5"/>
    <w:rsid w:val="004377B8"/>
    <w:rsid w:val="00437933"/>
    <w:rsid w:val="00437A53"/>
    <w:rsid w:val="00437DBA"/>
    <w:rsid w:val="00437F89"/>
    <w:rsid w:val="00440324"/>
    <w:rsid w:val="004404D4"/>
    <w:rsid w:val="004404FA"/>
    <w:rsid w:val="0044075D"/>
    <w:rsid w:val="00440AD2"/>
    <w:rsid w:val="00440B75"/>
    <w:rsid w:val="00440B97"/>
    <w:rsid w:val="00440CB9"/>
    <w:rsid w:val="00440E58"/>
    <w:rsid w:val="00441136"/>
    <w:rsid w:val="00441232"/>
    <w:rsid w:val="004412B9"/>
    <w:rsid w:val="004412E8"/>
    <w:rsid w:val="004414DA"/>
    <w:rsid w:val="004415B0"/>
    <w:rsid w:val="004416B2"/>
    <w:rsid w:val="004416BE"/>
    <w:rsid w:val="00441708"/>
    <w:rsid w:val="00441908"/>
    <w:rsid w:val="00441B18"/>
    <w:rsid w:val="00441C29"/>
    <w:rsid w:val="00441F01"/>
    <w:rsid w:val="004420FA"/>
    <w:rsid w:val="00442447"/>
    <w:rsid w:val="004427BE"/>
    <w:rsid w:val="00442C2C"/>
    <w:rsid w:val="00442FC3"/>
    <w:rsid w:val="00443179"/>
    <w:rsid w:val="004433A6"/>
    <w:rsid w:val="00443563"/>
    <w:rsid w:val="00443862"/>
    <w:rsid w:val="00443869"/>
    <w:rsid w:val="00443DCC"/>
    <w:rsid w:val="00443FE1"/>
    <w:rsid w:val="0044415F"/>
    <w:rsid w:val="00444170"/>
    <w:rsid w:val="004442E6"/>
    <w:rsid w:val="0044464F"/>
    <w:rsid w:val="004446F3"/>
    <w:rsid w:val="00444755"/>
    <w:rsid w:val="00444A8C"/>
    <w:rsid w:val="00444B41"/>
    <w:rsid w:val="00444BB8"/>
    <w:rsid w:val="00444E53"/>
    <w:rsid w:val="0044503F"/>
    <w:rsid w:val="0044520C"/>
    <w:rsid w:val="0044597C"/>
    <w:rsid w:val="00445A34"/>
    <w:rsid w:val="00445E19"/>
    <w:rsid w:val="00445FCD"/>
    <w:rsid w:val="00445FF2"/>
    <w:rsid w:val="00446052"/>
    <w:rsid w:val="00446390"/>
    <w:rsid w:val="00446950"/>
    <w:rsid w:val="00446A4D"/>
    <w:rsid w:val="00446D93"/>
    <w:rsid w:val="00447362"/>
    <w:rsid w:val="0044746F"/>
    <w:rsid w:val="00447617"/>
    <w:rsid w:val="00447AA5"/>
    <w:rsid w:val="00447C16"/>
    <w:rsid w:val="00447D55"/>
    <w:rsid w:val="00447DBC"/>
    <w:rsid w:val="00447E2D"/>
    <w:rsid w:val="0045010B"/>
    <w:rsid w:val="00450312"/>
    <w:rsid w:val="0045057C"/>
    <w:rsid w:val="00450800"/>
    <w:rsid w:val="004508C3"/>
    <w:rsid w:val="0045094A"/>
    <w:rsid w:val="00450AB1"/>
    <w:rsid w:val="00451813"/>
    <w:rsid w:val="00451821"/>
    <w:rsid w:val="00451C8B"/>
    <w:rsid w:val="00451D68"/>
    <w:rsid w:val="00451E40"/>
    <w:rsid w:val="00451EB0"/>
    <w:rsid w:val="004520B2"/>
    <w:rsid w:val="00452441"/>
    <w:rsid w:val="0045266F"/>
    <w:rsid w:val="004526B5"/>
    <w:rsid w:val="004528B0"/>
    <w:rsid w:val="00452B49"/>
    <w:rsid w:val="00452CA0"/>
    <w:rsid w:val="00452F5D"/>
    <w:rsid w:val="00452FEC"/>
    <w:rsid w:val="004530BB"/>
    <w:rsid w:val="00453169"/>
    <w:rsid w:val="00453177"/>
    <w:rsid w:val="00453301"/>
    <w:rsid w:val="004534DF"/>
    <w:rsid w:val="004536CF"/>
    <w:rsid w:val="00453723"/>
    <w:rsid w:val="00453B02"/>
    <w:rsid w:val="00454102"/>
    <w:rsid w:val="004542E9"/>
    <w:rsid w:val="004544E1"/>
    <w:rsid w:val="00454677"/>
    <w:rsid w:val="004547F2"/>
    <w:rsid w:val="0045491B"/>
    <w:rsid w:val="00454B6D"/>
    <w:rsid w:val="00454ED9"/>
    <w:rsid w:val="004550B1"/>
    <w:rsid w:val="00455173"/>
    <w:rsid w:val="0045542F"/>
    <w:rsid w:val="00455655"/>
    <w:rsid w:val="00455DD0"/>
    <w:rsid w:val="00456089"/>
    <w:rsid w:val="00456543"/>
    <w:rsid w:val="00456963"/>
    <w:rsid w:val="00456CFF"/>
    <w:rsid w:val="00456F52"/>
    <w:rsid w:val="00457031"/>
    <w:rsid w:val="004573C2"/>
    <w:rsid w:val="004576BE"/>
    <w:rsid w:val="004576D9"/>
    <w:rsid w:val="00457A25"/>
    <w:rsid w:val="00457D94"/>
    <w:rsid w:val="004603AA"/>
    <w:rsid w:val="00460829"/>
    <w:rsid w:val="00460E5E"/>
    <w:rsid w:val="00460ECB"/>
    <w:rsid w:val="00460F20"/>
    <w:rsid w:val="004610E6"/>
    <w:rsid w:val="00461266"/>
    <w:rsid w:val="0046134B"/>
    <w:rsid w:val="0046197A"/>
    <w:rsid w:val="00461D8C"/>
    <w:rsid w:val="00462138"/>
    <w:rsid w:val="004622C1"/>
    <w:rsid w:val="00462403"/>
    <w:rsid w:val="004627B6"/>
    <w:rsid w:val="004627CE"/>
    <w:rsid w:val="004627FD"/>
    <w:rsid w:val="00462A13"/>
    <w:rsid w:val="00462EC7"/>
    <w:rsid w:val="00462FB7"/>
    <w:rsid w:val="004633F0"/>
    <w:rsid w:val="00463505"/>
    <w:rsid w:val="0046375B"/>
    <w:rsid w:val="0046378D"/>
    <w:rsid w:val="004637D5"/>
    <w:rsid w:val="00463886"/>
    <w:rsid w:val="00463EC0"/>
    <w:rsid w:val="00463F31"/>
    <w:rsid w:val="004640FB"/>
    <w:rsid w:val="004641E5"/>
    <w:rsid w:val="0046463D"/>
    <w:rsid w:val="00464663"/>
    <w:rsid w:val="004649E6"/>
    <w:rsid w:val="00464B14"/>
    <w:rsid w:val="00464C48"/>
    <w:rsid w:val="00464F4D"/>
    <w:rsid w:val="00465533"/>
    <w:rsid w:val="00465FEF"/>
    <w:rsid w:val="00465FF7"/>
    <w:rsid w:val="00466066"/>
    <w:rsid w:val="0046658E"/>
    <w:rsid w:val="004665A4"/>
    <w:rsid w:val="004665D3"/>
    <w:rsid w:val="00466ADB"/>
    <w:rsid w:val="00466BB8"/>
    <w:rsid w:val="00466D1F"/>
    <w:rsid w:val="00466D8A"/>
    <w:rsid w:val="00466F19"/>
    <w:rsid w:val="0046704C"/>
    <w:rsid w:val="00467126"/>
    <w:rsid w:val="004671AC"/>
    <w:rsid w:val="004677D3"/>
    <w:rsid w:val="00467B8B"/>
    <w:rsid w:val="00467C31"/>
    <w:rsid w:val="00467FCC"/>
    <w:rsid w:val="00470082"/>
    <w:rsid w:val="0047008F"/>
    <w:rsid w:val="0047020A"/>
    <w:rsid w:val="0047047B"/>
    <w:rsid w:val="00470535"/>
    <w:rsid w:val="004705B7"/>
    <w:rsid w:val="0047065F"/>
    <w:rsid w:val="00470762"/>
    <w:rsid w:val="00470C55"/>
    <w:rsid w:val="00470C9A"/>
    <w:rsid w:val="00470D3D"/>
    <w:rsid w:val="00470E1E"/>
    <w:rsid w:val="00470E76"/>
    <w:rsid w:val="00470EBD"/>
    <w:rsid w:val="00471616"/>
    <w:rsid w:val="00471783"/>
    <w:rsid w:val="00471BDC"/>
    <w:rsid w:val="00471C31"/>
    <w:rsid w:val="00471F8D"/>
    <w:rsid w:val="00471FAD"/>
    <w:rsid w:val="0047216D"/>
    <w:rsid w:val="00472213"/>
    <w:rsid w:val="00472227"/>
    <w:rsid w:val="004722D7"/>
    <w:rsid w:val="004726CA"/>
    <w:rsid w:val="0047276C"/>
    <w:rsid w:val="004727DD"/>
    <w:rsid w:val="00472885"/>
    <w:rsid w:val="00472A61"/>
    <w:rsid w:val="00472DF4"/>
    <w:rsid w:val="00472ECF"/>
    <w:rsid w:val="00472FC5"/>
    <w:rsid w:val="0047308B"/>
    <w:rsid w:val="004730D7"/>
    <w:rsid w:val="004731CE"/>
    <w:rsid w:val="004732F0"/>
    <w:rsid w:val="0047351C"/>
    <w:rsid w:val="00473829"/>
    <w:rsid w:val="00473834"/>
    <w:rsid w:val="00473922"/>
    <w:rsid w:val="00473B34"/>
    <w:rsid w:val="00473C46"/>
    <w:rsid w:val="00473E08"/>
    <w:rsid w:val="00473F4B"/>
    <w:rsid w:val="00474138"/>
    <w:rsid w:val="00474151"/>
    <w:rsid w:val="00474327"/>
    <w:rsid w:val="004745A6"/>
    <w:rsid w:val="00474EAC"/>
    <w:rsid w:val="00475520"/>
    <w:rsid w:val="00475830"/>
    <w:rsid w:val="00475897"/>
    <w:rsid w:val="004758F9"/>
    <w:rsid w:val="00475A86"/>
    <w:rsid w:val="00475BC1"/>
    <w:rsid w:val="00475C54"/>
    <w:rsid w:val="00475CBA"/>
    <w:rsid w:val="00475D8A"/>
    <w:rsid w:val="00476137"/>
    <w:rsid w:val="004768AC"/>
    <w:rsid w:val="004769BE"/>
    <w:rsid w:val="00476B2F"/>
    <w:rsid w:val="0047719F"/>
    <w:rsid w:val="0047737C"/>
    <w:rsid w:val="00477381"/>
    <w:rsid w:val="00477397"/>
    <w:rsid w:val="00477724"/>
    <w:rsid w:val="00477774"/>
    <w:rsid w:val="004777EF"/>
    <w:rsid w:val="00477C6D"/>
    <w:rsid w:val="004800B3"/>
    <w:rsid w:val="00480571"/>
    <w:rsid w:val="0048079A"/>
    <w:rsid w:val="00480847"/>
    <w:rsid w:val="00480864"/>
    <w:rsid w:val="0048089B"/>
    <w:rsid w:val="00480A76"/>
    <w:rsid w:val="00480C9F"/>
    <w:rsid w:val="00480E95"/>
    <w:rsid w:val="00481370"/>
    <w:rsid w:val="004813AB"/>
    <w:rsid w:val="0048145A"/>
    <w:rsid w:val="00481484"/>
    <w:rsid w:val="004815F6"/>
    <w:rsid w:val="004816EE"/>
    <w:rsid w:val="0048186B"/>
    <w:rsid w:val="004819CB"/>
    <w:rsid w:val="00481AE2"/>
    <w:rsid w:val="00481B12"/>
    <w:rsid w:val="00481C70"/>
    <w:rsid w:val="00481CAC"/>
    <w:rsid w:val="00481CC3"/>
    <w:rsid w:val="00481CF8"/>
    <w:rsid w:val="00481D1F"/>
    <w:rsid w:val="004822D3"/>
    <w:rsid w:val="0048232D"/>
    <w:rsid w:val="0048239F"/>
    <w:rsid w:val="0048277D"/>
    <w:rsid w:val="00482EB3"/>
    <w:rsid w:val="004834EA"/>
    <w:rsid w:val="00483665"/>
    <w:rsid w:val="004839D3"/>
    <w:rsid w:val="00484097"/>
    <w:rsid w:val="00484210"/>
    <w:rsid w:val="00484621"/>
    <w:rsid w:val="004848C7"/>
    <w:rsid w:val="00484AFA"/>
    <w:rsid w:val="00484D97"/>
    <w:rsid w:val="004851BF"/>
    <w:rsid w:val="004853C4"/>
    <w:rsid w:val="004853E4"/>
    <w:rsid w:val="00485466"/>
    <w:rsid w:val="0048547F"/>
    <w:rsid w:val="0048550F"/>
    <w:rsid w:val="00485609"/>
    <w:rsid w:val="004856BB"/>
    <w:rsid w:val="004857D3"/>
    <w:rsid w:val="00485A80"/>
    <w:rsid w:val="00485B67"/>
    <w:rsid w:val="00485D97"/>
    <w:rsid w:val="004862CD"/>
    <w:rsid w:val="004864E5"/>
    <w:rsid w:val="0048684C"/>
    <w:rsid w:val="0048697B"/>
    <w:rsid w:val="00486AFB"/>
    <w:rsid w:val="00486CE9"/>
    <w:rsid w:val="00486D6E"/>
    <w:rsid w:val="00486E7C"/>
    <w:rsid w:val="004872B2"/>
    <w:rsid w:val="004875B3"/>
    <w:rsid w:val="0048766D"/>
    <w:rsid w:val="00487895"/>
    <w:rsid w:val="00487956"/>
    <w:rsid w:val="00487C87"/>
    <w:rsid w:val="00487DB9"/>
    <w:rsid w:val="00487E83"/>
    <w:rsid w:val="00487F5B"/>
    <w:rsid w:val="00487F8F"/>
    <w:rsid w:val="00487FAD"/>
    <w:rsid w:val="0049014E"/>
    <w:rsid w:val="00490150"/>
    <w:rsid w:val="00490867"/>
    <w:rsid w:val="0049089C"/>
    <w:rsid w:val="004908C7"/>
    <w:rsid w:val="004909C9"/>
    <w:rsid w:val="00491022"/>
    <w:rsid w:val="004911D1"/>
    <w:rsid w:val="00491763"/>
    <w:rsid w:val="00491952"/>
    <w:rsid w:val="00491A5E"/>
    <w:rsid w:val="00491C7F"/>
    <w:rsid w:val="00491F65"/>
    <w:rsid w:val="0049207D"/>
    <w:rsid w:val="004923AC"/>
    <w:rsid w:val="0049242E"/>
    <w:rsid w:val="0049275B"/>
    <w:rsid w:val="00492797"/>
    <w:rsid w:val="004928E0"/>
    <w:rsid w:val="00492FCC"/>
    <w:rsid w:val="004936E6"/>
    <w:rsid w:val="00493766"/>
    <w:rsid w:val="004937E5"/>
    <w:rsid w:val="0049394D"/>
    <w:rsid w:val="00493982"/>
    <w:rsid w:val="00493BB2"/>
    <w:rsid w:val="00493D4F"/>
    <w:rsid w:val="00493DF1"/>
    <w:rsid w:val="0049424A"/>
    <w:rsid w:val="004944BD"/>
    <w:rsid w:val="00494723"/>
    <w:rsid w:val="00494766"/>
    <w:rsid w:val="00494925"/>
    <w:rsid w:val="00494A85"/>
    <w:rsid w:val="00494D25"/>
    <w:rsid w:val="00494FC5"/>
    <w:rsid w:val="00495282"/>
    <w:rsid w:val="00495417"/>
    <w:rsid w:val="0049551F"/>
    <w:rsid w:val="004958D0"/>
    <w:rsid w:val="00496076"/>
    <w:rsid w:val="0049616F"/>
    <w:rsid w:val="004963AE"/>
    <w:rsid w:val="004963C7"/>
    <w:rsid w:val="00496475"/>
    <w:rsid w:val="0049695A"/>
    <w:rsid w:val="00496C75"/>
    <w:rsid w:val="00496C8A"/>
    <w:rsid w:val="004970DD"/>
    <w:rsid w:val="004970E8"/>
    <w:rsid w:val="0049715B"/>
    <w:rsid w:val="0049729B"/>
    <w:rsid w:val="0049732B"/>
    <w:rsid w:val="00497504"/>
    <w:rsid w:val="004977CE"/>
    <w:rsid w:val="0049782B"/>
    <w:rsid w:val="00497C63"/>
    <w:rsid w:val="004A0051"/>
    <w:rsid w:val="004A00F9"/>
    <w:rsid w:val="004A01A2"/>
    <w:rsid w:val="004A01CB"/>
    <w:rsid w:val="004A02A1"/>
    <w:rsid w:val="004A0821"/>
    <w:rsid w:val="004A08B5"/>
    <w:rsid w:val="004A0A07"/>
    <w:rsid w:val="004A0A0D"/>
    <w:rsid w:val="004A0E79"/>
    <w:rsid w:val="004A0EA4"/>
    <w:rsid w:val="004A1141"/>
    <w:rsid w:val="004A1298"/>
    <w:rsid w:val="004A16E5"/>
    <w:rsid w:val="004A1E87"/>
    <w:rsid w:val="004A1F3E"/>
    <w:rsid w:val="004A222E"/>
    <w:rsid w:val="004A2278"/>
    <w:rsid w:val="004A2366"/>
    <w:rsid w:val="004A24BF"/>
    <w:rsid w:val="004A2A2D"/>
    <w:rsid w:val="004A2CDE"/>
    <w:rsid w:val="004A33AB"/>
    <w:rsid w:val="004A37CE"/>
    <w:rsid w:val="004A3AB3"/>
    <w:rsid w:val="004A406A"/>
    <w:rsid w:val="004A40BF"/>
    <w:rsid w:val="004A4411"/>
    <w:rsid w:val="004A4DB7"/>
    <w:rsid w:val="004A4F3E"/>
    <w:rsid w:val="004A5074"/>
    <w:rsid w:val="004A513A"/>
    <w:rsid w:val="004A517A"/>
    <w:rsid w:val="004A524B"/>
    <w:rsid w:val="004A52CF"/>
    <w:rsid w:val="004A5581"/>
    <w:rsid w:val="004A55AB"/>
    <w:rsid w:val="004A55B9"/>
    <w:rsid w:val="004A56AD"/>
    <w:rsid w:val="004A5767"/>
    <w:rsid w:val="004A585D"/>
    <w:rsid w:val="004A5F46"/>
    <w:rsid w:val="004A675B"/>
    <w:rsid w:val="004A68AE"/>
    <w:rsid w:val="004A6D72"/>
    <w:rsid w:val="004A6D92"/>
    <w:rsid w:val="004A6E69"/>
    <w:rsid w:val="004A6F80"/>
    <w:rsid w:val="004A722F"/>
    <w:rsid w:val="004A7233"/>
    <w:rsid w:val="004A76EE"/>
    <w:rsid w:val="004A78C1"/>
    <w:rsid w:val="004A7FBE"/>
    <w:rsid w:val="004B002C"/>
    <w:rsid w:val="004B0162"/>
    <w:rsid w:val="004B0371"/>
    <w:rsid w:val="004B0667"/>
    <w:rsid w:val="004B0741"/>
    <w:rsid w:val="004B07D7"/>
    <w:rsid w:val="004B08AD"/>
    <w:rsid w:val="004B0999"/>
    <w:rsid w:val="004B0C29"/>
    <w:rsid w:val="004B10F2"/>
    <w:rsid w:val="004B12E7"/>
    <w:rsid w:val="004B13F3"/>
    <w:rsid w:val="004B1469"/>
    <w:rsid w:val="004B1864"/>
    <w:rsid w:val="004B198B"/>
    <w:rsid w:val="004B1CD6"/>
    <w:rsid w:val="004B207B"/>
    <w:rsid w:val="004B2249"/>
    <w:rsid w:val="004B22C4"/>
    <w:rsid w:val="004B2696"/>
    <w:rsid w:val="004B280D"/>
    <w:rsid w:val="004B2902"/>
    <w:rsid w:val="004B2916"/>
    <w:rsid w:val="004B2AB9"/>
    <w:rsid w:val="004B2C8A"/>
    <w:rsid w:val="004B2CC0"/>
    <w:rsid w:val="004B2EE6"/>
    <w:rsid w:val="004B2FC5"/>
    <w:rsid w:val="004B30D6"/>
    <w:rsid w:val="004B36A7"/>
    <w:rsid w:val="004B383F"/>
    <w:rsid w:val="004B3D33"/>
    <w:rsid w:val="004B3D67"/>
    <w:rsid w:val="004B3EB4"/>
    <w:rsid w:val="004B4371"/>
    <w:rsid w:val="004B444B"/>
    <w:rsid w:val="004B44B4"/>
    <w:rsid w:val="004B44EE"/>
    <w:rsid w:val="004B4C2E"/>
    <w:rsid w:val="004B4D03"/>
    <w:rsid w:val="004B4D74"/>
    <w:rsid w:val="004B4EA9"/>
    <w:rsid w:val="004B4F3B"/>
    <w:rsid w:val="004B54D4"/>
    <w:rsid w:val="004B5726"/>
    <w:rsid w:val="004B5765"/>
    <w:rsid w:val="004B5844"/>
    <w:rsid w:val="004B5B09"/>
    <w:rsid w:val="004B5BE1"/>
    <w:rsid w:val="004B6630"/>
    <w:rsid w:val="004B66D6"/>
    <w:rsid w:val="004B66D7"/>
    <w:rsid w:val="004B66EA"/>
    <w:rsid w:val="004B6987"/>
    <w:rsid w:val="004B6A92"/>
    <w:rsid w:val="004B6BDB"/>
    <w:rsid w:val="004B6D1D"/>
    <w:rsid w:val="004B6E7F"/>
    <w:rsid w:val="004B728F"/>
    <w:rsid w:val="004B738F"/>
    <w:rsid w:val="004B757C"/>
    <w:rsid w:val="004B765D"/>
    <w:rsid w:val="004B78D9"/>
    <w:rsid w:val="004B7922"/>
    <w:rsid w:val="004B7A42"/>
    <w:rsid w:val="004B7A92"/>
    <w:rsid w:val="004B7F3D"/>
    <w:rsid w:val="004C067E"/>
    <w:rsid w:val="004C06A3"/>
    <w:rsid w:val="004C0863"/>
    <w:rsid w:val="004C0A51"/>
    <w:rsid w:val="004C0D56"/>
    <w:rsid w:val="004C107D"/>
    <w:rsid w:val="004C1780"/>
    <w:rsid w:val="004C18CB"/>
    <w:rsid w:val="004C1BF0"/>
    <w:rsid w:val="004C2266"/>
    <w:rsid w:val="004C2295"/>
    <w:rsid w:val="004C2534"/>
    <w:rsid w:val="004C281D"/>
    <w:rsid w:val="004C2838"/>
    <w:rsid w:val="004C284C"/>
    <w:rsid w:val="004C2AD6"/>
    <w:rsid w:val="004C3433"/>
    <w:rsid w:val="004C34AD"/>
    <w:rsid w:val="004C3528"/>
    <w:rsid w:val="004C3672"/>
    <w:rsid w:val="004C3AA5"/>
    <w:rsid w:val="004C3BB2"/>
    <w:rsid w:val="004C3D01"/>
    <w:rsid w:val="004C3D4C"/>
    <w:rsid w:val="004C3E61"/>
    <w:rsid w:val="004C3E7E"/>
    <w:rsid w:val="004C456E"/>
    <w:rsid w:val="004C4B35"/>
    <w:rsid w:val="004C4F63"/>
    <w:rsid w:val="004C4F8C"/>
    <w:rsid w:val="004C5013"/>
    <w:rsid w:val="004C5016"/>
    <w:rsid w:val="004C5165"/>
    <w:rsid w:val="004C5443"/>
    <w:rsid w:val="004C5610"/>
    <w:rsid w:val="004C5918"/>
    <w:rsid w:val="004C5AD6"/>
    <w:rsid w:val="004C5B69"/>
    <w:rsid w:val="004C5DA9"/>
    <w:rsid w:val="004C5E64"/>
    <w:rsid w:val="004C5F97"/>
    <w:rsid w:val="004C6426"/>
    <w:rsid w:val="004C65EA"/>
    <w:rsid w:val="004C6D89"/>
    <w:rsid w:val="004C70DB"/>
    <w:rsid w:val="004C78BD"/>
    <w:rsid w:val="004C79A9"/>
    <w:rsid w:val="004C7C7F"/>
    <w:rsid w:val="004C7E64"/>
    <w:rsid w:val="004D037B"/>
    <w:rsid w:val="004D04E5"/>
    <w:rsid w:val="004D0751"/>
    <w:rsid w:val="004D0BDE"/>
    <w:rsid w:val="004D0D64"/>
    <w:rsid w:val="004D102B"/>
    <w:rsid w:val="004D1083"/>
    <w:rsid w:val="004D1431"/>
    <w:rsid w:val="004D1BC5"/>
    <w:rsid w:val="004D1CA8"/>
    <w:rsid w:val="004D1CD1"/>
    <w:rsid w:val="004D21B3"/>
    <w:rsid w:val="004D2422"/>
    <w:rsid w:val="004D256A"/>
    <w:rsid w:val="004D25B0"/>
    <w:rsid w:val="004D26DE"/>
    <w:rsid w:val="004D296C"/>
    <w:rsid w:val="004D2A42"/>
    <w:rsid w:val="004D2D64"/>
    <w:rsid w:val="004D2DE6"/>
    <w:rsid w:val="004D2E6C"/>
    <w:rsid w:val="004D3038"/>
    <w:rsid w:val="004D315A"/>
    <w:rsid w:val="004D3572"/>
    <w:rsid w:val="004D3E07"/>
    <w:rsid w:val="004D3FB7"/>
    <w:rsid w:val="004D4275"/>
    <w:rsid w:val="004D4443"/>
    <w:rsid w:val="004D4455"/>
    <w:rsid w:val="004D4745"/>
    <w:rsid w:val="004D47FB"/>
    <w:rsid w:val="004D499F"/>
    <w:rsid w:val="004D4C38"/>
    <w:rsid w:val="004D50F3"/>
    <w:rsid w:val="004D5187"/>
    <w:rsid w:val="004D51F0"/>
    <w:rsid w:val="004D570C"/>
    <w:rsid w:val="004D594E"/>
    <w:rsid w:val="004D5A6F"/>
    <w:rsid w:val="004D5BDE"/>
    <w:rsid w:val="004D62EF"/>
    <w:rsid w:val="004D63EC"/>
    <w:rsid w:val="004D6A6B"/>
    <w:rsid w:val="004D6A8D"/>
    <w:rsid w:val="004D6FA9"/>
    <w:rsid w:val="004D713E"/>
    <w:rsid w:val="004D7478"/>
    <w:rsid w:val="004D754C"/>
    <w:rsid w:val="004D755D"/>
    <w:rsid w:val="004D7BEF"/>
    <w:rsid w:val="004D7C72"/>
    <w:rsid w:val="004D7C8B"/>
    <w:rsid w:val="004D7D9C"/>
    <w:rsid w:val="004D7EC1"/>
    <w:rsid w:val="004D7F1A"/>
    <w:rsid w:val="004E022D"/>
    <w:rsid w:val="004E0380"/>
    <w:rsid w:val="004E059E"/>
    <w:rsid w:val="004E07AF"/>
    <w:rsid w:val="004E0FEC"/>
    <w:rsid w:val="004E10E9"/>
    <w:rsid w:val="004E1498"/>
    <w:rsid w:val="004E17CC"/>
    <w:rsid w:val="004E1952"/>
    <w:rsid w:val="004E1B11"/>
    <w:rsid w:val="004E1C2B"/>
    <w:rsid w:val="004E1C95"/>
    <w:rsid w:val="004E20E3"/>
    <w:rsid w:val="004E2365"/>
    <w:rsid w:val="004E23BF"/>
    <w:rsid w:val="004E2D48"/>
    <w:rsid w:val="004E3747"/>
    <w:rsid w:val="004E37AE"/>
    <w:rsid w:val="004E390A"/>
    <w:rsid w:val="004E3A2C"/>
    <w:rsid w:val="004E3A93"/>
    <w:rsid w:val="004E3D53"/>
    <w:rsid w:val="004E3DE2"/>
    <w:rsid w:val="004E40FE"/>
    <w:rsid w:val="004E4583"/>
    <w:rsid w:val="004E4633"/>
    <w:rsid w:val="004E46F8"/>
    <w:rsid w:val="004E4868"/>
    <w:rsid w:val="004E4B2C"/>
    <w:rsid w:val="004E4DC8"/>
    <w:rsid w:val="004E4FBA"/>
    <w:rsid w:val="004E507E"/>
    <w:rsid w:val="004E5378"/>
    <w:rsid w:val="004E5598"/>
    <w:rsid w:val="004E5738"/>
    <w:rsid w:val="004E5C5C"/>
    <w:rsid w:val="004E5CD1"/>
    <w:rsid w:val="004E6773"/>
    <w:rsid w:val="004E6B2A"/>
    <w:rsid w:val="004E735C"/>
    <w:rsid w:val="004E7C53"/>
    <w:rsid w:val="004E7CB4"/>
    <w:rsid w:val="004F0150"/>
    <w:rsid w:val="004F0613"/>
    <w:rsid w:val="004F0732"/>
    <w:rsid w:val="004F0850"/>
    <w:rsid w:val="004F0864"/>
    <w:rsid w:val="004F0925"/>
    <w:rsid w:val="004F0B41"/>
    <w:rsid w:val="004F1039"/>
    <w:rsid w:val="004F1194"/>
    <w:rsid w:val="004F174F"/>
    <w:rsid w:val="004F1819"/>
    <w:rsid w:val="004F1BC9"/>
    <w:rsid w:val="004F2303"/>
    <w:rsid w:val="004F24AC"/>
    <w:rsid w:val="004F2854"/>
    <w:rsid w:val="004F299F"/>
    <w:rsid w:val="004F2BE9"/>
    <w:rsid w:val="004F2C1C"/>
    <w:rsid w:val="004F2EE1"/>
    <w:rsid w:val="004F30C3"/>
    <w:rsid w:val="004F3263"/>
    <w:rsid w:val="004F346D"/>
    <w:rsid w:val="004F35A3"/>
    <w:rsid w:val="004F3B3F"/>
    <w:rsid w:val="004F3BD6"/>
    <w:rsid w:val="004F3E54"/>
    <w:rsid w:val="004F44C8"/>
    <w:rsid w:val="004F46EC"/>
    <w:rsid w:val="004F480A"/>
    <w:rsid w:val="004F4812"/>
    <w:rsid w:val="004F49B7"/>
    <w:rsid w:val="004F49D5"/>
    <w:rsid w:val="004F4BE4"/>
    <w:rsid w:val="004F4C4A"/>
    <w:rsid w:val="004F5384"/>
    <w:rsid w:val="004F5768"/>
    <w:rsid w:val="004F57C5"/>
    <w:rsid w:val="004F5970"/>
    <w:rsid w:val="004F5A7B"/>
    <w:rsid w:val="004F6018"/>
    <w:rsid w:val="004F6095"/>
    <w:rsid w:val="004F627D"/>
    <w:rsid w:val="004F633E"/>
    <w:rsid w:val="004F6893"/>
    <w:rsid w:val="004F68AF"/>
    <w:rsid w:val="004F6917"/>
    <w:rsid w:val="004F6ADC"/>
    <w:rsid w:val="004F6CB3"/>
    <w:rsid w:val="004F6E35"/>
    <w:rsid w:val="004F7482"/>
    <w:rsid w:val="004F772D"/>
    <w:rsid w:val="004F7BBC"/>
    <w:rsid w:val="005009FE"/>
    <w:rsid w:val="00500B91"/>
    <w:rsid w:val="00500E21"/>
    <w:rsid w:val="005010A1"/>
    <w:rsid w:val="005011A1"/>
    <w:rsid w:val="005015A7"/>
    <w:rsid w:val="005017EE"/>
    <w:rsid w:val="005019A8"/>
    <w:rsid w:val="005019B8"/>
    <w:rsid w:val="005019E3"/>
    <w:rsid w:val="00501A2A"/>
    <w:rsid w:val="00501E91"/>
    <w:rsid w:val="00501F1D"/>
    <w:rsid w:val="0050273D"/>
    <w:rsid w:val="00502812"/>
    <w:rsid w:val="00502864"/>
    <w:rsid w:val="005029FF"/>
    <w:rsid w:val="00502BC5"/>
    <w:rsid w:val="00502E08"/>
    <w:rsid w:val="00502E42"/>
    <w:rsid w:val="00502F49"/>
    <w:rsid w:val="00503038"/>
    <w:rsid w:val="005031CB"/>
    <w:rsid w:val="0050366C"/>
    <w:rsid w:val="0050368E"/>
    <w:rsid w:val="00503A3D"/>
    <w:rsid w:val="00503E77"/>
    <w:rsid w:val="00503E92"/>
    <w:rsid w:val="0050441C"/>
    <w:rsid w:val="00504505"/>
    <w:rsid w:val="005048A8"/>
    <w:rsid w:val="00504981"/>
    <w:rsid w:val="00504BFC"/>
    <w:rsid w:val="00504EFE"/>
    <w:rsid w:val="0050503B"/>
    <w:rsid w:val="00505276"/>
    <w:rsid w:val="005052EC"/>
    <w:rsid w:val="00505340"/>
    <w:rsid w:val="005053A5"/>
    <w:rsid w:val="005053B1"/>
    <w:rsid w:val="00505564"/>
    <w:rsid w:val="00505611"/>
    <w:rsid w:val="00505918"/>
    <w:rsid w:val="00505B2F"/>
    <w:rsid w:val="00505E15"/>
    <w:rsid w:val="00505EA0"/>
    <w:rsid w:val="00505FC8"/>
    <w:rsid w:val="005060C7"/>
    <w:rsid w:val="00506163"/>
    <w:rsid w:val="00506351"/>
    <w:rsid w:val="0050649F"/>
    <w:rsid w:val="00506616"/>
    <w:rsid w:val="00506736"/>
    <w:rsid w:val="00506C0D"/>
    <w:rsid w:val="00506CE0"/>
    <w:rsid w:val="00506CEF"/>
    <w:rsid w:val="00506DEB"/>
    <w:rsid w:val="005071E3"/>
    <w:rsid w:val="005076E0"/>
    <w:rsid w:val="005077D4"/>
    <w:rsid w:val="00507AF0"/>
    <w:rsid w:val="00507B5F"/>
    <w:rsid w:val="00507BC4"/>
    <w:rsid w:val="00507C69"/>
    <w:rsid w:val="00510011"/>
    <w:rsid w:val="00510147"/>
    <w:rsid w:val="00510332"/>
    <w:rsid w:val="005109A7"/>
    <w:rsid w:val="005109AA"/>
    <w:rsid w:val="00510B3E"/>
    <w:rsid w:val="00510B43"/>
    <w:rsid w:val="00510C16"/>
    <w:rsid w:val="00510C2A"/>
    <w:rsid w:val="005114C8"/>
    <w:rsid w:val="0051172D"/>
    <w:rsid w:val="00511B9C"/>
    <w:rsid w:val="00511BA9"/>
    <w:rsid w:val="00511BFF"/>
    <w:rsid w:val="00511D78"/>
    <w:rsid w:val="00511DAF"/>
    <w:rsid w:val="00511E48"/>
    <w:rsid w:val="005120A3"/>
    <w:rsid w:val="00512228"/>
    <w:rsid w:val="00512377"/>
    <w:rsid w:val="0051237C"/>
    <w:rsid w:val="00512382"/>
    <w:rsid w:val="005123E9"/>
    <w:rsid w:val="00512436"/>
    <w:rsid w:val="005128D1"/>
    <w:rsid w:val="00512AC9"/>
    <w:rsid w:val="00512C4D"/>
    <w:rsid w:val="00512C6A"/>
    <w:rsid w:val="005130E0"/>
    <w:rsid w:val="005130E4"/>
    <w:rsid w:val="0051312D"/>
    <w:rsid w:val="005134AA"/>
    <w:rsid w:val="005136BB"/>
    <w:rsid w:val="00513858"/>
    <w:rsid w:val="00513C6E"/>
    <w:rsid w:val="00513E85"/>
    <w:rsid w:val="00513F7B"/>
    <w:rsid w:val="00513FFC"/>
    <w:rsid w:val="0051413A"/>
    <w:rsid w:val="0051421A"/>
    <w:rsid w:val="005146D8"/>
    <w:rsid w:val="005147D3"/>
    <w:rsid w:val="00514881"/>
    <w:rsid w:val="00514FBA"/>
    <w:rsid w:val="00515119"/>
    <w:rsid w:val="0051517F"/>
    <w:rsid w:val="00515540"/>
    <w:rsid w:val="005156B4"/>
    <w:rsid w:val="00515813"/>
    <w:rsid w:val="00515A41"/>
    <w:rsid w:val="00515B41"/>
    <w:rsid w:val="00515C21"/>
    <w:rsid w:val="00515CD7"/>
    <w:rsid w:val="00515D3E"/>
    <w:rsid w:val="00515E64"/>
    <w:rsid w:val="005166D4"/>
    <w:rsid w:val="00516A00"/>
    <w:rsid w:val="00516F42"/>
    <w:rsid w:val="00517136"/>
    <w:rsid w:val="00517326"/>
    <w:rsid w:val="005177A3"/>
    <w:rsid w:val="00517A25"/>
    <w:rsid w:val="00517BA8"/>
    <w:rsid w:val="00517E1F"/>
    <w:rsid w:val="005200B8"/>
    <w:rsid w:val="005201E5"/>
    <w:rsid w:val="00520837"/>
    <w:rsid w:val="005208BE"/>
    <w:rsid w:val="00520942"/>
    <w:rsid w:val="00520980"/>
    <w:rsid w:val="00520A91"/>
    <w:rsid w:val="00520CA9"/>
    <w:rsid w:val="00520FCC"/>
    <w:rsid w:val="00521188"/>
    <w:rsid w:val="005213E4"/>
    <w:rsid w:val="00521638"/>
    <w:rsid w:val="005216B0"/>
    <w:rsid w:val="005218AD"/>
    <w:rsid w:val="005219A7"/>
    <w:rsid w:val="00521A6F"/>
    <w:rsid w:val="00521B70"/>
    <w:rsid w:val="00522417"/>
    <w:rsid w:val="00522492"/>
    <w:rsid w:val="005224B4"/>
    <w:rsid w:val="005225B0"/>
    <w:rsid w:val="00522861"/>
    <w:rsid w:val="0052297D"/>
    <w:rsid w:val="00522BBE"/>
    <w:rsid w:val="00522DB4"/>
    <w:rsid w:val="00522E24"/>
    <w:rsid w:val="00522FA4"/>
    <w:rsid w:val="00522FE0"/>
    <w:rsid w:val="0052301C"/>
    <w:rsid w:val="00523055"/>
    <w:rsid w:val="00523235"/>
    <w:rsid w:val="0052372F"/>
    <w:rsid w:val="005238EC"/>
    <w:rsid w:val="00523C0D"/>
    <w:rsid w:val="00523D68"/>
    <w:rsid w:val="00523F19"/>
    <w:rsid w:val="00523F8D"/>
    <w:rsid w:val="005240B2"/>
    <w:rsid w:val="005240CE"/>
    <w:rsid w:val="00524188"/>
    <w:rsid w:val="005241A8"/>
    <w:rsid w:val="00524602"/>
    <w:rsid w:val="00524957"/>
    <w:rsid w:val="00524978"/>
    <w:rsid w:val="00524C51"/>
    <w:rsid w:val="00524D49"/>
    <w:rsid w:val="00524E43"/>
    <w:rsid w:val="00525601"/>
    <w:rsid w:val="00525845"/>
    <w:rsid w:val="005258ED"/>
    <w:rsid w:val="00525D00"/>
    <w:rsid w:val="00525D85"/>
    <w:rsid w:val="00525DA5"/>
    <w:rsid w:val="00526204"/>
    <w:rsid w:val="00526229"/>
    <w:rsid w:val="00526356"/>
    <w:rsid w:val="0052684B"/>
    <w:rsid w:val="00526BEB"/>
    <w:rsid w:val="00527901"/>
    <w:rsid w:val="00527ADF"/>
    <w:rsid w:val="00527CCA"/>
    <w:rsid w:val="00527F79"/>
    <w:rsid w:val="00527FD0"/>
    <w:rsid w:val="0053001A"/>
    <w:rsid w:val="00530076"/>
    <w:rsid w:val="0053026A"/>
    <w:rsid w:val="005303AA"/>
    <w:rsid w:val="0053046B"/>
    <w:rsid w:val="00530A18"/>
    <w:rsid w:val="00530EE5"/>
    <w:rsid w:val="00530FC8"/>
    <w:rsid w:val="00531889"/>
    <w:rsid w:val="005319E6"/>
    <w:rsid w:val="00531A63"/>
    <w:rsid w:val="00531A80"/>
    <w:rsid w:val="00531CCB"/>
    <w:rsid w:val="00531FFA"/>
    <w:rsid w:val="00532392"/>
    <w:rsid w:val="00532690"/>
    <w:rsid w:val="005328BA"/>
    <w:rsid w:val="00532C0B"/>
    <w:rsid w:val="00532DDE"/>
    <w:rsid w:val="00532E34"/>
    <w:rsid w:val="00532E88"/>
    <w:rsid w:val="00532F79"/>
    <w:rsid w:val="0053314A"/>
    <w:rsid w:val="0053315A"/>
    <w:rsid w:val="0053379E"/>
    <w:rsid w:val="00533A1F"/>
    <w:rsid w:val="00533AC9"/>
    <w:rsid w:val="00533CBB"/>
    <w:rsid w:val="00533F2F"/>
    <w:rsid w:val="0053413D"/>
    <w:rsid w:val="005341BC"/>
    <w:rsid w:val="00534429"/>
    <w:rsid w:val="00534625"/>
    <w:rsid w:val="00534662"/>
    <w:rsid w:val="00534C5D"/>
    <w:rsid w:val="005351DF"/>
    <w:rsid w:val="0053521A"/>
    <w:rsid w:val="0053577C"/>
    <w:rsid w:val="0053583A"/>
    <w:rsid w:val="00535B6A"/>
    <w:rsid w:val="00535B99"/>
    <w:rsid w:val="00535C0E"/>
    <w:rsid w:val="00535D2D"/>
    <w:rsid w:val="00535D5A"/>
    <w:rsid w:val="00535E3F"/>
    <w:rsid w:val="005368E6"/>
    <w:rsid w:val="005369F7"/>
    <w:rsid w:val="00536A04"/>
    <w:rsid w:val="00536BE6"/>
    <w:rsid w:val="00536BE7"/>
    <w:rsid w:val="00536D7C"/>
    <w:rsid w:val="00536E95"/>
    <w:rsid w:val="0053712E"/>
    <w:rsid w:val="005371DD"/>
    <w:rsid w:val="00537268"/>
    <w:rsid w:val="00537485"/>
    <w:rsid w:val="00537494"/>
    <w:rsid w:val="005374DC"/>
    <w:rsid w:val="0053765F"/>
    <w:rsid w:val="005376F2"/>
    <w:rsid w:val="00540245"/>
    <w:rsid w:val="005402BC"/>
    <w:rsid w:val="005404B0"/>
    <w:rsid w:val="005407EC"/>
    <w:rsid w:val="00540B2B"/>
    <w:rsid w:val="00541152"/>
    <w:rsid w:val="00541DA9"/>
    <w:rsid w:val="00542093"/>
    <w:rsid w:val="0054251B"/>
    <w:rsid w:val="0054275F"/>
    <w:rsid w:val="0054280C"/>
    <w:rsid w:val="00542D11"/>
    <w:rsid w:val="005431AD"/>
    <w:rsid w:val="005436F9"/>
    <w:rsid w:val="00543797"/>
    <w:rsid w:val="00543E12"/>
    <w:rsid w:val="00543EBB"/>
    <w:rsid w:val="00543FE5"/>
    <w:rsid w:val="00544065"/>
    <w:rsid w:val="00544121"/>
    <w:rsid w:val="005441D1"/>
    <w:rsid w:val="00544276"/>
    <w:rsid w:val="0054468B"/>
    <w:rsid w:val="00544690"/>
    <w:rsid w:val="00544730"/>
    <w:rsid w:val="005447D7"/>
    <w:rsid w:val="00544996"/>
    <w:rsid w:val="005449FA"/>
    <w:rsid w:val="00544A95"/>
    <w:rsid w:val="00545417"/>
    <w:rsid w:val="005457B2"/>
    <w:rsid w:val="005460F2"/>
    <w:rsid w:val="00546211"/>
    <w:rsid w:val="00546B7C"/>
    <w:rsid w:val="00546DF2"/>
    <w:rsid w:val="00546E58"/>
    <w:rsid w:val="00547342"/>
    <w:rsid w:val="00547750"/>
    <w:rsid w:val="0054785B"/>
    <w:rsid w:val="0054787D"/>
    <w:rsid w:val="005478BB"/>
    <w:rsid w:val="00547DFF"/>
    <w:rsid w:val="0055003A"/>
    <w:rsid w:val="00550052"/>
    <w:rsid w:val="005505E4"/>
    <w:rsid w:val="005506F0"/>
    <w:rsid w:val="0055087E"/>
    <w:rsid w:val="005509E7"/>
    <w:rsid w:val="00550B6D"/>
    <w:rsid w:val="00550DA0"/>
    <w:rsid w:val="00550DC5"/>
    <w:rsid w:val="00550FAF"/>
    <w:rsid w:val="00551441"/>
    <w:rsid w:val="00551537"/>
    <w:rsid w:val="0055155B"/>
    <w:rsid w:val="0055169F"/>
    <w:rsid w:val="00551963"/>
    <w:rsid w:val="00551A71"/>
    <w:rsid w:val="00551BCE"/>
    <w:rsid w:val="00551BF9"/>
    <w:rsid w:val="00551C16"/>
    <w:rsid w:val="00551CEF"/>
    <w:rsid w:val="00551DA8"/>
    <w:rsid w:val="00552121"/>
    <w:rsid w:val="0055220C"/>
    <w:rsid w:val="0055224D"/>
    <w:rsid w:val="00552264"/>
    <w:rsid w:val="0055288B"/>
    <w:rsid w:val="00552C76"/>
    <w:rsid w:val="005530FE"/>
    <w:rsid w:val="005532E7"/>
    <w:rsid w:val="00553408"/>
    <w:rsid w:val="005536EB"/>
    <w:rsid w:val="00553776"/>
    <w:rsid w:val="0055381E"/>
    <w:rsid w:val="00553A6D"/>
    <w:rsid w:val="00553C50"/>
    <w:rsid w:val="00553CFE"/>
    <w:rsid w:val="0055400E"/>
    <w:rsid w:val="00554028"/>
    <w:rsid w:val="005543FD"/>
    <w:rsid w:val="00554447"/>
    <w:rsid w:val="00554451"/>
    <w:rsid w:val="005548F3"/>
    <w:rsid w:val="0055496D"/>
    <w:rsid w:val="00554A9D"/>
    <w:rsid w:val="00554E6F"/>
    <w:rsid w:val="00555223"/>
    <w:rsid w:val="005553AC"/>
    <w:rsid w:val="005553F4"/>
    <w:rsid w:val="00555616"/>
    <w:rsid w:val="00555766"/>
    <w:rsid w:val="00555832"/>
    <w:rsid w:val="0055588B"/>
    <w:rsid w:val="00555998"/>
    <w:rsid w:val="00555B1D"/>
    <w:rsid w:val="00555E49"/>
    <w:rsid w:val="0055618E"/>
    <w:rsid w:val="00556259"/>
    <w:rsid w:val="005563F3"/>
    <w:rsid w:val="00556480"/>
    <w:rsid w:val="00556734"/>
    <w:rsid w:val="005567F7"/>
    <w:rsid w:val="005569AD"/>
    <w:rsid w:val="00556CB4"/>
    <w:rsid w:val="00556E6D"/>
    <w:rsid w:val="00556FF1"/>
    <w:rsid w:val="005571F1"/>
    <w:rsid w:val="00557866"/>
    <w:rsid w:val="0056006C"/>
    <w:rsid w:val="00560404"/>
    <w:rsid w:val="00560493"/>
    <w:rsid w:val="0056060A"/>
    <w:rsid w:val="00560644"/>
    <w:rsid w:val="00560750"/>
    <w:rsid w:val="00560CE9"/>
    <w:rsid w:val="005610DD"/>
    <w:rsid w:val="0056122E"/>
    <w:rsid w:val="00561306"/>
    <w:rsid w:val="005616C0"/>
    <w:rsid w:val="005618FD"/>
    <w:rsid w:val="0056196E"/>
    <w:rsid w:val="00561979"/>
    <w:rsid w:val="00561985"/>
    <w:rsid w:val="00561FBF"/>
    <w:rsid w:val="005626E8"/>
    <w:rsid w:val="00562708"/>
    <w:rsid w:val="00562970"/>
    <w:rsid w:val="00562B6D"/>
    <w:rsid w:val="00562C89"/>
    <w:rsid w:val="00562E63"/>
    <w:rsid w:val="0056306D"/>
    <w:rsid w:val="0056328D"/>
    <w:rsid w:val="005633D3"/>
    <w:rsid w:val="005634C6"/>
    <w:rsid w:val="00563BA4"/>
    <w:rsid w:val="00563D16"/>
    <w:rsid w:val="00563D3C"/>
    <w:rsid w:val="00563F7B"/>
    <w:rsid w:val="00564765"/>
    <w:rsid w:val="0056486D"/>
    <w:rsid w:val="005649B1"/>
    <w:rsid w:val="00564F51"/>
    <w:rsid w:val="005655DF"/>
    <w:rsid w:val="00565679"/>
    <w:rsid w:val="005657E5"/>
    <w:rsid w:val="00565BC3"/>
    <w:rsid w:val="00565EC3"/>
    <w:rsid w:val="00565EEB"/>
    <w:rsid w:val="00565F07"/>
    <w:rsid w:val="005660D0"/>
    <w:rsid w:val="005662C3"/>
    <w:rsid w:val="00566C08"/>
    <w:rsid w:val="00566CF2"/>
    <w:rsid w:val="00566F00"/>
    <w:rsid w:val="005671AE"/>
    <w:rsid w:val="0056722C"/>
    <w:rsid w:val="00567256"/>
    <w:rsid w:val="0056788C"/>
    <w:rsid w:val="00567A91"/>
    <w:rsid w:val="00567BCA"/>
    <w:rsid w:val="00567C53"/>
    <w:rsid w:val="00567E4C"/>
    <w:rsid w:val="00567F47"/>
    <w:rsid w:val="00570337"/>
    <w:rsid w:val="005703F2"/>
    <w:rsid w:val="005705C0"/>
    <w:rsid w:val="00570733"/>
    <w:rsid w:val="005709A6"/>
    <w:rsid w:val="00570A39"/>
    <w:rsid w:val="00570AF3"/>
    <w:rsid w:val="00570DA4"/>
    <w:rsid w:val="00570DAF"/>
    <w:rsid w:val="00570E91"/>
    <w:rsid w:val="00570EDB"/>
    <w:rsid w:val="00570FC7"/>
    <w:rsid w:val="00571075"/>
    <w:rsid w:val="00571092"/>
    <w:rsid w:val="005710D9"/>
    <w:rsid w:val="0057114A"/>
    <w:rsid w:val="00571507"/>
    <w:rsid w:val="005717E0"/>
    <w:rsid w:val="00571A25"/>
    <w:rsid w:val="00571C35"/>
    <w:rsid w:val="00571CF9"/>
    <w:rsid w:val="0057203F"/>
    <w:rsid w:val="005720DC"/>
    <w:rsid w:val="0057221C"/>
    <w:rsid w:val="00572353"/>
    <w:rsid w:val="00572372"/>
    <w:rsid w:val="005724F2"/>
    <w:rsid w:val="005726EC"/>
    <w:rsid w:val="005727F1"/>
    <w:rsid w:val="00572953"/>
    <w:rsid w:val="00572C42"/>
    <w:rsid w:val="00572E19"/>
    <w:rsid w:val="00572EAC"/>
    <w:rsid w:val="0057308F"/>
    <w:rsid w:val="005730A6"/>
    <w:rsid w:val="005733CC"/>
    <w:rsid w:val="00573600"/>
    <w:rsid w:val="00574004"/>
    <w:rsid w:val="0057411B"/>
    <w:rsid w:val="0057465C"/>
    <w:rsid w:val="005746A8"/>
    <w:rsid w:val="00574AE8"/>
    <w:rsid w:val="00574D83"/>
    <w:rsid w:val="00575174"/>
    <w:rsid w:val="00575245"/>
    <w:rsid w:val="00575391"/>
    <w:rsid w:val="005756B9"/>
    <w:rsid w:val="00575BE1"/>
    <w:rsid w:val="0057627B"/>
    <w:rsid w:val="00576370"/>
    <w:rsid w:val="005763B1"/>
    <w:rsid w:val="00576613"/>
    <w:rsid w:val="00576705"/>
    <w:rsid w:val="00576A1F"/>
    <w:rsid w:val="00576B98"/>
    <w:rsid w:val="00576E18"/>
    <w:rsid w:val="005771F1"/>
    <w:rsid w:val="0057754C"/>
    <w:rsid w:val="00577592"/>
    <w:rsid w:val="00577ED7"/>
    <w:rsid w:val="00577F68"/>
    <w:rsid w:val="00580361"/>
    <w:rsid w:val="005804CF"/>
    <w:rsid w:val="00580532"/>
    <w:rsid w:val="00580B2D"/>
    <w:rsid w:val="00580B3F"/>
    <w:rsid w:val="00580BA2"/>
    <w:rsid w:val="00580BE6"/>
    <w:rsid w:val="00580BFD"/>
    <w:rsid w:val="005813CA"/>
    <w:rsid w:val="0058154A"/>
    <w:rsid w:val="00581707"/>
    <w:rsid w:val="00581A72"/>
    <w:rsid w:val="00581D2C"/>
    <w:rsid w:val="00581D38"/>
    <w:rsid w:val="00581D4A"/>
    <w:rsid w:val="00581DF5"/>
    <w:rsid w:val="00581FBD"/>
    <w:rsid w:val="00582033"/>
    <w:rsid w:val="0058206D"/>
    <w:rsid w:val="00582191"/>
    <w:rsid w:val="005821DD"/>
    <w:rsid w:val="005822AC"/>
    <w:rsid w:val="00582839"/>
    <w:rsid w:val="0058299A"/>
    <w:rsid w:val="00582A26"/>
    <w:rsid w:val="00582A52"/>
    <w:rsid w:val="00582DF1"/>
    <w:rsid w:val="00583034"/>
    <w:rsid w:val="0058309B"/>
    <w:rsid w:val="005831ED"/>
    <w:rsid w:val="00583295"/>
    <w:rsid w:val="00583360"/>
    <w:rsid w:val="005836B5"/>
    <w:rsid w:val="005839FA"/>
    <w:rsid w:val="00583A7F"/>
    <w:rsid w:val="00583E40"/>
    <w:rsid w:val="00583EFF"/>
    <w:rsid w:val="00584230"/>
    <w:rsid w:val="0058442F"/>
    <w:rsid w:val="00584954"/>
    <w:rsid w:val="00585150"/>
    <w:rsid w:val="00585264"/>
    <w:rsid w:val="00585FAB"/>
    <w:rsid w:val="00586250"/>
    <w:rsid w:val="00586271"/>
    <w:rsid w:val="00586558"/>
    <w:rsid w:val="00586657"/>
    <w:rsid w:val="005866D8"/>
    <w:rsid w:val="0058670C"/>
    <w:rsid w:val="005869B2"/>
    <w:rsid w:val="00586CC2"/>
    <w:rsid w:val="00586DAF"/>
    <w:rsid w:val="00586ED7"/>
    <w:rsid w:val="00586FB4"/>
    <w:rsid w:val="0058705B"/>
    <w:rsid w:val="00587E4B"/>
    <w:rsid w:val="00590101"/>
    <w:rsid w:val="005908D2"/>
    <w:rsid w:val="00590A0E"/>
    <w:rsid w:val="00590A96"/>
    <w:rsid w:val="00590B59"/>
    <w:rsid w:val="00590D5C"/>
    <w:rsid w:val="00590F9D"/>
    <w:rsid w:val="0059101D"/>
    <w:rsid w:val="00591327"/>
    <w:rsid w:val="0059143A"/>
    <w:rsid w:val="005918D2"/>
    <w:rsid w:val="005919E8"/>
    <w:rsid w:val="00591E22"/>
    <w:rsid w:val="00591FDC"/>
    <w:rsid w:val="0059246A"/>
    <w:rsid w:val="00592515"/>
    <w:rsid w:val="0059306B"/>
    <w:rsid w:val="005931E6"/>
    <w:rsid w:val="00593320"/>
    <w:rsid w:val="00593441"/>
    <w:rsid w:val="00593589"/>
    <w:rsid w:val="005935C1"/>
    <w:rsid w:val="00593805"/>
    <w:rsid w:val="00593B6D"/>
    <w:rsid w:val="00593D18"/>
    <w:rsid w:val="00593E77"/>
    <w:rsid w:val="00593E94"/>
    <w:rsid w:val="005943A6"/>
    <w:rsid w:val="00594636"/>
    <w:rsid w:val="005946E3"/>
    <w:rsid w:val="00594ABB"/>
    <w:rsid w:val="0059503F"/>
    <w:rsid w:val="00595088"/>
    <w:rsid w:val="0059522A"/>
    <w:rsid w:val="00595631"/>
    <w:rsid w:val="005956B0"/>
    <w:rsid w:val="00595744"/>
    <w:rsid w:val="0059585F"/>
    <w:rsid w:val="00595A56"/>
    <w:rsid w:val="00595F50"/>
    <w:rsid w:val="005960B4"/>
    <w:rsid w:val="005963F1"/>
    <w:rsid w:val="00596DF5"/>
    <w:rsid w:val="00596F83"/>
    <w:rsid w:val="00597A8C"/>
    <w:rsid w:val="00597AEF"/>
    <w:rsid w:val="00597BED"/>
    <w:rsid w:val="00597BF3"/>
    <w:rsid w:val="00597DB2"/>
    <w:rsid w:val="00597DFC"/>
    <w:rsid w:val="005A02B5"/>
    <w:rsid w:val="005A04C6"/>
    <w:rsid w:val="005A057B"/>
    <w:rsid w:val="005A070B"/>
    <w:rsid w:val="005A0719"/>
    <w:rsid w:val="005A0F6D"/>
    <w:rsid w:val="005A0F8E"/>
    <w:rsid w:val="005A16ED"/>
    <w:rsid w:val="005A1702"/>
    <w:rsid w:val="005A17E8"/>
    <w:rsid w:val="005A18FE"/>
    <w:rsid w:val="005A1BB6"/>
    <w:rsid w:val="005A1D8B"/>
    <w:rsid w:val="005A2270"/>
    <w:rsid w:val="005A2378"/>
    <w:rsid w:val="005A26F4"/>
    <w:rsid w:val="005A2C04"/>
    <w:rsid w:val="005A2F89"/>
    <w:rsid w:val="005A2FD4"/>
    <w:rsid w:val="005A307A"/>
    <w:rsid w:val="005A3233"/>
    <w:rsid w:val="005A32D2"/>
    <w:rsid w:val="005A35A4"/>
    <w:rsid w:val="005A3699"/>
    <w:rsid w:val="005A36E5"/>
    <w:rsid w:val="005A36F2"/>
    <w:rsid w:val="005A387F"/>
    <w:rsid w:val="005A3AE7"/>
    <w:rsid w:val="005A3BAA"/>
    <w:rsid w:val="005A3D27"/>
    <w:rsid w:val="005A3EDC"/>
    <w:rsid w:val="005A4082"/>
    <w:rsid w:val="005A45A4"/>
    <w:rsid w:val="005A46D2"/>
    <w:rsid w:val="005A48AB"/>
    <w:rsid w:val="005A4C4D"/>
    <w:rsid w:val="005A4D73"/>
    <w:rsid w:val="005A4F7E"/>
    <w:rsid w:val="005A5486"/>
    <w:rsid w:val="005A54FC"/>
    <w:rsid w:val="005A554E"/>
    <w:rsid w:val="005A565A"/>
    <w:rsid w:val="005A5685"/>
    <w:rsid w:val="005A58E2"/>
    <w:rsid w:val="005A5FBD"/>
    <w:rsid w:val="005A65D8"/>
    <w:rsid w:val="005A6745"/>
    <w:rsid w:val="005A675A"/>
    <w:rsid w:val="005A6A24"/>
    <w:rsid w:val="005A6B53"/>
    <w:rsid w:val="005A6C0F"/>
    <w:rsid w:val="005A7090"/>
    <w:rsid w:val="005A729C"/>
    <w:rsid w:val="005A7321"/>
    <w:rsid w:val="005A7448"/>
    <w:rsid w:val="005A776D"/>
    <w:rsid w:val="005A77FC"/>
    <w:rsid w:val="005B00BD"/>
    <w:rsid w:val="005B04CD"/>
    <w:rsid w:val="005B06FA"/>
    <w:rsid w:val="005B082C"/>
    <w:rsid w:val="005B0A17"/>
    <w:rsid w:val="005B0C42"/>
    <w:rsid w:val="005B0E73"/>
    <w:rsid w:val="005B0EAF"/>
    <w:rsid w:val="005B1736"/>
    <w:rsid w:val="005B217C"/>
    <w:rsid w:val="005B2367"/>
    <w:rsid w:val="005B26A5"/>
    <w:rsid w:val="005B27E5"/>
    <w:rsid w:val="005B29B2"/>
    <w:rsid w:val="005B2C5F"/>
    <w:rsid w:val="005B2C72"/>
    <w:rsid w:val="005B2F48"/>
    <w:rsid w:val="005B30CB"/>
    <w:rsid w:val="005B3109"/>
    <w:rsid w:val="005B3E03"/>
    <w:rsid w:val="005B3FE6"/>
    <w:rsid w:val="005B48B8"/>
    <w:rsid w:val="005B48F1"/>
    <w:rsid w:val="005B48F8"/>
    <w:rsid w:val="005B492E"/>
    <w:rsid w:val="005B4C18"/>
    <w:rsid w:val="005B4D44"/>
    <w:rsid w:val="005B4DD6"/>
    <w:rsid w:val="005B50EC"/>
    <w:rsid w:val="005B52B8"/>
    <w:rsid w:val="005B52E9"/>
    <w:rsid w:val="005B5699"/>
    <w:rsid w:val="005B596A"/>
    <w:rsid w:val="005B59C1"/>
    <w:rsid w:val="005B5C42"/>
    <w:rsid w:val="005B61D5"/>
    <w:rsid w:val="005B654B"/>
    <w:rsid w:val="005B6976"/>
    <w:rsid w:val="005B7034"/>
    <w:rsid w:val="005B7367"/>
    <w:rsid w:val="005B76E3"/>
    <w:rsid w:val="005B7A47"/>
    <w:rsid w:val="005B7B28"/>
    <w:rsid w:val="005B7B73"/>
    <w:rsid w:val="005B7BE6"/>
    <w:rsid w:val="005B7EA7"/>
    <w:rsid w:val="005C0215"/>
    <w:rsid w:val="005C028B"/>
    <w:rsid w:val="005C06F2"/>
    <w:rsid w:val="005C08D5"/>
    <w:rsid w:val="005C0B0D"/>
    <w:rsid w:val="005C0BF8"/>
    <w:rsid w:val="005C0E11"/>
    <w:rsid w:val="005C0E2D"/>
    <w:rsid w:val="005C1305"/>
    <w:rsid w:val="005C14D8"/>
    <w:rsid w:val="005C1B39"/>
    <w:rsid w:val="005C1B51"/>
    <w:rsid w:val="005C208D"/>
    <w:rsid w:val="005C2448"/>
    <w:rsid w:val="005C24E3"/>
    <w:rsid w:val="005C2893"/>
    <w:rsid w:val="005C29F4"/>
    <w:rsid w:val="005C2D7E"/>
    <w:rsid w:val="005C2F56"/>
    <w:rsid w:val="005C33EA"/>
    <w:rsid w:val="005C362A"/>
    <w:rsid w:val="005C383D"/>
    <w:rsid w:val="005C3A0B"/>
    <w:rsid w:val="005C3C65"/>
    <w:rsid w:val="005C4641"/>
    <w:rsid w:val="005C471F"/>
    <w:rsid w:val="005C4802"/>
    <w:rsid w:val="005C4A05"/>
    <w:rsid w:val="005C4F69"/>
    <w:rsid w:val="005C4F7A"/>
    <w:rsid w:val="005C5589"/>
    <w:rsid w:val="005C5734"/>
    <w:rsid w:val="005C5B89"/>
    <w:rsid w:val="005C5BB8"/>
    <w:rsid w:val="005C5BEB"/>
    <w:rsid w:val="005C5BF1"/>
    <w:rsid w:val="005C5E1F"/>
    <w:rsid w:val="005C6544"/>
    <w:rsid w:val="005C66B1"/>
    <w:rsid w:val="005C671A"/>
    <w:rsid w:val="005C67B7"/>
    <w:rsid w:val="005C6994"/>
    <w:rsid w:val="005C6C45"/>
    <w:rsid w:val="005C6D1F"/>
    <w:rsid w:val="005C6D6A"/>
    <w:rsid w:val="005C6E5A"/>
    <w:rsid w:val="005C704F"/>
    <w:rsid w:val="005C7308"/>
    <w:rsid w:val="005C75A3"/>
    <w:rsid w:val="005C7F32"/>
    <w:rsid w:val="005D00C8"/>
    <w:rsid w:val="005D0103"/>
    <w:rsid w:val="005D016C"/>
    <w:rsid w:val="005D0230"/>
    <w:rsid w:val="005D0261"/>
    <w:rsid w:val="005D0297"/>
    <w:rsid w:val="005D040C"/>
    <w:rsid w:val="005D056D"/>
    <w:rsid w:val="005D05A2"/>
    <w:rsid w:val="005D0802"/>
    <w:rsid w:val="005D0B15"/>
    <w:rsid w:val="005D179A"/>
    <w:rsid w:val="005D1995"/>
    <w:rsid w:val="005D1B2E"/>
    <w:rsid w:val="005D1CB5"/>
    <w:rsid w:val="005D1EF5"/>
    <w:rsid w:val="005D23C4"/>
    <w:rsid w:val="005D2406"/>
    <w:rsid w:val="005D27A5"/>
    <w:rsid w:val="005D2885"/>
    <w:rsid w:val="005D303D"/>
    <w:rsid w:val="005D307A"/>
    <w:rsid w:val="005D32E4"/>
    <w:rsid w:val="005D350C"/>
    <w:rsid w:val="005D3592"/>
    <w:rsid w:val="005D37A9"/>
    <w:rsid w:val="005D3970"/>
    <w:rsid w:val="005D3CB6"/>
    <w:rsid w:val="005D3DE9"/>
    <w:rsid w:val="005D3E02"/>
    <w:rsid w:val="005D3EBA"/>
    <w:rsid w:val="005D3FB6"/>
    <w:rsid w:val="005D40A9"/>
    <w:rsid w:val="005D425C"/>
    <w:rsid w:val="005D4278"/>
    <w:rsid w:val="005D4371"/>
    <w:rsid w:val="005D441A"/>
    <w:rsid w:val="005D46ED"/>
    <w:rsid w:val="005D498D"/>
    <w:rsid w:val="005D4BE9"/>
    <w:rsid w:val="005D4BFF"/>
    <w:rsid w:val="005D4E08"/>
    <w:rsid w:val="005D4EC9"/>
    <w:rsid w:val="005D578E"/>
    <w:rsid w:val="005D5976"/>
    <w:rsid w:val="005D5CE4"/>
    <w:rsid w:val="005D6204"/>
    <w:rsid w:val="005D6789"/>
    <w:rsid w:val="005D6A87"/>
    <w:rsid w:val="005D6F04"/>
    <w:rsid w:val="005D711E"/>
    <w:rsid w:val="005D72E1"/>
    <w:rsid w:val="005D7703"/>
    <w:rsid w:val="005D7773"/>
    <w:rsid w:val="005D783B"/>
    <w:rsid w:val="005D7A71"/>
    <w:rsid w:val="005D7E13"/>
    <w:rsid w:val="005D7F03"/>
    <w:rsid w:val="005E05A4"/>
    <w:rsid w:val="005E05F1"/>
    <w:rsid w:val="005E0608"/>
    <w:rsid w:val="005E0742"/>
    <w:rsid w:val="005E09C5"/>
    <w:rsid w:val="005E0A21"/>
    <w:rsid w:val="005E0E25"/>
    <w:rsid w:val="005E1027"/>
    <w:rsid w:val="005E105A"/>
    <w:rsid w:val="005E17A4"/>
    <w:rsid w:val="005E18E6"/>
    <w:rsid w:val="005E1D13"/>
    <w:rsid w:val="005E2B62"/>
    <w:rsid w:val="005E2C2D"/>
    <w:rsid w:val="005E2C50"/>
    <w:rsid w:val="005E2CE2"/>
    <w:rsid w:val="005E314E"/>
    <w:rsid w:val="005E31D7"/>
    <w:rsid w:val="005E3672"/>
    <w:rsid w:val="005E3741"/>
    <w:rsid w:val="005E3A82"/>
    <w:rsid w:val="005E3CD7"/>
    <w:rsid w:val="005E3F46"/>
    <w:rsid w:val="005E440A"/>
    <w:rsid w:val="005E4451"/>
    <w:rsid w:val="005E497D"/>
    <w:rsid w:val="005E4C48"/>
    <w:rsid w:val="005E4DB6"/>
    <w:rsid w:val="005E4DE2"/>
    <w:rsid w:val="005E4E5B"/>
    <w:rsid w:val="005E5101"/>
    <w:rsid w:val="005E52C5"/>
    <w:rsid w:val="005E54C4"/>
    <w:rsid w:val="005E55CB"/>
    <w:rsid w:val="005E5621"/>
    <w:rsid w:val="005E58AA"/>
    <w:rsid w:val="005E5F4D"/>
    <w:rsid w:val="005E5F92"/>
    <w:rsid w:val="005E63C7"/>
    <w:rsid w:val="005E6500"/>
    <w:rsid w:val="005E67E0"/>
    <w:rsid w:val="005E6847"/>
    <w:rsid w:val="005E688F"/>
    <w:rsid w:val="005E69F1"/>
    <w:rsid w:val="005E6F67"/>
    <w:rsid w:val="005E7483"/>
    <w:rsid w:val="005E754C"/>
    <w:rsid w:val="005E78DC"/>
    <w:rsid w:val="005E799A"/>
    <w:rsid w:val="005E7A98"/>
    <w:rsid w:val="005E7DA1"/>
    <w:rsid w:val="005E7E10"/>
    <w:rsid w:val="005F028B"/>
    <w:rsid w:val="005F02C8"/>
    <w:rsid w:val="005F07C0"/>
    <w:rsid w:val="005F083C"/>
    <w:rsid w:val="005F086B"/>
    <w:rsid w:val="005F0E71"/>
    <w:rsid w:val="005F0FC8"/>
    <w:rsid w:val="005F10E7"/>
    <w:rsid w:val="005F1176"/>
    <w:rsid w:val="005F1243"/>
    <w:rsid w:val="005F12DD"/>
    <w:rsid w:val="005F13FF"/>
    <w:rsid w:val="005F15CE"/>
    <w:rsid w:val="005F1A04"/>
    <w:rsid w:val="005F1C60"/>
    <w:rsid w:val="005F1EBA"/>
    <w:rsid w:val="005F1F17"/>
    <w:rsid w:val="005F21EF"/>
    <w:rsid w:val="005F2420"/>
    <w:rsid w:val="005F2BBA"/>
    <w:rsid w:val="005F2D58"/>
    <w:rsid w:val="005F2E08"/>
    <w:rsid w:val="005F2FAA"/>
    <w:rsid w:val="005F3143"/>
    <w:rsid w:val="005F32D3"/>
    <w:rsid w:val="005F33EA"/>
    <w:rsid w:val="005F3801"/>
    <w:rsid w:val="005F3FF3"/>
    <w:rsid w:val="005F4268"/>
    <w:rsid w:val="005F4657"/>
    <w:rsid w:val="005F4F7C"/>
    <w:rsid w:val="005F5307"/>
    <w:rsid w:val="005F547B"/>
    <w:rsid w:val="005F5ACF"/>
    <w:rsid w:val="005F5D6D"/>
    <w:rsid w:val="005F5F0B"/>
    <w:rsid w:val="005F60BC"/>
    <w:rsid w:val="005F60F1"/>
    <w:rsid w:val="005F622E"/>
    <w:rsid w:val="005F6238"/>
    <w:rsid w:val="005F62B4"/>
    <w:rsid w:val="005F669B"/>
    <w:rsid w:val="005F6748"/>
    <w:rsid w:val="005F69AC"/>
    <w:rsid w:val="005F6A1C"/>
    <w:rsid w:val="005F715B"/>
    <w:rsid w:val="005F7372"/>
    <w:rsid w:val="005F7394"/>
    <w:rsid w:val="005F747C"/>
    <w:rsid w:val="006000A2"/>
    <w:rsid w:val="0060010A"/>
    <w:rsid w:val="006002D0"/>
    <w:rsid w:val="00600409"/>
    <w:rsid w:val="00600552"/>
    <w:rsid w:val="00600A56"/>
    <w:rsid w:val="00600E8B"/>
    <w:rsid w:val="00601387"/>
    <w:rsid w:val="0060142D"/>
    <w:rsid w:val="006016AE"/>
    <w:rsid w:val="006017F4"/>
    <w:rsid w:val="00601A97"/>
    <w:rsid w:val="00601C89"/>
    <w:rsid w:val="00601EC3"/>
    <w:rsid w:val="006021F0"/>
    <w:rsid w:val="00602303"/>
    <w:rsid w:val="006026F3"/>
    <w:rsid w:val="00602BB1"/>
    <w:rsid w:val="00602DE4"/>
    <w:rsid w:val="00602EAA"/>
    <w:rsid w:val="00602F08"/>
    <w:rsid w:val="00602F9C"/>
    <w:rsid w:val="0060308F"/>
    <w:rsid w:val="00603094"/>
    <w:rsid w:val="0060331F"/>
    <w:rsid w:val="006034ED"/>
    <w:rsid w:val="00603D57"/>
    <w:rsid w:val="00603DF1"/>
    <w:rsid w:val="00603FC4"/>
    <w:rsid w:val="00604197"/>
    <w:rsid w:val="0060431C"/>
    <w:rsid w:val="006044C8"/>
    <w:rsid w:val="00604530"/>
    <w:rsid w:val="006045E4"/>
    <w:rsid w:val="00604971"/>
    <w:rsid w:val="00604F10"/>
    <w:rsid w:val="006051CB"/>
    <w:rsid w:val="00605225"/>
    <w:rsid w:val="006052D4"/>
    <w:rsid w:val="006056FA"/>
    <w:rsid w:val="0060572C"/>
    <w:rsid w:val="00605BCF"/>
    <w:rsid w:val="00605E01"/>
    <w:rsid w:val="00606004"/>
    <w:rsid w:val="0060616D"/>
    <w:rsid w:val="006063CF"/>
    <w:rsid w:val="006065C8"/>
    <w:rsid w:val="00606A7F"/>
    <w:rsid w:val="00606C24"/>
    <w:rsid w:val="00607940"/>
    <w:rsid w:val="00607CC0"/>
    <w:rsid w:val="00607F04"/>
    <w:rsid w:val="00607F56"/>
    <w:rsid w:val="00610010"/>
    <w:rsid w:val="00610182"/>
    <w:rsid w:val="006101C5"/>
    <w:rsid w:val="006102EB"/>
    <w:rsid w:val="00610361"/>
    <w:rsid w:val="00610378"/>
    <w:rsid w:val="006104CC"/>
    <w:rsid w:val="0061071B"/>
    <w:rsid w:val="00610C1B"/>
    <w:rsid w:val="00610D3D"/>
    <w:rsid w:val="00610D96"/>
    <w:rsid w:val="00610DB6"/>
    <w:rsid w:val="00610DDF"/>
    <w:rsid w:val="00610FFE"/>
    <w:rsid w:val="00611135"/>
    <w:rsid w:val="00611296"/>
    <w:rsid w:val="006113F3"/>
    <w:rsid w:val="006113F8"/>
    <w:rsid w:val="0061161F"/>
    <w:rsid w:val="00611764"/>
    <w:rsid w:val="006117B1"/>
    <w:rsid w:val="0061197B"/>
    <w:rsid w:val="00611AD3"/>
    <w:rsid w:val="0061215D"/>
    <w:rsid w:val="006121EE"/>
    <w:rsid w:val="00612302"/>
    <w:rsid w:val="00612312"/>
    <w:rsid w:val="006125BF"/>
    <w:rsid w:val="00612B65"/>
    <w:rsid w:val="00612CE0"/>
    <w:rsid w:val="00612E29"/>
    <w:rsid w:val="00613628"/>
    <w:rsid w:val="006136B6"/>
    <w:rsid w:val="00613981"/>
    <w:rsid w:val="00613A0C"/>
    <w:rsid w:val="00613AE5"/>
    <w:rsid w:val="00613DE0"/>
    <w:rsid w:val="00613EBF"/>
    <w:rsid w:val="00613F69"/>
    <w:rsid w:val="00614021"/>
    <w:rsid w:val="0061413D"/>
    <w:rsid w:val="006143F5"/>
    <w:rsid w:val="0061450E"/>
    <w:rsid w:val="006146AD"/>
    <w:rsid w:val="00614973"/>
    <w:rsid w:val="00614A56"/>
    <w:rsid w:val="00614BC8"/>
    <w:rsid w:val="00614BDB"/>
    <w:rsid w:val="00614E17"/>
    <w:rsid w:val="006150D8"/>
    <w:rsid w:val="006150FF"/>
    <w:rsid w:val="006155C1"/>
    <w:rsid w:val="00615837"/>
    <w:rsid w:val="00615861"/>
    <w:rsid w:val="00615B13"/>
    <w:rsid w:val="0061612F"/>
    <w:rsid w:val="006161EC"/>
    <w:rsid w:val="00616372"/>
    <w:rsid w:val="00616427"/>
    <w:rsid w:val="00616601"/>
    <w:rsid w:val="00616690"/>
    <w:rsid w:val="00616B25"/>
    <w:rsid w:val="00616DDB"/>
    <w:rsid w:val="006170B8"/>
    <w:rsid w:val="00617C1E"/>
    <w:rsid w:val="00617E85"/>
    <w:rsid w:val="0062015E"/>
    <w:rsid w:val="00620734"/>
    <w:rsid w:val="00620895"/>
    <w:rsid w:val="00620C21"/>
    <w:rsid w:val="00620FD7"/>
    <w:rsid w:val="006214B8"/>
    <w:rsid w:val="006214E7"/>
    <w:rsid w:val="006215B2"/>
    <w:rsid w:val="00621B26"/>
    <w:rsid w:val="00621D80"/>
    <w:rsid w:val="00621DAB"/>
    <w:rsid w:val="00621DC6"/>
    <w:rsid w:val="00621F03"/>
    <w:rsid w:val="00622230"/>
    <w:rsid w:val="0062231E"/>
    <w:rsid w:val="006223C4"/>
    <w:rsid w:val="00622445"/>
    <w:rsid w:val="00622496"/>
    <w:rsid w:val="006224EE"/>
    <w:rsid w:val="00622579"/>
    <w:rsid w:val="00622D09"/>
    <w:rsid w:val="00622E12"/>
    <w:rsid w:val="00622F4D"/>
    <w:rsid w:val="00622FD3"/>
    <w:rsid w:val="006234FA"/>
    <w:rsid w:val="006235F7"/>
    <w:rsid w:val="00623730"/>
    <w:rsid w:val="006238D3"/>
    <w:rsid w:val="00623B70"/>
    <w:rsid w:val="00623B7F"/>
    <w:rsid w:val="00623DB2"/>
    <w:rsid w:val="00624014"/>
    <w:rsid w:val="0062413A"/>
    <w:rsid w:val="00624449"/>
    <w:rsid w:val="006247F1"/>
    <w:rsid w:val="00624919"/>
    <w:rsid w:val="006249AF"/>
    <w:rsid w:val="00624A58"/>
    <w:rsid w:val="00624CC2"/>
    <w:rsid w:val="00625048"/>
    <w:rsid w:val="00625360"/>
    <w:rsid w:val="0062556E"/>
    <w:rsid w:val="006257B7"/>
    <w:rsid w:val="006259C0"/>
    <w:rsid w:val="00625CAB"/>
    <w:rsid w:val="00625DEA"/>
    <w:rsid w:val="006261CF"/>
    <w:rsid w:val="00626352"/>
    <w:rsid w:val="00626749"/>
    <w:rsid w:val="006268CA"/>
    <w:rsid w:val="00627037"/>
    <w:rsid w:val="00627405"/>
    <w:rsid w:val="00627AA1"/>
    <w:rsid w:val="00627AEB"/>
    <w:rsid w:val="00627C27"/>
    <w:rsid w:val="00627CE3"/>
    <w:rsid w:val="00627E61"/>
    <w:rsid w:val="0063027E"/>
    <w:rsid w:val="006306F7"/>
    <w:rsid w:val="00630C33"/>
    <w:rsid w:val="00630E28"/>
    <w:rsid w:val="00630FD2"/>
    <w:rsid w:val="00631562"/>
    <w:rsid w:val="006315F1"/>
    <w:rsid w:val="006319BE"/>
    <w:rsid w:val="00631C8A"/>
    <w:rsid w:val="00631D65"/>
    <w:rsid w:val="00631DE5"/>
    <w:rsid w:val="0063204B"/>
    <w:rsid w:val="0063242E"/>
    <w:rsid w:val="006325C5"/>
    <w:rsid w:val="0063277F"/>
    <w:rsid w:val="00632C6F"/>
    <w:rsid w:val="00632D99"/>
    <w:rsid w:val="00632FCF"/>
    <w:rsid w:val="00633039"/>
    <w:rsid w:val="00633140"/>
    <w:rsid w:val="00633218"/>
    <w:rsid w:val="006334E7"/>
    <w:rsid w:val="00633621"/>
    <w:rsid w:val="0063378A"/>
    <w:rsid w:val="00633AF6"/>
    <w:rsid w:val="00633FBC"/>
    <w:rsid w:val="006341F6"/>
    <w:rsid w:val="006346B1"/>
    <w:rsid w:val="00634814"/>
    <w:rsid w:val="00634818"/>
    <w:rsid w:val="00634965"/>
    <w:rsid w:val="00634B98"/>
    <w:rsid w:val="00634DDD"/>
    <w:rsid w:val="00635210"/>
    <w:rsid w:val="00635265"/>
    <w:rsid w:val="00635578"/>
    <w:rsid w:val="00635918"/>
    <w:rsid w:val="00635A0E"/>
    <w:rsid w:val="00635EF1"/>
    <w:rsid w:val="00635F10"/>
    <w:rsid w:val="00635F48"/>
    <w:rsid w:val="0063610D"/>
    <w:rsid w:val="00636178"/>
    <w:rsid w:val="006362C0"/>
    <w:rsid w:val="0063636E"/>
    <w:rsid w:val="006364CA"/>
    <w:rsid w:val="006366E3"/>
    <w:rsid w:val="00636720"/>
    <w:rsid w:val="0063685F"/>
    <w:rsid w:val="00636A41"/>
    <w:rsid w:val="00636AA5"/>
    <w:rsid w:val="00636AD5"/>
    <w:rsid w:val="00636C03"/>
    <w:rsid w:val="00636C67"/>
    <w:rsid w:val="00636D75"/>
    <w:rsid w:val="00636F7E"/>
    <w:rsid w:val="00637139"/>
    <w:rsid w:val="00637444"/>
    <w:rsid w:val="00637644"/>
    <w:rsid w:val="00637727"/>
    <w:rsid w:val="00637836"/>
    <w:rsid w:val="00637A33"/>
    <w:rsid w:val="00637BAC"/>
    <w:rsid w:val="00637BC5"/>
    <w:rsid w:val="00640153"/>
    <w:rsid w:val="006401E5"/>
    <w:rsid w:val="00640304"/>
    <w:rsid w:val="00640579"/>
    <w:rsid w:val="00640A8E"/>
    <w:rsid w:val="00640B3A"/>
    <w:rsid w:val="00640B63"/>
    <w:rsid w:val="00640E53"/>
    <w:rsid w:val="00640FA0"/>
    <w:rsid w:val="00641032"/>
    <w:rsid w:val="00641047"/>
    <w:rsid w:val="006410B2"/>
    <w:rsid w:val="00641428"/>
    <w:rsid w:val="006414FC"/>
    <w:rsid w:val="00641500"/>
    <w:rsid w:val="006418BC"/>
    <w:rsid w:val="0064223A"/>
    <w:rsid w:val="0064243B"/>
    <w:rsid w:val="00642568"/>
    <w:rsid w:val="00642802"/>
    <w:rsid w:val="0064285A"/>
    <w:rsid w:val="00642B21"/>
    <w:rsid w:val="006431E0"/>
    <w:rsid w:val="006432B3"/>
    <w:rsid w:val="00643313"/>
    <w:rsid w:val="0064334D"/>
    <w:rsid w:val="00643807"/>
    <w:rsid w:val="00643C1C"/>
    <w:rsid w:val="00644152"/>
    <w:rsid w:val="006441CE"/>
    <w:rsid w:val="0064452B"/>
    <w:rsid w:val="00644799"/>
    <w:rsid w:val="00644A1C"/>
    <w:rsid w:val="00644A9C"/>
    <w:rsid w:val="00644CCA"/>
    <w:rsid w:val="00644E36"/>
    <w:rsid w:val="00644E9D"/>
    <w:rsid w:val="00644F6F"/>
    <w:rsid w:val="00645142"/>
    <w:rsid w:val="00645263"/>
    <w:rsid w:val="0064556F"/>
    <w:rsid w:val="006455BC"/>
    <w:rsid w:val="00645C76"/>
    <w:rsid w:val="00646132"/>
    <w:rsid w:val="0064633B"/>
    <w:rsid w:val="00646343"/>
    <w:rsid w:val="0064643B"/>
    <w:rsid w:val="0064688C"/>
    <w:rsid w:val="00646B10"/>
    <w:rsid w:val="00646BCD"/>
    <w:rsid w:val="00647700"/>
    <w:rsid w:val="00647881"/>
    <w:rsid w:val="00647D74"/>
    <w:rsid w:val="006503E8"/>
    <w:rsid w:val="006503FB"/>
    <w:rsid w:val="006504A7"/>
    <w:rsid w:val="006504F4"/>
    <w:rsid w:val="006506D4"/>
    <w:rsid w:val="00650B19"/>
    <w:rsid w:val="00650C06"/>
    <w:rsid w:val="0065118C"/>
    <w:rsid w:val="00651504"/>
    <w:rsid w:val="006516CA"/>
    <w:rsid w:val="00651A76"/>
    <w:rsid w:val="00651BB3"/>
    <w:rsid w:val="00651C04"/>
    <w:rsid w:val="00651E07"/>
    <w:rsid w:val="00651ECD"/>
    <w:rsid w:val="00651F82"/>
    <w:rsid w:val="0065205E"/>
    <w:rsid w:val="006523EB"/>
    <w:rsid w:val="006529A3"/>
    <w:rsid w:val="00652B1F"/>
    <w:rsid w:val="00652F8D"/>
    <w:rsid w:val="00652FBD"/>
    <w:rsid w:val="0065327F"/>
    <w:rsid w:val="0065352C"/>
    <w:rsid w:val="00653574"/>
    <w:rsid w:val="00653F1D"/>
    <w:rsid w:val="0065442E"/>
    <w:rsid w:val="00654540"/>
    <w:rsid w:val="00654579"/>
    <w:rsid w:val="00654880"/>
    <w:rsid w:val="0065488E"/>
    <w:rsid w:val="0065499C"/>
    <w:rsid w:val="006549FF"/>
    <w:rsid w:val="00654B02"/>
    <w:rsid w:val="00654D6D"/>
    <w:rsid w:val="00655123"/>
    <w:rsid w:val="006553B6"/>
    <w:rsid w:val="006553DA"/>
    <w:rsid w:val="006553F6"/>
    <w:rsid w:val="00655470"/>
    <w:rsid w:val="00655484"/>
    <w:rsid w:val="0065554E"/>
    <w:rsid w:val="006557E6"/>
    <w:rsid w:val="00655D39"/>
    <w:rsid w:val="00655E9E"/>
    <w:rsid w:val="0065625D"/>
    <w:rsid w:val="006568D0"/>
    <w:rsid w:val="00656ACB"/>
    <w:rsid w:val="006571AB"/>
    <w:rsid w:val="0065720F"/>
    <w:rsid w:val="00657385"/>
    <w:rsid w:val="006574AF"/>
    <w:rsid w:val="00657C75"/>
    <w:rsid w:val="00657E23"/>
    <w:rsid w:val="00660141"/>
    <w:rsid w:val="006603F9"/>
    <w:rsid w:val="006606AB"/>
    <w:rsid w:val="006606AC"/>
    <w:rsid w:val="00660B18"/>
    <w:rsid w:val="00660F5D"/>
    <w:rsid w:val="0066145B"/>
    <w:rsid w:val="006614B0"/>
    <w:rsid w:val="006615AC"/>
    <w:rsid w:val="006615E0"/>
    <w:rsid w:val="00661690"/>
    <w:rsid w:val="006619E3"/>
    <w:rsid w:val="00661B56"/>
    <w:rsid w:val="00661E1E"/>
    <w:rsid w:val="006622D8"/>
    <w:rsid w:val="006622FC"/>
    <w:rsid w:val="006626E2"/>
    <w:rsid w:val="0066284B"/>
    <w:rsid w:val="006628AF"/>
    <w:rsid w:val="00662987"/>
    <w:rsid w:val="006629A6"/>
    <w:rsid w:val="006629FD"/>
    <w:rsid w:val="00662BC6"/>
    <w:rsid w:val="00662D87"/>
    <w:rsid w:val="006632F6"/>
    <w:rsid w:val="006634B7"/>
    <w:rsid w:val="006634FD"/>
    <w:rsid w:val="0066393E"/>
    <w:rsid w:val="00663972"/>
    <w:rsid w:val="00663A3A"/>
    <w:rsid w:val="00663C8D"/>
    <w:rsid w:val="00663EFA"/>
    <w:rsid w:val="00663FC1"/>
    <w:rsid w:val="00663FD0"/>
    <w:rsid w:val="006647C2"/>
    <w:rsid w:val="006649E9"/>
    <w:rsid w:val="0066522C"/>
    <w:rsid w:val="0066574A"/>
    <w:rsid w:val="006657CE"/>
    <w:rsid w:val="00665A00"/>
    <w:rsid w:val="00665D31"/>
    <w:rsid w:val="00665E2B"/>
    <w:rsid w:val="00665EB4"/>
    <w:rsid w:val="00665ED8"/>
    <w:rsid w:val="00665EEE"/>
    <w:rsid w:val="00665FDD"/>
    <w:rsid w:val="006661EB"/>
    <w:rsid w:val="006665A7"/>
    <w:rsid w:val="00666BE3"/>
    <w:rsid w:val="00666C48"/>
    <w:rsid w:val="00666E1D"/>
    <w:rsid w:val="006672F1"/>
    <w:rsid w:val="00667334"/>
    <w:rsid w:val="00667375"/>
    <w:rsid w:val="006674AA"/>
    <w:rsid w:val="00667A12"/>
    <w:rsid w:val="00667A50"/>
    <w:rsid w:val="00667B74"/>
    <w:rsid w:val="00667FC8"/>
    <w:rsid w:val="0067029F"/>
    <w:rsid w:val="0067033F"/>
    <w:rsid w:val="0067062B"/>
    <w:rsid w:val="00670848"/>
    <w:rsid w:val="006709CD"/>
    <w:rsid w:val="00671055"/>
    <w:rsid w:val="00671230"/>
    <w:rsid w:val="006712D9"/>
    <w:rsid w:val="00671341"/>
    <w:rsid w:val="006714D5"/>
    <w:rsid w:val="00671775"/>
    <w:rsid w:val="00671959"/>
    <w:rsid w:val="006719D1"/>
    <w:rsid w:val="00671C15"/>
    <w:rsid w:val="00671E95"/>
    <w:rsid w:val="00671FED"/>
    <w:rsid w:val="006720A8"/>
    <w:rsid w:val="006720AD"/>
    <w:rsid w:val="00672275"/>
    <w:rsid w:val="0067241F"/>
    <w:rsid w:val="00672537"/>
    <w:rsid w:val="006727BD"/>
    <w:rsid w:val="00672D42"/>
    <w:rsid w:val="00672F1E"/>
    <w:rsid w:val="00673049"/>
    <w:rsid w:val="00673504"/>
    <w:rsid w:val="0067362B"/>
    <w:rsid w:val="00673945"/>
    <w:rsid w:val="00673A80"/>
    <w:rsid w:val="00673BDB"/>
    <w:rsid w:val="00673FCF"/>
    <w:rsid w:val="0067401C"/>
    <w:rsid w:val="0067414F"/>
    <w:rsid w:val="006742C2"/>
    <w:rsid w:val="00674681"/>
    <w:rsid w:val="006747CF"/>
    <w:rsid w:val="006749B9"/>
    <w:rsid w:val="00674DCE"/>
    <w:rsid w:val="0067504B"/>
    <w:rsid w:val="006753D6"/>
    <w:rsid w:val="0067557F"/>
    <w:rsid w:val="006755F2"/>
    <w:rsid w:val="00675636"/>
    <w:rsid w:val="00675946"/>
    <w:rsid w:val="00675C16"/>
    <w:rsid w:val="00675CA9"/>
    <w:rsid w:val="00676050"/>
    <w:rsid w:val="006761FD"/>
    <w:rsid w:val="0067658C"/>
    <w:rsid w:val="00676C13"/>
    <w:rsid w:val="00676C32"/>
    <w:rsid w:val="00676CE8"/>
    <w:rsid w:val="0067709C"/>
    <w:rsid w:val="0067709F"/>
    <w:rsid w:val="0067720B"/>
    <w:rsid w:val="0067785A"/>
    <w:rsid w:val="006779E2"/>
    <w:rsid w:val="00677A23"/>
    <w:rsid w:val="00677ACE"/>
    <w:rsid w:val="00677D30"/>
    <w:rsid w:val="00677E2F"/>
    <w:rsid w:val="00677E8C"/>
    <w:rsid w:val="00680244"/>
    <w:rsid w:val="0068035B"/>
    <w:rsid w:val="00680423"/>
    <w:rsid w:val="00680454"/>
    <w:rsid w:val="00680620"/>
    <w:rsid w:val="0068062F"/>
    <w:rsid w:val="0068091E"/>
    <w:rsid w:val="00680976"/>
    <w:rsid w:val="00680A8D"/>
    <w:rsid w:val="00680B26"/>
    <w:rsid w:val="00680CAD"/>
    <w:rsid w:val="00680D1F"/>
    <w:rsid w:val="00680EDF"/>
    <w:rsid w:val="00680EFD"/>
    <w:rsid w:val="006810BF"/>
    <w:rsid w:val="006810D8"/>
    <w:rsid w:val="00681154"/>
    <w:rsid w:val="006816A4"/>
    <w:rsid w:val="006819A4"/>
    <w:rsid w:val="00681C27"/>
    <w:rsid w:val="00681C45"/>
    <w:rsid w:val="00681FD3"/>
    <w:rsid w:val="0068225B"/>
    <w:rsid w:val="006822B7"/>
    <w:rsid w:val="0068230C"/>
    <w:rsid w:val="00682351"/>
    <w:rsid w:val="00682620"/>
    <w:rsid w:val="006826F7"/>
    <w:rsid w:val="00682896"/>
    <w:rsid w:val="00682FC5"/>
    <w:rsid w:val="0068347F"/>
    <w:rsid w:val="0068378C"/>
    <w:rsid w:val="0068387A"/>
    <w:rsid w:val="00683978"/>
    <w:rsid w:val="00683A66"/>
    <w:rsid w:val="00683B93"/>
    <w:rsid w:val="00683DEA"/>
    <w:rsid w:val="00683FA2"/>
    <w:rsid w:val="006840BC"/>
    <w:rsid w:val="006842B4"/>
    <w:rsid w:val="00684308"/>
    <w:rsid w:val="006844D4"/>
    <w:rsid w:val="0068457A"/>
    <w:rsid w:val="0068476F"/>
    <w:rsid w:val="006848C9"/>
    <w:rsid w:val="006849DF"/>
    <w:rsid w:val="00684DC3"/>
    <w:rsid w:val="00684DD2"/>
    <w:rsid w:val="00684F61"/>
    <w:rsid w:val="00685370"/>
    <w:rsid w:val="006853AA"/>
    <w:rsid w:val="006853C9"/>
    <w:rsid w:val="00685455"/>
    <w:rsid w:val="00685B2A"/>
    <w:rsid w:val="0068631F"/>
    <w:rsid w:val="00686AB5"/>
    <w:rsid w:val="00686ADD"/>
    <w:rsid w:val="00686C2A"/>
    <w:rsid w:val="00686C7E"/>
    <w:rsid w:val="00686CFE"/>
    <w:rsid w:val="00687034"/>
    <w:rsid w:val="006870BB"/>
    <w:rsid w:val="00687690"/>
    <w:rsid w:val="006876B7"/>
    <w:rsid w:val="00687AC3"/>
    <w:rsid w:val="00687D01"/>
    <w:rsid w:val="00687E24"/>
    <w:rsid w:val="00690047"/>
    <w:rsid w:val="006900D2"/>
    <w:rsid w:val="00690230"/>
    <w:rsid w:val="00690349"/>
    <w:rsid w:val="0069038E"/>
    <w:rsid w:val="00690481"/>
    <w:rsid w:val="0069073C"/>
    <w:rsid w:val="00690927"/>
    <w:rsid w:val="00690938"/>
    <w:rsid w:val="00690A5B"/>
    <w:rsid w:val="00690F65"/>
    <w:rsid w:val="006910C8"/>
    <w:rsid w:val="0069142D"/>
    <w:rsid w:val="0069144C"/>
    <w:rsid w:val="00691568"/>
    <w:rsid w:val="006915A4"/>
    <w:rsid w:val="00691965"/>
    <w:rsid w:val="00691969"/>
    <w:rsid w:val="00691B1B"/>
    <w:rsid w:val="00691B56"/>
    <w:rsid w:val="00691B6D"/>
    <w:rsid w:val="006922F9"/>
    <w:rsid w:val="006923AE"/>
    <w:rsid w:val="00692662"/>
    <w:rsid w:val="006926DF"/>
    <w:rsid w:val="006927C7"/>
    <w:rsid w:val="006929E2"/>
    <w:rsid w:val="00692B42"/>
    <w:rsid w:val="00692E3D"/>
    <w:rsid w:val="00692FD0"/>
    <w:rsid w:val="0069358D"/>
    <w:rsid w:val="00693615"/>
    <w:rsid w:val="00693616"/>
    <w:rsid w:val="006936AD"/>
    <w:rsid w:val="006938F3"/>
    <w:rsid w:val="00693954"/>
    <w:rsid w:val="006939A3"/>
    <w:rsid w:val="006939B6"/>
    <w:rsid w:val="00693A3E"/>
    <w:rsid w:val="00693A78"/>
    <w:rsid w:val="00693CDD"/>
    <w:rsid w:val="006940AA"/>
    <w:rsid w:val="00694425"/>
    <w:rsid w:val="00694630"/>
    <w:rsid w:val="006946C8"/>
    <w:rsid w:val="00694906"/>
    <w:rsid w:val="00694A69"/>
    <w:rsid w:val="00694A92"/>
    <w:rsid w:val="00694BE6"/>
    <w:rsid w:val="00694DA5"/>
    <w:rsid w:val="00694FAF"/>
    <w:rsid w:val="00695051"/>
    <w:rsid w:val="006950FD"/>
    <w:rsid w:val="00695311"/>
    <w:rsid w:val="0069531D"/>
    <w:rsid w:val="006954BD"/>
    <w:rsid w:val="0069560C"/>
    <w:rsid w:val="00695611"/>
    <w:rsid w:val="00695869"/>
    <w:rsid w:val="006959CD"/>
    <w:rsid w:val="00695ABC"/>
    <w:rsid w:val="00696379"/>
    <w:rsid w:val="00696913"/>
    <w:rsid w:val="00696FB3"/>
    <w:rsid w:val="0069708E"/>
    <w:rsid w:val="00697101"/>
    <w:rsid w:val="0069740B"/>
    <w:rsid w:val="0069746A"/>
    <w:rsid w:val="006977C6"/>
    <w:rsid w:val="00697D50"/>
    <w:rsid w:val="00697F30"/>
    <w:rsid w:val="00697FEB"/>
    <w:rsid w:val="006A029E"/>
    <w:rsid w:val="006A04BD"/>
    <w:rsid w:val="006A05D7"/>
    <w:rsid w:val="006A062D"/>
    <w:rsid w:val="006A076F"/>
    <w:rsid w:val="006A0872"/>
    <w:rsid w:val="006A08BA"/>
    <w:rsid w:val="006A0C52"/>
    <w:rsid w:val="006A12D9"/>
    <w:rsid w:val="006A152A"/>
    <w:rsid w:val="006A19F4"/>
    <w:rsid w:val="006A1C24"/>
    <w:rsid w:val="006A264A"/>
    <w:rsid w:val="006A2776"/>
    <w:rsid w:val="006A2AF4"/>
    <w:rsid w:val="006A2C4F"/>
    <w:rsid w:val="006A2CAF"/>
    <w:rsid w:val="006A30D3"/>
    <w:rsid w:val="006A3272"/>
    <w:rsid w:val="006A37D0"/>
    <w:rsid w:val="006A381F"/>
    <w:rsid w:val="006A3B0A"/>
    <w:rsid w:val="006A3D0B"/>
    <w:rsid w:val="006A410B"/>
    <w:rsid w:val="006A45AC"/>
    <w:rsid w:val="006A4D8C"/>
    <w:rsid w:val="006A4E10"/>
    <w:rsid w:val="006A4E46"/>
    <w:rsid w:val="006A4F2D"/>
    <w:rsid w:val="006A51E5"/>
    <w:rsid w:val="006A578A"/>
    <w:rsid w:val="006A59FB"/>
    <w:rsid w:val="006A5A96"/>
    <w:rsid w:val="006A5AD4"/>
    <w:rsid w:val="006A5BD2"/>
    <w:rsid w:val="006A5E28"/>
    <w:rsid w:val="006A6225"/>
    <w:rsid w:val="006A6526"/>
    <w:rsid w:val="006A65E1"/>
    <w:rsid w:val="006A66D8"/>
    <w:rsid w:val="006A66F7"/>
    <w:rsid w:val="006A672B"/>
    <w:rsid w:val="006A6823"/>
    <w:rsid w:val="006A68DA"/>
    <w:rsid w:val="006A6BA3"/>
    <w:rsid w:val="006A6C2E"/>
    <w:rsid w:val="006A72A9"/>
    <w:rsid w:val="006A74FE"/>
    <w:rsid w:val="006A778F"/>
    <w:rsid w:val="006A77A0"/>
    <w:rsid w:val="006A7887"/>
    <w:rsid w:val="006A7BE7"/>
    <w:rsid w:val="006B00D7"/>
    <w:rsid w:val="006B0278"/>
    <w:rsid w:val="006B0417"/>
    <w:rsid w:val="006B0498"/>
    <w:rsid w:val="006B04EA"/>
    <w:rsid w:val="006B0890"/>
    <w:rsid w:val="006B08AC"/>
    <w:rsid w:val="006B0B59"/>
    <w:rsid w:val="006B1080"/>
    <w:rsid w:val="006B1121"/>
    <w:rsid w:val="006B1236"/>
    <w:rsid w:val="006B160E"/>
    <w:rsid w:val="006B1695"/>
    <w:rsid w:val="006B1872"/>
    <w:rsid w:val="006B1E55"/>
    <w:rsid w:val="006B20E4"/>
    <w:rsid w:val="006B2253"/>
    <w:rsid w:val="006B22BC"/>
    <w:rsid w:val="006B2580"/>
    <w:rsid w:val="006B2766"/>
    <w:rsid w:val="006B2BF8"/>
    <w:rsid w:val="006B2CF6"/>
    <w:rsid w:val="006B309B"/>
    <w:rsid w:val="006B320A"/>
    <w:rsid w:val="006B36F8"/>
    <w:rsid w:val="006B3724"/>
    <w:rsid w:val="006B3912"/>
    <w:rsid w:val="006B3BC8"/>
    <w:rsid w:val="006B3CE7"/>
    <w:rsid w:val="006B3EA2"/>
    <w:rsid w:val="006B43F7"/>
    <w:rsid w:val="006B44E8"/>
    <w:rsid w:val="006B45B9"/>
    <w:rsid w:val="006B470C"/>
    <w:rsid w:val="006B49A9"/>
    <w:rsid w:val="006B49F3"/>
    <w:rsid w:val="006B4B66"/>
    <w:rsid w:val="006B4FE0"/>
    <w:rsid w:val="006B527C"/>
    <w:rsid w:val="006B5444"/>
    <w:rsid w:val="006B568B"/>
    <w:rsid w:val="006B574B"/>
    <w:rsid w:val="006B57BF"/>
    <w:rsid w:val="006B5928"/>
    <w:rsid w:val="006B5ACD"/>
    <w:rsid w:val="006B5D74"/>
    <w:rsid w:val="006B601E"/>
    <w:rsid w:val="006B61B5"/>
    <w:rsid w:val="006B622B"/>
    <w:rsid w:val="006B625C"/>
    <w:rsid w:val="006B64CE"/>
    <w:rsid w:val="006B6860"/>
    <w:rsid w:val="006B6878"/>
    <w:rsid w:val="006B689C"/>
    <w:rsid w:val="006B6C08"/>
    <w:rsid w:val="006B7062"/>
    <w:rsid w:val="006B7323"/>
    <w:rsid w:val="006B7491"/>
    <w:rsid w:val="006B7C42"/>
    <w:rsid w:val="006B7D83"/>
    <w:rsid w:val="006B7DB7"/>
    <w:rsid w:val="006B7DF5"/>
    <w:rsid w:val="006B7FAA"/>
    <w:rsid w:val="006C0254"/>
    <w:rsid w:val="006C05BB"/>
    <w:rsid w:val="006C0926"/>
    <w:rsid w:val="006C0979"/>
    <w:rsid w:val="006C0B87"/>
    <w:rsid w:val="006C0C09"/>
    <w:rsid w:val="006C0E62"/>
    <w:rsid w:val="006C113C"/>
    <w:rsid w:val="006C1290"/>
    <w:rsid w:val="006C14C5"/>
    <w:rsid w:val="006C14C8"/>
    <w:rsid w:val="006C18B0"/>
    <w:rsid w:val="006C1995"/>
    <w:rsid w:val="006C19A3"/>
    <w:rsid w:val="006C1CD6"/>
    <w:rsid w:val="006C1D0C"/>
    <w:rsid w:val="006C1FA4"/>
    <w:rsid w:val="006C20F2"/>
    <w:rsid w:val="006C219A"/>
    <w:rsid w:val="006C2369"/>
    <w:rsid w:val="006C268C"/>
    <w:rsid w:val="006C26B7"/>
    <w:rsid w:val="006C27BF"/>
    <w:rsid w:val="006C2A34"/>
    <w:rsid w:val="006C2A73"/>
    <w:rsid w:val="006C2B0F"/>
    <w:rsid w:val="006C3036"/>
    <w:rsid w:val="006C33EA"/>
    <w:rsid w:val="006C3D90"/>
    <w:rsid w:val="006C3FA1"/>
    <w:rsid w:val="006C3FC9"/>
    <w:rsid w:val="006C4111"/>
    <w:rsid w:val="006C4336"/>
    <w:rsid w:val="006C46FA"/>
    <w:rsid w:val="006C4AC6"/>
    <w:rsid w:val="006C4D03"/>
    <w:rsid w:val="006C4EBF"/>
    <w:rsid w:val="006C4F71"/>
    <w:rsid w:val="006C510F"/>
    <w:rsid w:val="006C51D7"/>
    <w:rsid w:val="006C530C"/>
    <w:rsid w:val="006C536D"/>
    <w:rsid w:val="006C56EF"/>
    <w:rsid w:val="006C5774"/>
    <w:rsid w:val="006C5AA0"/>
    <w:rsid w:val="006C5C71"/>
    <w:rsid w:val="006C5F16"/>
    <w:rsid w:val="006C5F34"/>
    <w:rsid w:val="006C6135"/>
    <w:rsid w:val="006C6241"/>
    <w:rsid w:val="006C649B"/>
    <w:rsid w:val="006C6762"/>
    <w:rsid w:val="006C677F"/>
    <w:rsid w:val="006C6834"/>
    <w:rsid w:val="006C696C"/>
    <w:rsid w:val="006C6A50"/>
    <w:rsid w:val="006C6B07"/>
    <w:rsid w:val="006C7290"/>
    <w:rsid w:val="006C73B7"/>
    <w:rsid w:val="006C7574"/>
    <w:rsid w:val="006C7607"/>
    <w:rsid w:val="006C7D14"/>
    <w:rsid w:val="006C7E44"/>
    <w:rsid w:val="006D04B7"/>
    <w:rsid w:val="006D04BB"/>
    <w:rsid w:val="006D0A75"/>
    <w:rsid w:val="006D0D0A"/>
    <w:rsid w:val="006D0D5C"/>
    <w:rsid w:val="006D0DF4"/>
    <w:rsid w:val="006D1297"/>
    <w:rsid w:val="006D1591"/>
    <w:rsid w:val="006D18C3"/>
    <w:rsid w:val="006D1909"/>
    <w:rsid w:val="006D1BE8"/>
    <w:rsid w:val="006D1F53"/>
    <w:rsid w:val="006D1FAE"/>
    <w:rsid w:val="006D2036"/>
    <w:rsid w:val="006D21E7"/>
    <w:rsid w:val="006D2524"/>
    <w:rsid w:val="006D26E2"/>
    <w:rsid w:val="006D2B1E"/>
    <w:rsid w:val="006D2D6E"/>
    <w:rsid w:val="006D2E67"/>
    <w:rsid w:val="006D2E9F"/>
    <w:rsid w:val="006D2F0B"/>
    <w:rsid w:val="006D2F59"/>
    <w:rsid w:val="006D305A"/>
    <w:rsid w:val="006D3294"/>
    <w:rsid w:val="006D3519"/>
    <w:rsid w:val="006D361D"/>
    <w:rsid w:val="006D3673"/>
    <w:rsid w:val="006D397F"/>
    <w:rsid w:val="006D3C29"/>
    <w:rsid w:val="006D3C2E"/>
    <w:rsid w:val="006D3DC0"/>
    <w:rsid w:val="006D3E37"/>
    <w:rsid w:val="006D3E5E"/>
    <w:rsid w:val="006D3EF0"/>
    <w:rsid w:val="006D41B8"/>
    <w:rsid w:val="006D4422"/>
    <w:rsid w:val="006D44C2"/>
    <w:rsid w:val="006D4A7C"/>
    <w:rsid w:val="006D5232"/>
    <w:rsid w:val="006D5474"/>
    <w:rsid w:val="006D552A"/>
    <w:rsid w:val="006D5DAC"/>
    <w:rsid w:val="006D618A"/>
    <w:rsid w:val="006D6DA6"/>
    <w:rsid w:val="006D75A7"/>
    <w:rsid w:val="006D7621"/>
    <w:rsid w:val="006D7C0D"/>
    <w:rsid w:val="006D7ECC"/>
    <w:rsid w:val="006E012A"/>
    <w:rsid w:val="006E0229"/>
    <w:rsid w:val="006E02D2"/>
    <w:rsid w:val="006E039B"/>
    <w:rsid w:val="006E03E6"/>
    <w:rsid w:val="006E0B46"/>
    <w:rsid w:val="006E0C30"/>
    <w:rsid w:val="006E1061"/>
    <w:rsid w:val="006E108D"/>
    <w:rsid w:val="006E114E"/>
    <w:rsid w:val="006E11B7"/>
    <w:rsid w:val="006E142B"/>
    <w:rsid w:val="006E1431"/>
    <w:rsid w:val="006E1875"/>
    <w:rsid w:val="006E18F3"/>
    <w:rsid w:val="006E1B3D"/>
    <w:rsid w:val="006E1C16"/>
    <w:rsid w:val="006E1C45"/>
    <w:rsid w:val="006E1F85"/>
    <w:rsid w:val="006E2113"/>
    <w:rsid w:val="006E2170"/>
    <w:rsid w:val="006E22DB"/>
    <w:rsid w:val="006E2633"/>
    <w:rsid w:val="006E27FA"/>
    <w:rsid w:val="006E2C7B"/>
    <w:rsid w:val="006E2FD7"/>
    <w:rsid w:val="006E31EA"/>
    <w:rsid w:val="006E3870"/>
    <w:rsid w:val="006E39F4"/>
    <w:rsid w:val="006E40D7"/>
    <w:rsid w:val="006E4305"/>
    <w:rsid w:val="006E46A5"/>
    <w:rsid w:val="006E51A2"/>
    <w:rsid w:val="006E51D5"/>
    <w:rsid w:val="006E5293"/>
    <w:rsid w:val="006E5655"/>
    <w:rsid w:val="006E5F59"/>
    <w:rsid w:val="006E619B"/>
    <w:rsid w:val="006E622D"/>
    <w:rsid w:val="006E63DC"/>
    <w:rsid w:val="006E655C"/>
    <w:rsid w:val="006E67A3"/>
    <w:rsid w:val="006E68C2"/>
    <w:rsid w:val="006E6CBF"/>
    <w:rsid w:val="006E6DBA"/>
    <w:rsid w:val="006E6DDA"/>
    <w:rsid w:val="006E6E35"/>
    <w:rsid w:val="006E6E56"/>
    <w:rsid w:val="006E70E5"/>
    <w:rsid w:val="006E7362"/>
    <w:rsid w:val="006E7614"/>
    <w:rsid w:val="006E76F4"/>
    <w:rsid w:val="006E7967"/>
    <w:rsid w:val="006E7B41"/>
    <w:rsid w:val="006E7BF8"/>
    <w:rsid w:val="006E7CFC"/>
    <w:rsid w:val="006F0071"/>
    <w:rsid w:val="006F01C6"/>
    <w:rsid w:val="006F040F"/>
    <w:rsid w:val="006F05B2"/>
    <w:rsid w:val="006F0ADD"/>
    <w:rsid w:val="006F0EAD"/>
    <w:rsid w:val="006F1388"/>
    <w:rsid w:val="006F13AD"/>
    <w:rsid w:val="006F186A"/>
    <w:rsid w:val="006F1952"/>
    <w:rsid w:val="006F1997"/>
    <w:rsid w:val="006F1D2F"/>
    <w:rsid w:val="006F1F36"/>
    <w:rsid w:val="006F1F4D"/>
    <w:rsid w:val="006F213E"/>
    <w:rsid w:val="006F21EF"/>
    <w:rsid w:val="006F289C"/>
    <w:rsid w:val="006F28E9"/>
    <w:rsid w:val="006F29BC"/>
    <w:rsid w:val="006F2D51"/>
    <w:rsid w:val="006F2F39"/>
    <w:rsid w:val="006F349C"/>
    <w:rsid w:val="006F3987"/>
    <w:rsid w:val="006F3DE2"/>
    <w:rsid w:val="006F3F87"/>
    <w:rsid w:val="006F424E"/>
    <w:rsid w:val="006F42A5"/>
    <w:rsid w:val="006F451C"/>
    <w:rsid w:val="006F4839"/>
    <w:rsid w:val="006F4A65"/>
    <w:rsid w:val="006F4B73"/>
    <w:rsid w:val="006F4B76"/>
    <w:rsid w:val="006F4BD0"/>
    <w:rsid w:val="006F4BD1"/>
    <w:rsid w:val="006F4C68"/>
    <w:rsid w:val="006F4FD1"/>
    <w:rsid w:val="006F503A"/>
    <w:rsid w:val="006F5810"/>
    <w:rsid w:val="006F5A4D"/>
    <w:rsid w:val="006F5BC3"/>
    <w:rsid w:val="006F5D6F"/>
    <w:rsid w:val="006F5D9B"/>
    <w:rsid w:val="006F6041"/>
    <w:rsid w:val="006F60AE"/>
    <w:rsid w:val="006F6345"/>
    <w:rsid w:val="006F6379"/>
    <w:rsid w:val="006F637B"/>
    <w:rsid w:val="006F6401"/>
    <w:rsid w:val="006F676C"/>
    <w:rsid w:val="006F6DB9"/>
    <w:rsid w:val="006F6E7A"/>
    <w:rsid w:val="006F6EEF"/>
    <w:rsid w:val="006F6FDA"/>
    <w:rsid w:val="006F6FF9"/>
    <w:rsid w:val="006F7309"/>
    <w:rsid w:val="006F7CC9"/>
    <w:rsid w:val="007000BD"/>
    <w:rsid w:val="007004CB"/>
    <w:rsid w:val="0070050C"/>
    <w:rsid w:val="007009DD"/>
    <w:rsid w:val="00700A8D"/>
    <w:rsid w:val="00700BB5"/>
    <w:rsid w:val="00700E28"/>
    <w:rsid w:val="00701168"/>
    <w:rsid w:val="00701216"/>
    <w:rsid w:val="00701467"/>
    <w:rsid w:val="0070155A"/>
    <w:rsid w:val="00701873"/>
    <w:rsid w:val="00701A79"/>
    <w:rsid w:val="0070219F"/>
    <w:rsid w:val="00702202"/>
    <w:rsid w:val="007025C5"/>
    <w:rsid w:val="007028BE"/>
    <w:rsid w:val="00702BE8"/>
    <w:rsid w:val="007030D1"/>
    <w:rsid w:val="00703344"/>
    <w:rsid w:val="00703644"/>
    <w:rsid w:val="00703657"/>
    <w:rsid w:val="00703830"/>
    <w:rsid w:val="007038F3"/>
    <w:rsid w:val="00703ABC"/>
    <w:rsid w:val="00703B92"/>
    <w:rsid w:val="00703BEB"/>
    <w:rsid w:val="00703D87"/>
    <w:rsid w:val="00703F0A"/>
    <w:rsid w:val="007040AC"/>
    <w:rsid w:val="00704389"/>
    <w:rsid w:val="007047C2"/>
    <w:rsid w:val="007047EF"/>
    <w:rsid w:val="00704848"/>
    <w:rsid w:val="00704A5F"/>
    <w:rsid w:val="00704E43"/>
    <w:rsid w:val="00705460"/>
    <w:rsid w:val="00705548"/>
    <w:rsid w:val="0070573A"/>
    <w:rsid w:val="007057F1"/>
    <w:rsid w:val="00705EA5"/>
    <w:rsid w:val="00705F4A"/>
    <w:rsid w:val="00706137"/>
    <w:rsid w:val="007063C9"/>
    <w:rsid w:val="00706446"/>
    <w:rsid w:val="00706505"/>
    <w:rsid w:val="007065B0"/>
    <w:rsid w:val="00706666"/>
    <w:rsid w:val="00706671"/>
    <w:rsid w:val="00706979"/>
    <w:rsid w:val="007069EA"/>
    <w:rsid w:val="00706DCF"/>
    <w:rsid w:val="00706E05"/>
    <w:rsid w:val="00706F79"/>
    <w:rsid w:val="0070719D"/>
    <w:rsid w:val="007072CC"/>
    <w:rsid w:val="007077FB"/>
    <w:rsid w:val="00707853"/>
    <w:rsid w:val="0070792C"/>
    <w:rsid w:val="00707950"/>
    <w:rsid w:val="00707E8F"/>
    <w:rsid w:val="00707FDC"/>
    <w:rsid w:val="00710342"/>
    <w:rsid w:val="007103B0"/>
    <w:rsid w:val="007106D7"/>
    <w:rsid w:val="00710D3E"/>
    <w:rsid w:val="00710E94"/>
    <w:rsid w:val="00710F11"/>
    <w:rsid w:val="00711039"/>
    <w:rsid w:val="007111D0"/>
    <w:rsid w:val="007112F3"/>
    <w:rsid w:val="0071180C"/>
    <w:rsid w:val="007120CD"/>
    <w:rsid w:val="0071215A"/>
    <w:rsid w:val="00712307"/>
    <w:rsid w:val="00712525"/>
    <w:rsid w:val="00712651"/>
    <w:rsid w:val="007127AD"/>
    <w:rsid w:val="00712894"/>
    <w:rsid w:val="00712A75"/>
    <w:rsid w:val="00712C3C"/>
    <w:rsid w:val="00713270"/>
    <w:rsid w:val="00713742"/>
    <w:rsid w:val="00713BC4"/>
    <w:rsid w:val="00713D54"/>
    <w:rsid w:val="00714000"/>
    <w:rsid w:val="007143AA"/>
    <w:rsid w:val="007143E3"/>
    <w:rsid w:val="00714B81"/>
    <w:rsid w:val="00714FD3"/>
    <w:rsid w:val="0071522B"/>
    <w:rsid w:val="0071528B"/>
    <w:rsid w:val="007153D8"/>
    <w:rsid w:val="0071550D"/>
    <w:rsid w:val="00715768"/>
    <w:rsid w:val="00715AAE"/>
    <w:rsid w:val="00715AF1"/>
    <w:rsid w:val="00715F88"/>
    <w:rsid w:val="0071663A"/>
    <w:rsid w:val="007166B9"/>
    <w:rsid w:val="00716718"/>
    <w:rsid w:val="007168AC"/>
    <w:rsid w:val="00716ACF"/>
    <w:rsid w:val="00716E32"/>
    <w:rsid w:val="007170F3"/>
    <w:rsid w:val="007172D6"/>
    <w:rsid w:val="00717565"/>
    <w:rsid w:val="007179E9"/>
    <w:rsid w:val="00717A45"/>
    <w:rsid w:val="00717B14"/>
    <w:rsid w:val="00717BF8"/>
    <w:rsid w:val="0072013C"/>
    <w:rsid w:val="0072042E"/>
    <w:rsid w:val="007205AA"/>
    <w:rsid w:val="00720724"/>
    <w:rsid w:val="00720E29"/>
    <w:rsid w:val="00720E4A"/>
    <w:rsid w:val="00720EA4"/>
    <w:rsid w:val="007211B6"/>
    <w:rsid w:val="007211BB"/>
    <w:rsid w:val="00721435"/>
    <w:rsid w:val="007214B5"/>
    <w:rsid w:val="00721680"/>
    <w:rsid w:val="00721862"/>
    <w:rsid w:val="00721B01"/>
    <w:rsid w:val="00721B39"/>
    <w:rsid w:val="00721B3C"/>
    <w:rsid w:val="00721C16"/>
    <w:rsid w:val="00721CB6"/>
    <w:rsid w:val="00721E96"/>
    <w:rsid w:val="00721F37"/>
    <w:rsid w:val="00721F82"/>
    <w:rsid w:val="00721FA8"/>
    <w:rsid w:val="0072240E"/>
    <w:rsid w:val="007224B6"/>
    <w:rsid w:val="0072293E"/>
    <w:rsid w:val="007229F5"/>
    <w:rsid w:val="00722BD9"/>
    <w:rsid w:val="00722C0A"/>
    <w:rsid w:val="00722FEB"/>
    <w:rsid w:val="00723464"/>
    <w:rsid w:val="007235D9"/>
    <w:rsid w:val="00723AEF"/>
    <w:rsid w:val="00723E11"/>
    <w:rsid w:val="007245A9"/>
    <w:rsid w:val="00724675"/>
    <w:rsid w:val="007247E3"/>
    <w:rsid w:val="0072488B"/>
    <w:rsid w:val="007249B9"/>
    <w:rsid w:val="00724A2F"/>
    <w:rsid w:val="00724A4A"/>
    <w:rsid w:val="00724BF4"/>
    <w:rsid w:val="00725063"/>
    <w:rsid w:val="00725335"/>
    <w:rsid w:val="00725351"/>
    <w:rsid w:val="007254BA"/>
    <w:rsid w:val="007254C9"/>
    <w:rsid w:val="007259D1"/>
    <w:rsid w:val="00725B1D"/>
    <w:rsid w:val="00725FAD"/>
    <w:rsid w:val="007260F6"/>
    <w:rsid w:val="007268C5"/>
    <w:rsid w:val="00727737"/>
    <w:rsid w:val="0072785F"/>
    <w:rsid w:val="00727993"/>
    <w:rsid w:val="00727E89"/>
    <w:rsid w:val="0073048B"/>
    <w:rsid w:val="00730539"/>
    <w:rsid w:val="007305B2"/>
    <w:rsid w:val="00730978"/>
    <w:rsid w:val="00730D63"/>
    <w:rsid w:val="00731196"/>
    <w:rsid w:val="00731571"/>
    <w:rsid w:val="00731631"/>
    <w:rsid w:val="00731737"/>
    <w:rsid w:val="007320F6"/>
    <w:rsid w:val="007322E2"/>
    <w:rsid w:val="00732514"/>
    <w:rsid w:val="00732ABE"/>
    <w:rsid w:val="00732E27"/>
    <w:rsid w:val="0073387C"/>
    <w:rsid w:val="00733C9B"/>
    <w:rsid w:val="00733DC7"/>
    <w:rsid w:val="00733F21"/>
    <w:rsid w:val="007340C3"/>
    <w:rsid w:val="00734213"/>
    <w:rsid w:val="007342A2"/>
    <w:rsid w:val="007343AB"/>
    <w:rsid w:val="00734408"/>
    <w:rsid w:val="007345B4"/>
    <w:rsid w:val="0073494F"/>
    <w:rsid w:val="007349F9"/>
    <w:rsid w:val="00734CDE"/>
    <w:rsid w:val="00735326"/>
    <w:rsid w:val="00735354"/>
    <w:rsid w:val="00735479"/>
    <w:rsid w:val="007357A5"/>
    <w:rsid w:val="007358D8"/>
    <w:rsid w:val="00735B39"/>
    <w:rsid w:val="00735D15"/>
    <w:rsid w:val="00735E22"/>
    <w:rsid w:val="0073648F"/>
    <w:rsid w:val="007365DA"/>
    <w:rsid w:val="007366CB"/>
    <w:rsid w:val="007368FD"/>
    <w:rsid w:val="007369FC"/>
    <w:rsid w:val="00736A08"/>
    <w:rsid w:val="00736C76"/>
    <w:rsid w:val="00736CC0"/>
    <w:rsid w:val="00736EB5"/>
    <w:rsid w:val="00737007"/>
    <w:rsid w:val="0073700F"/>
    <w:rsid w:val="00737013"/>
    <w:rsid w:val="00737223"/>
    <w:rsid w:val="007372AB"/>
    <w:rsid w:val="0073732C"/>
    <w:rsid w:val="00737A3B"/>
    <w:rsid w:val="00737ABC"/>
    <w:rsid w:val="00737BB3"/>
    <w:rsid w:val="00737EF3"/>
    <w:rsid w:val="007403C8"/>
    <w:rsid w:val="00740413"/>
    <w:rsid w:val="0074066F"/>
    <w:rsid w:val="0074092E"/>
    <w:rsid w:val="0074093F"/>
    <w:rsid w:val="00740D61"/>
    <w:rsid w:val="00740FF7"/>
    <w:rsid w:val="007411EB"/>
    <w:rsid w:val="00741219"/>
    <w:rsid w:val="0074142C"/>
    <w:rsid w:val="00741454"/>
    <w:rsid w:val="0074162B"/>
    <w:rsid w:val="007417ED"/>
    <w:rsid w:val="00741CD2"/>
    <w:rsid w:val="00741CFC"/>
    <w:rsid w:val="00741D95"/>
    <w:rsid w:val="00741EE0"/>
    <w:rsid w:val="0074200E"/>
    <w:rsid w:val="007421CB"/>
    <w:rsid w:val="0074235F"/>
    <w:rsid w:val="007424FB"/>
    <w:rsid w:val="007425CC"/>
    <w:rsid w:val="00742910"/>
    <w:rsid w:val="0074299C"/>
    <w:rsid w:val="00742A50"/>
    <w:rsid w:val="00742B35"/>
    <w:rsid w:val="00742B64"/>
    <w:rsid w:val="007431C6"/>
    <w:rsid w:val="0074332C"/>
    <w:rsid w:val="00743488"/>
    <w:rsid w:val="007434EC"/>
    <w:rsid w:val="00743503"/>
    <w:rsid w:val="007437E8"/>
    <w:rsid w:val="007439EB"/>
    <w:rsid w:val="00743A6E"/>
    <w:rsid w:val="00743A8C"/>
    <w:rsid w:val="0074408A"/>
    <w:rsid w:val="00744103"/>
    <w:rsid w:val="00744505"/>
    <w:rsid w:val="007445E2"/>
    <w:rsid w:val="007448DA"/>
    <w:rsid w:val="00744F11"/>
    <w:rsid w:val="00745018"/>
    <w:rsid w:val="0074508D"/>
    <w:rsid w:val="0074576A"/>
    <w:rsid w:val="007458E6"/>
    <w:rsid w:val="00745A2B"/>
    <w:rsid w:val="00745C90"/>
    <w:rsid w:val="00745D33"/>
    <w:rsid w:val="00745DC3"/>
    <w:rsid w:val="00745F8E"/>
    <w:rsid w:val="0074611C"/>
    <w:rsid w:val="00746124"/>
    <w:rsid w:val="0074674C"/>
    <w:rsid w:val="0074693F"/>
    <w:rsid w:val="007469E7"/>
    <w:rsid w:val="00746A9A"/>
    <w:rsid w:val="00746C0D"/>
    <w:rsid w:val="00746C58"/>
    <w:rsid w:val="00746F06"/>
    <w:rsid w:val="00746F1F"/>
    <w:rsid w:val="00746FB8"/>
    <w:rsid w:val="007476DF"/>
    <w:rsid w:val="007477F7"/>
    <w:rsid w:val="00747AFB"/>
    <w:rsid w:val="00747C49"/>
    <w:rsid w:val="00747EFA"/>
    <w:rsid w:val="007506C7"/>
    <w:rsid w:val="007507CE"/>
    <w:rsid w:val="00750900"/>
    <w:rsid w:val="00750A2E"/>
    <w:rsid w:val="00750B13"/>
    <w:rsid w:val="00750DD6"/>
    <w:rsid w:val="00750F90"/>
    <w:rsid w:val="007510C1"/>
    <w:rsid w:val="00751433"/>
    <w:rsid w:val="00751AA9"/>
    <w:rsid w:val="00751B19"/>
    <w:rsid w:val="00751B2B"/>
    <w:rsid w:val="00751E5C"/>
    <w:rsid w:val="00751E85"/>
    <w:rsid w:val="00751FB3"/>
    <w:rsid w:val="0075241F"/>
    <w:rsid w:val="0075258D"/>
    <w:rsid w:val="00752E20"/>
    <w:rsid w:val="00753354"/>
    <w:rsid w:val="007533F5"/>
    <w:rsid w:val="007534BF"/>
    <w:rsid w:val="007536B8"/>
    <w:rsid w:val="0075385D"/>
    <w:rsid w:val="00753879"/>
    <w:rsid w:val="007538DB"/>
    <w:rsid w:val="007539A2"/>
    <w:rsid w:val="00753A78"/>
    <w:rsid w:val="00753B1C"/>
    <w:rsid w:val="0075467D"/>
    <w:rsid w:val="00754854"/>
    <w:rsid w:val="007549ED"/>
    <w:rsid w:val="00754A45"/>
    <w:rsid w:val="00754CF5"/>
    <w:rsid w:val="00754E22"/>
    <w:rsid w:val="00754E34"/>
    <w:rsid w:val="00754E49"/>
    <w:rsid w:val="00754E56"/>
    <w:rsid w:val="00755074"/>
    <w:rsid w:val="00755210"/>
    <w:rsid w:val="00755484"/>
    <w:rsid w:val="007554A2"/>
    <w:rsid w:val="0075550D"/>
    <w:rsid w:val="00755697"/>
    <w:rsid w:val="00755AB8"/>
    <w:rsid w:val="00755B26"/>
    <w:rsid w:val="00755B54"/>
    <w:rsid w:val="00755D71"/>
    <w:rsid w:val="00755E34"/>
    <w:rsid w:val="00756486"/>
    <w:rsid w:val="00756597"/>
    <w:rsid w:val="0075659D"/>
    <w:rsid w:val="0075664C"/>
    <w:rsid w:val="0075664F"/>
    <w:rsid w:val="00756A2E"/>
    <w:rsid w:val="00756AA5"/>
    <w:rsid w:val="00756B86"/>
    <w:rsid w:val="00756BA8"/>
    <w:rsid w:val="00756BAA"/>
    <w:rsid w:val="00756D03"/>
    <w:rsid w:val="00756D35"/>
    <w:rsid w:val="00756F76"/>
    <w:rsid w:val="00756F9F"/>
    <w:rsid w:val="0075709E"/>
    <w:rsid w:val="007572F2"/>
    <w:rsid w:val="0075740F"/>
    <w:rsid w:val="00757AC6"/>
    <w:rsid w:val="00757B0C"/>
    <w:rsid w:val="00757FB3"/>
    <w:rsid w:val="0076000C"/>
    <w:rsid w:val="007600B8"/>
    <w:rsid w:val="0076020C"/>
    <w:rsid w:val="007604C7"/>
    <w:rsid w:val="00760D9B"/>
    <w:rsid w:val="00760F2D"/>
    <w:rsid w:val="00760F3A"/>
    <w:rsid w:val="00761164"/>
    <w:rsid w:val="0076165E"/>
    <w:rsid w:val="0076167A"/>
    <w:rsid w:val="007617F3"/>
    <w:rsid w:val="00761A1C"/>
    <w:rsid w:val="00761B44"/>
    <w:rsid w:val="00761CAE"/>
    <w:rsid w:val="00761D59"/>
    <w:rsid w:val="00761E32"/>
    <w:rsid w:val="00761E6D"/>
    <w:rsid w:val="00762019"/>
    <w:rsid w:val="00762054"/>
    <w:rsid w:val="00762156"/>
    <w:rsid w:val="00762197"/>
    <w:rsid w:val="00762344"/>
    <w:rsid w:val="00762477"/>
    <w:rsid w:val="007624B7"/>
    <w:rsid w:val="0076258E"/>
    <w:rsid w:val="0076287C"/>
    <w:rsid w:val="00762A27"/>
    <w:rsid w:val="00762B29"/>
    <w:rsid w:val="00762D54"/>
    <w:rsid w:val="00762D7E"/>
    <w:rsid w:val="00762FA1"/>
    <w:rsid w:val="007631AD"/>
    <w:rsid w:val="0076335E"/>
    <w:rsid w:val="007634EA"/>
    <w:rsid w:val="00763D6F"/>
    <w:rsid w:val="00763DFB"/>
    <w:rsid w:val="0076471A"/>
    <w:rsid w:val="00764720"/>
    <w:rsid w:val="0076480D"/>
    <w:rsid w:val="00764C87"/>
    <w:rsid w:val="00764CFF"/>
    <w:rsid w:val="00764F33"/>
    <w:rsid w:val="00764FE0"/>
    <w:rsid w:val="0076522B"/>
    <w:rsid w:val="0076525A"/>
    <w:rsid w:val="007652CA"/>
    <w:rsid w:val="007654B4"/>
    <w:rsid w:val="00765539"/>
    <w:rsid w:val="0076557B"/>
    <w:rsid w:val="007655EA"/>
    <w:rsid w:val="00765674"/>
    <w:rsid w:val="00765850"/>
    <w:rsid w:val="0076585E"/>
    <w:rsid w:val="007658AE"/>
    <w:rsid w:val="00765975"/>
    <w:rsid w:val="00765B02"/>
    <w:rsid w:val="00765B2E"/>
    <w:rsid w:val="00766493"/>
    <w:rsid w:val="0076670D"/>
    <w:rsid w:val="00766DEF"/>
    <w:rsid w:val="00766E73"/>
    <w:rsid w:val="00767055"/>
    <w:rsid w:val="00767191"/>
    <w:rsid w:val="00767312"/>
    <w:rsid w:val="00767488"/>
    <w:rsid w:val="0076752F"/>
    <w:rsid w:val="007675EC"/>
    <w:rsid w:val="0076769E"/>
    <w:rsid w:val="00767909"/>
    <w:rsid w:val="0076793C"/>
    <w:rsid w:val="0076796A"/>
    <w:rsid w:val="00767BD4"/>
    <w:rsid w:val="00767CDC"/>
    <w:rsid w:val="00767D5E"/>
    <w:rsid w:val="007700E6"/>
    <w:rsid w:val="007705F3"/>
    <w:rsid w:val="00770C08"/>
    <w:rsid w:val="00770C28"/>
    <w:rsid w:val="00770D54"/>
    <w:rsid w:val="00770DA2"/>
    <w:rsid w:val="00770E59"/>
    <w:rsid w:val="0077164A"/>
    <w:rsid w:val="007718E6"/>
    <w:rsid w:val="00771ABF"/>
    <w:rsid w:val="00771B71"/>
    <w:rsid w:val="00771C79"/>
    <w:rsid w:val="00771DB8"/>
    <w:rsid w:val="00771DC6"/>
    <w:rsid w:val="00772022"/>
    <w:rsid w:val="00772441"/>
    <w:rsid w:val="00772781"/>
    <w:rsid w:val="00773100"/>
    <w:rsid w:val="00773140"/>
    <w:rsid w:val="007733CF"/>
    <w:rsid w:val="00773BD9"/>
    <w:rsid w:val="007741F1"/>
    <w:rsid w:val="00774416"/>
    <w:rsid w:val="00774453"/>
    <w:rsid w:val="00774759"/>
    <w:rsid w:val="0077488F"/>
    <w:rsid w:val="00774937"/>
    <w:rsid w:val="00774ADD"/>
    <w:rsid w:val="00774C06"/>
    <w:rsid w:val="00774C86"/>
    <w:rsid w:val="00774CC9"/>
    <w:rsid w:val="00774DEE"/>
    <w:rsid w:val="00774E1F"/>
    <w:rsid w:val="0077558A"/>
    <w:rsid w:val="00775696"/>
    <w:rsid w:val="0077598E"/>
    <w:rsid w:val="007759CB"/>
    <w:rsid w:val="00775CB8"/>
    <w:rsid w:val="00775F2D"/>
    <w:rsid w:val="0077608E"/>
    <w:rsid w:val="007760AE"/>
    <w:rsid w:val="007762D5"/>
    <w:rsid w:val="00776533"/>
    <w:rsid w:val="0077671B"/>
    <w:rsid w:val="00776966"/>
    <w:rsid w:val="007769F3"/>
    <w:rsid w:val="00776E83"/>
    <w:rsid w:val="00777075"/>
    <w:rsid w:val="007775C5"/>
    <w:rsid w:val="0077777D"/>
    <w:rsid w:val="00777955"/>
    <w:rsid w:val="00777E46"/>
    <w:rsid w:val="00777F24"/>
    <w:rsid w:val="0078017C"/>
    <w:rsid w:val="0078034B"/>
    <w:rsid w:val="007803EE"/>
    <w:rsid w:val="007806BD"/>
    <w:rsid w:val="007808A7"/>
    <w:rsid w:val="007809E2"/>
    <w:rsid w:val="00780D56"/>
    <w:rsid w:val="00780D9C"/>
    <w:rsid w:val="00781617"/>
    <w:rsid w:val="00781672"/>
    <w:rsid w:val="007817B7"/>
    <w:rsid w:val="007818D6"/>
    <w:rsid w:val="0078195C"/>
    <w:rsid w:val="00781A00"/>
    <w:rsid w:val="00781F9D"/>
    <w:rsid w:val="00781FA0"/>
    <w:rsid w:val="0078205B"/>
    <w:rsid w:val="00782791"/>
    <w:rsid w:val="007828E7"/>
    <w:rsid w:val="00782C0D"/>
    <w:rsid w:val="00782C59"/>
    <w:rsid w:val="00782E1E"/>
    <w:rsid w:val="00782EF8"/>
    <w:rsid w:val="00783282"/>
    <w:rsid w:val="0078334C"/>
    <w:rsid w:val="0078357B"/>
    <w:rsid w:val="00783766"/>
    <w:rsid w:val="00783821"/>
    <w:rsid w:val="00783948"/>
    <w:rsid w:val="00783BF8"/>
    <w:rsid w:val="00784896"/>
    <w:rsid w:val="0078498C"/>
    <w:rsid w:val="00784B52"/>
    <w:rsid w:val="00784CC9"/>
    <w:rsid w:val="00784DDE"/>
    <w:rsid w:val="00785770"/>
    <w:rsid w:val="0078586B"/>
    <w:rsid w:val="00785881"/>
    <w:rsid w:val="00785931"/>
    <w:rsid w:val="007859AF"/>
    <w:rsid w:val="00785D55"/>
    <w:rsid w:val="00786098"/>
    <w:rsid w:val="00786263"/>
    <w:rsid w:val="0078649C"/>
    <w:rsid w:val="00786734"/>
    <w:rsid w:val="00786755"/>
    <w:rsid w:val="00786824"/>
    <w:rsid w:val="00786AC7"/>
    <w:rsid w:val="0078704F"/>
    <w:rsid w:val="00787269"/>
    <w:rsid w:val="0078731C"/>
    <w:rsid w:val="00787607"/>
    <w:rsid w:val="007876DF"/>
    <w:rsid w:val="00787AD1"/>
    <w:rsid w:val="00787B1D"/>
    <w:rsid w:val="00787BC4"/>
    <w:rsid w:val="00787F70"/>
    <w:rsid w:val="00787FC2"/>
    <w:rsid w:val="00790D6F"/>
    <w:rsid w:val="007913BF"/>
    <w:rsid w:val="007913D6"/>
    <w:rsid w:val="00791425"/>
    <w:rsid w:val="0079188B"/>
    <w:rsid w:val="007918D1"/>
    <w:rsid w:val="00791BD5"/>
    <w:rsid w:val="00791D5E"/>
    <w:rsid w:val="00791D7F"/>
    <w:rsid w:val="00791F4B"/>
    <w:rsid w:val="007929F6"/>
    <w:rsid w:val="00792B4B"/>
    <w:rsid w:val="0079325E"/>
    <w:rsid w:val="0079327F"/>
    <w:rsid w:val="007934D0"/>
    <w:rsid w:val="0079361B"/>
    <w:rsid w:val="0079379F"/>
    <w:rsid w:val="00793858"/>
    <w:rsid w:val="00793932"/>
    <w:rsid w:val="007939A0"/>
    <w:rsid w:val="00793F21"/>
    <w:rsid w:val="007940B4"/>
    <w:rsid w:val="00794102"/>
    <w:rsid w:val="00794161"/>
    <w:rsid w:val="007941B2"/>
    <w:rsid w:val="00794201"/>
    <w:rsid w:val="00794674"/>
    <w:rsid w:val="00794D65"/>
    <w:rsid w:val="00794ECD"/>
    <w:rsid w:val="007952D7"/>
    <w:rsid w:val="0079541F"/>
    <w:rsid w:val="00795573"/>
    <w:rsid w:val="007955CA"/>
    <w:rsid w:val="00795B52"/>
    <w:rsid w:val="00795C08"/>
    <w:rsid w:val="00795D87"/>
    <w:rsid w:val="00795DA9"/>
    <w:rsid w:val="007965F2"/>
    <w:rsid w:val="007965F6"/>
    <w:rsid w:val="00796663"/>
    <w:rsid w:val="007969A7"/>
    <w:rsid w:val="00796BBA"/>
    <w:rsid w:val="00796DB8"/>
    <w:rsid w:val="00796F8E"/>
    <w:rsid w:val="00797118"/>
    <w:rsid w:val="00797156"/>
    <w:rsid w:val="0079727C"/>
    <w:rsid w:val="0079733F"/>
    <w:rsid w:val="0079736A"/>
    <w:rsid w:val="00797B0A"/>
    <w:rsid w:val="00797FB6"/>
    <w:rsid w:val="00797FBA"/>
    <w:rsid w:val="00797FF3"/>
    <w:rsid w:val="007A0302"/>
    <w:rsid w:val="007A063B"/>
    <w:rsid w:val="007A0839"/>
    <w:rsid w:val="007A12B7"/>
    <w:rsid w:val="007A131D"/>
    <w:rsid w:val="007A1396"/>
    <w:rsid w:val="007A144E"/>
    <w:rsid w:val="007A160C"/>
    <w:rsid w:val="007A174C"/>
    <w:rsid w:val="007A1A95"/>
    <w:rsid w:val="007A1B06"/>
    <w:rsid w:val="007A1CB6"/>
    <w:rsid w:val="007A1EB7"/>
    <w:rsid w:val="007A203C"/>
    <w:rsid w:val="007A2556"/>
    <w:rsid w:val="007A2676"/>
    <w:rsid w:val="007A299A"/>
    <w:rsid w:val="007A2B5A"/>
    <w:rsid w:val="007A2C2D"/>
    <w:rsid w:val="007A2CC7"/>
    <w:rsid w:val="007A2D9B"/>
    <w:rsid w:val="007A2EA4"/>
    <w:rsid w:val="007A333D"/>
    <w:rsid w:val="007A3A56"/>
    <w:rsid w:val="007A3B6C"/>
    <w:rsid w:val="007A3D17"/>
    <w:rsid w:val="007A3D67"/>
    <w:rsid w:val="007A467A"/>
    <w:rsid w:val="007A4ADC"/>
    <w:rsid w:val="007A4C6E"/>
    <w:rsid w:val="007A4DA7"/>
    <w:rsid w:val="007A4EB6"/>
    <w:rsid w:val="007A4F39"/>
    <w:rsid w:val="007A56BD"/>
    <w:rsid w:val="007A57E9"/>
    <w:rsid w:val="007A5865"/>
    <w:rsid w:val="007A5904"/>
    <w:rsid w:val="007A5A06"/>
    <w:rsid w:val="007A5D2D"/>
    <w:rsid w:val="007A5E05"/>
    <w:rsid w:val="007A5EB5"/>
    <w:rsid w:val="007A5F12"/>
    <w:rsid w:val="007A6663"/>
    <w:rsid w:val="007A67EF"/>
    <w:rsid w:val="007A67F9"/>
    <w:rsid w:val="007A6A46"/>
    <w:rsid w:val="007A6D13"/>
    <w:rsid w:val="007A6D48"/>
    <w:rsid w:val="007A6E7A"/>
    <w:rsid w:val="007A715F"/>
    <w:rsid w:val="007A7392"/>
    <w:rsid w:val="007A7691"/>
    <w:rsid w:val="007A76C2"/>
    <w:rsid w:val="007A76EC"/>
    <w:rsid w:val="007A7774"/>
    <w:rsid w:val="007A77E3"/>
    <w:rsid w:val="007A7BC8"/>
    <w:rsid w:val="007A7D8A"/>
    <w:rsid w:val="007A7E26"/>
    <w:rsid w:val="007B014F"/>
    <w:rsid w:val="007B0300"/>
    <w:rsid w:val="007B0304"/>
    <w:rsid w:val="007B0493"/>
    <w:rsid w:val="007B1172"/>
    <w:rsid w:val="007B1216"/>
    <w:rsid w:val="007B1333"/>
    <w:rsid w:val="007B166E"/>
    <w:rsid w:val="007B1713"/>
    <w:rsid w:val="007B17A6"/>
    <w:rsid w:val="007B19F4"/>
    <w:rsid w:val="007B1A76"/>
    <w:rsid w:val="007B1A8E"/>
    <w:rsid w:val="007B1D53"/>
    <w:rsid w:val="007B1FA1"/>
    <w:rsid w:val="007B209E"/>
    <w:rsid w:val="007B22E6"/>
    <w:rsid w:val="007B2683"/>
    <w:rsid w:val="007B284C"/>
    <w:rsid w:val="007B288A"/>
    <w:rsid w:val="007B2D03"/>
    <w:rsid w:val="007B2D89"/>
    <w:rsid w:val="007B2EA3"/>
    <w:rsid w:val="007B300A"/>
    <w:rsid w:val="007B306D"/>
    <w:rsid w:val="007B32A8"/>
    <w:rsid w:val="007B330B"/>
    <w:rsid w:val="007B34F7"/>
    <w:rsid w:val="007B376A"/>
    <w:rsid w:val="007B37A2"/>
    <w:rsid w:val="007B3C7E"/>
    <w:rsid w:val="007B3F6C"/>
    <w:rsid w:val="007B41D0"/>
    <w:rsid w:val="007B4390"/>
    <w:rsid w:val="007B48D1"/>
    <w:rsid w:val="007B4A09"/>
    <w:rsid w:val="007B4A88"/>
    <w:rsid w:val="007B50EE"/>
    <w:rsid w:val="007B5487"/>
    <w:rsid w:val="007B57E6"/>
    <w:rsid w:val="007B5BA7"/>
    <w:rsid w:val="007B5DF8"/>
    <w:rsid w:val="007B5E69"/>
    <w:rsid w:val="007B6718"/>
    <w:rsid w:val="007B68BF"/>
    <w:rsid w:val="007B68DF"/>
    <w:rsid w:val="007B6EBC"/>
    <w:rsid w:val="007B6FCF"/>
    <w:rsid w:val="007B707C"/>
    <w:rsid w:val="007B7111"/>
    <w:rsid w:val="007B715A"/>
    <w:rsid w:val="007B723F"/>
    <w:rsid w:val="007B7413"/>
    <w:rsid w:val="007B746A"/>
    <w:rsid w:val="007B77CD"/>
    <w:rsid w:val="007B79F4"/>
    <w:rsid w:val="007B7BD6"/>
    <w:rsid w:val="007B7EAC"/>
    <w:rsid w:val="007C029E"/>
    <w:rsid w:val="007C02B9"/>
    <w:rsid w:val="007C06D9"/>
    <w:rsid w:val="007C08AC"/>
    <w:rsid w:val="007C0BB1"/>
    <w:rsid w:val="007C0D26"/>
    <w:rsid w:val="007C0E22"/>
    <w:rsid w:val="007C0FF5"/>
    <w:rsid w:val="007C1428"/>
    <w:rsid w:val="007C1571"/>
    <w:rsid w:val="007C1854"/>
    <w:rsid w:val="007C1A05"/>
    <w:rsid w:val="007C1A30"/>
    <w:rsid w:val="007C1A7A"/>
    <w:rsid w:val="007C1B3B"/>
    <w:rsid w:val="007C1E1D"/>
    <w:rsid w:val="007C2388"/>
    <w:rsid w:val="007C248B"/>
    <w:rsid w:val="007C2873"/>
    <w:rsid w:val="007C29FA"/>
    <w:rsid w:val="007C2F2D"/>
    <w:rsid w:val="007C3016"/>
    <w:rsid w:val="007C305E"/>
    <w:rsid w:val="007C34CB"/>
    <w:rsid w:val="007C3632"/>
    <w:rsid w:val="007C3633"/>
    <w:rsid w:val="007C3B1C"/>
    <w:rsid w:val="007C3BAD"/>
    <w:rsid w:val="007C3C26"/>
    <w:rsid w:val="007C3D06"/>
    <w:rsid w:val="007C3E45"/>
    <w:rsid w:val="007C3F07"/>
    <w:rsid w:val="007C4099"/>
    <w:rsid w:val="007C415A"/>
    <w:rsid w:val="007C4188"/>
    <w:rsid w:val="007C4294"/>
    <w:rsid w:val="007C4334"/>
    <w:rsid w:val="007C4467"/>
    <w:rsid w:val="007C4692"/>
    <w:rsid w:val="007C46B8"/>
    <w:rsid w:val="007C46B9"/>
    <w:rsid w:val="007C472A"/>
    <w:rsid w:val="007C49B1"/>
    <w:rsid w:val="007C49E9"/>
    <w:rsid w:val="007C4CFB"/>
    <w:rsid w:val="007C4F05"/>
    <w:rsid w:val="007C4F6D"/>
    <w:rsid w:val="007C524D"/>
    <w:rsid w:val="007C547E"/>
    <w:rsid w:val="007C5484"/>
    <w:rsid w:val="007C54A5"/>
    <w:rsid w:val="007C5703"/>
    <w:rsid w:val="007C596C"/>
    <w:rsid w:val="007C5FE9"/>
    <w:rsid w:val="007C661E"/>
    <w:rsid w:val="007C6717"/>
    <w:rsid w:val="007C6777"/>
    <w:rsid w:val="007C6A8B"/>
    <w:rsid w:val="007C6AE9"/>
    <w:rsid w:val="007C6AF7"/>
    <w:rsid w:val="007C6BB2"/>
    <w:rsid w:val="007C6C13"/>
    <w:rsid w:val="007C6C5D"/>
    <w:rsid w:val="007C6DAE"/>
    <w:rsid w:val="007C6F50"/>
    <w:rsid w:val="007C71CD"/>
    <w:rsid w:val="007C74D2"/>
    <w:rsid w:val="007C7525"/>
    <w:rsid w:val="007C794D"/>
    <w:rsid w:val="007C7AB0"/>
    <w:rsid w:val="007C7F04"/>
    <w:rsid w:val="007D0833"/>
    <w:rsid w:val="007D0C73"/>
    <w:rsid w:val="007D0D8E"/>
    <w:rsid w:val="007D109E"/>
    <w:rsid w:val="007D130E"/>
    <w:rsid w:val="007D1426"/>
    <w:rsid w:val="007D158C"/>
    <w:rsid w:val="007D1629"/>
    <w:rsid w:val="007D1912"/>
    <w:rsid w:val="007D19EE"/>
    <w:rsid w:val="007D1AE0"/>
    <w:rsid w:val="007D1B19"/>
    <w:rsid w:val="007D1C85"/>
    <w:rsid w:val="007D1D70"/>
    <w:rsid w:val="007D1DCB"/>
    <w:rsid w:val="007D1E27"/>
    <w:rsid w:val="007D1F71"/>
    <w:rsid w:val="007D2220"/>
    <w:rsid w:val="007D24A4"/>
    <w:rsid w:val="007D24CF"/>
    <w:rsid w:val="007D28BA"/>
    <w:rsid w:val="007D2A97"/>
    <w:rsid w:val="007D2EA4"/>
    <w:rsid w:val="007D3501"/>
    <w:rsid w:val="007D35A8"/>
    <w:rsid w:val="007D36B0"/>
    <w:rsid w:val="007D3938"/>
    <w:rsid w:val="007D3C52"/>
    <w:rsid w:val="007D3EC7"/>
    <w:rsid w:val="007D41FE"/>
    <w:rsid w:val="007D478B"/>
    <w:rsid w:val="007D483F"/>
    <w:rsid w:val="007D4A25"/>
    <w:rsid w:val="007D4AF0"/>
    <w:rsid w:val="007D4B96"/>
    <w:rsid w:val="007D4C07"/>
    <w:rsid w:val="007D4CE5"/>
    <w:rsid w:val="007D4EE6"/>
    <w:rsid w:val="007D570A"/>
    <w:rsid w:val="007D5841"/>
    <w:rsid w:val="007D5AFF"/>
    <w:rsid w:val="007D5BB3"/>
    <w:rsid w:val="007D5DA9"/>
    <w:rsid w:val="007D5F96"/>
    <w:rsid w:val="007D5FB9"/>
    <w:rsid w:val="007D6204"/>
    <w:rsid w:val="007D62B7"/>
    <w:rsid w:val="007D63BA"/>
    <w:rsid w:val="007D6593"/>
    <w:rsid w:val="007D6DC0"/>
    <w:rsid w:val="007D7444"/>
    <w:rsid w:val="007D7705"/>
    <w:rsid w:val="007D774C"/>
    <w:rsid w:val="007D79BC"/>
    <w:rsid w:val="007D7DD7"/>
    <w:rsid w:val="007E018A"/>
    <w:rsid w:val="007E02DA"/>
    <w:rsid w:val="007E0630"/>
    <w:rsid w:val="007E0637"/>
    <w:rsid w:val="007E074E"/>
    <w:rsid w:val="007E095F"/>
    <w:rsid w:val="007E0973"/>
    <w:rsid w:val="007E0A0B"/>
    <w:rsid w:val="007E0ADB"/>
    <w:rsid w:val="007E0D84"/>
    <w:rsid w:val="007E0FA6"/>
    <w:rsid w:val="007E18D5"/>
    <w:rsid w:val="007E19E5"/>
    <w:rsid w:val="007E1EA8"/>
    <w:rsid w:val="007E1F8A"/>
    <w:rsid w:val="007E1F9D"/>
    <w:rsid w:val="007E25C5"/>
    <w:rsid w:val="007E2652"/>
    <w:rsid w:val="007E273D"/>
    <w:rsid w:val="007E2B0D"/>
    <w:rsid w:val="007E2D8B"/>
    <w:rsid w:val="007E31D5"/>
    <w:rsid w:val="007E338B"/>
    <w:rsid w:val="007E3391"/>
    <w:rsid w:val="007E3540"/>
    <w:rsid w:val="007E3789"/>
    <w:rsid w:val="007E3868"/>
    <w:rsid w:val="007E41C9"/>
    <w:rsid w:val="007E46E2"/>
    <w:rsid w:val="007E4918"/>
    <w:rsid w:val="007E4A16"/>
    <w:rsid w:val="007E4B30"/>
    <w:rsid w:val="007E4D2E"/>
    <w:rsid w:val="007E4EBF"/>
    <w:rsid w:val="007E4FF6"/>
    <w:rsid w:val="007E5240"/>
    <w:rsid w:val="007E5401"/>
    <w:rsid w:val="007E56EE"/>
    <w:rsid w:val="007E582C"/>
    <w:rsid w:val="007E5880"/>
    <w:rsid w:val="007E5FC2"/>
    <w:rsid w:val="007E64A1"/>
    <w:rsid w:val="007E64DB"/>
    <w:rsid w:val="007E67DF"/>
    <w:rsid w:val="007E68EB"/>
    <w:rsid w:val="007E6B7A"/>
    <w:rsid w:val="007E6B93"/>
    <w:rsid w:val="007E6C47"/>
    <w:rsid w:val="007E6D7D"/>
    <w:rsid w:val="007E700C"/>
    <w:rsid w:val="007E7160"/>
    <w:rsid w:val="007E71EC"/>
    <w:rsid w:val="007E7258"/>
    <w:rsid w:val="007E73ED"/>
    <w:rsid w:val="007E7419"/>
    <w:rsid w:val="007E75AD"/>
    <w:rsid w:val="007E77C3"/>
    <w:rsid w:val="007F01C0"/>
    <w:rsid w:val="007F0775"/>
    <w:rsid w:val="007F0841"/>
    <w:rsid w:val="007F09EC"/>
    <w:rsid w:val="007F0C27"/>
    <w:rsid w:val="007F0CE1"/>
    <w:rsid w:val="007F108E"/>
    <w:rsid w:val="007F10C8"/>
    <w:rsid w:val="007F132C"/>
    <w:rsid w:val="007F1379"/>
    <w:rsid w:val="007F139A"/>
    <w:rsid w:val="007F1444"/>
    <w:rsid w:val="007F1480"/>
    <w:rsid w:val="007F1777"/>
    <w:rsid w:val="007F18BD"/>
    <w:rsid w:val="007F1A2E"/>
    <w:rsid w:val="007F1E87"/>
    <w:rsid w:val="007F2171"/>
    <w:rsid w:val="007F2840"/>
    <w:rsid w:val="007F29F6"/>
    <w:rsid w:val="007F2D8D"/>
    <w:rsid w:val="007F318E"/>
    <w:rsid w:val="007F34B6"/>
    <w:rsid w:val="007F3C30"/>
    <w:rsid w:val="007F3CC8"/>
    <w:rsid w:val="007F3D89"/>
    <w:rsid w:val="007F3D8E"/>
    <w:rsid w:val="007F3FA9"/>
    <w:rsid w:val="007F4104"/>
    <w:rsid w:val="007F4166"/>
    <w:rsid w:val="007F419E"/>
    <w:rsid w:val="007F41E6"/>
    <w:rsid w:val="007F4272"/>
    <w:rsid w:val="007F44AA"/>
    <w:rsid w:val="007F44CF"/>
    <w:rsid w:val="007F4D02"/>
    <w:rsid w:val="007F4F43"/>
    <w:rsid w:val="007F51FE"/>
    <w:rsid w:val="007F5A4A"/>
    <w:rsid w:val="007F5C30"/>
    <w:rsid w:val="007F5C56"/>
    <w:rsid w:val="007F5E1E"/>
    <w:rsid w:val="007F6151"/>
    <w:rsid w:val="007F6193"/>
    <w:rsid w:val="007F6384"/>
    <w:rsid w:val="007F650F"/>
    <w:rsid w:val="007F67EF"/>
    <w:rsid w:val="007F6900"/>
    <w:rsid w:val="007F6E4D"/>
    <w:rsid w:val="007F71C3"/>
    <w:rsid w:val="007F77BD"/>
    <w:rsid w:val="007F780E"/>
    <w:rsid w:val="007F799D"/>
    <w:rsid w:val="007F7C27"/>
    <w:rsid w:val="007F7CF1"/>
    <w:rsid w:val="007F7D5E"/>
    <w:rsid w:val="008002F9"/>
    <w:rsid w:val="00800698"/>
    <w:rsid w:val="00800773"/>
    <w:rsid w:val="00800911"/>
    <w:rsid w:val="008009DA"/>
    <w:rsid w:val="00800C20"/>
    <w:rsid w:val="00800D5F"/>
    <w:rsid w:val="00800D73"/>
    <w:rsid w:val="00800DBD"/>
    <w:rsid w:val="008010CD"/>
    <w:rsid w:val="008013D1"/>
    <w:rsid w:val="00801608"/>
    <w:rsid w:val="00801737"/>
    <w:rsid w:val="00801870"/>
    <w:rsid w:val="00801918"/>
    <w:rsid w:val="00801966"/>
    <w:rsid w:val="00801B6E"/>
    <w:rsid w:val="00802595"/>
    <w:rsid w:val="0080275B"/>
    <w:rsid w:val="008027E2"/>
    <w:rsid w:val="00802856"/>
    <w:rsid w:val="00802907"/>
    <w:rsid w:val="00802DC6"/>
    <w:rsid w:val="00802DE9"/>
    <w:rsid w:val="00802E46"/>
    <w:rsid w:val="00802FC7"/>
    <w:rsid w:val="008033F9"/>
    <w:rsid w:val="008034ED"/>
    <w:rsid w:val="00803715"/>
    <w:rsid w:val="00803BDE"/>
    <w:rsid w:val="00803C87"/>
    <w:rsid w:val="00803D0C"/>
    <w:rsid w:val="00803E4A"/>
    <w:rsid w:val="00803E57"/>
    <w:rsid w:val="00803F8F"/>
    <w:rsid w:val="0080413E"/>
    <w:rsid w:val="008041CA"/>
    <w:rsid w:val="008042B0"/>
    <w:rsid w:val="0080435E"/>
    <w:rsid w:val="00804392"/>
    <w:rsid w:val="00804673"/>
    <w:rsid w:val="008046F2"/>
    <w:rsid w:val="008047C3"/>
    <w:rsid w:val="00804800"/>
    <w:rsid w:val="00804CC3"/>
    <w:rsid w:val="00804DDC"/>
    <w:rsid w:val="00804F0E"/>
    <w:rsid w:val="00804F5C"/>
    <w:rsid w:val="00804FE4"/>
    <w:rsid w:val="008050C8"/>
    <w:rsid w:val="0080521B"/>
    <w:rsid w:val="0080525A"/>
    <w:rsid w:val="00805542"/>
    <w:rsid w:val="008055F8"/>
    <w:rsid w:val="00805D40"/>
    <w:rsid w:val="00805DEB"/>
    <w:rsid w:val="008061DE"/>
    <w:rsid w:val="00806265"/>
    <w:rsid w:val="0080644B"/>
    <w:rsid w:val="008064B3"/>
    <w:rsid w:val="008065C5"/>
    <w:rsid w:val="00806802"/>
    <w:rsid w:val="00806817"/>
    <w:rsid w:val="008068B7"/>
    <w:rsid w:val="008069E2"/>
    <w:rsid w:val="00806AE9"/>
    <w:rsid w:val="00806CC8"/>
    <w:rsid w:val="00806E2E"/>
    <w:rsid w:val="00806F96"/>
    <w:rsid w:val="008071C2"/>
    <w:rsid w:val="00807248"/>
    <w:rsid w:val="0080728B"/>
    <w:rsid w:val="00807311"/>
    <w:rsid w:val="008073FB"/>
    <w:rsid w:val="0080768B"/>
    <w:rsid w:val="00807702"/>
    <w:rsid w:val="00807966"/>
    <w:rsid w:val="00807A81"/>
    <w:rsid w:val="00807BED"/>
    <w:rsid w:val="00807DEC"/>
    <w:rsid w:val="0081004B"/>
    <w:rsid w:val="00810288"/>
    <w:rsid w:val="008105CF"/>
    <w:rsid w:val="008105EC"/>
    <w:rsid w:val="00810A5A"/>
    <w:rsid w:val="00810A64"/>
    <w:rsid w:val="00810D2F"/>
    <w:rsid w:val="00811323"/>
    <w:rsid w:val="008114EB"/>
    <w:rsid w:val="008117E8"/>
    <w:rsid w:val="00811913"/>
    <w:rsid w:val="00811B11"/>
    <w:rsid w:val="00811D61"/>
    <w:rsid w:val="00812431"/>
    <w:rsid w:val="0081277D"/>
    <w:rsid w:val="0081293F"/>
    <w:rsid w:val="00812EBB"/>
    <w:rsid w:val="00812EC3"/>
    <w:rsid w:val="00812F7F"/>
    <w:rsid w:val="00812FEC"/>
    <w:rsid w:val="00813135"/>
    <w:rsid w:val="008133DC"/>
    <w:rsid w:val="0081349A"/>
    <w:rsid w:val="0081353C"/>
    <w:rsid w:val="0081357A"/>
    <w:rsid w:val="008138D1"/>
    <w:rsid w:val="00813980"/>
    <w:rsid w:val="00813BEC"/>
    <w:rsid w:val="008146DA"/>
    <w:rsid w:val="008147CA"/>
    <w:rsid w:val="008147FB"/>
    <w:rsid w:val="0081486B"/>
    <w:rsid w:val="0081492C"/>
    <w:rsid w:val="008149D3"/>
    <w:rsid w:val="00814AA5"/>
    <w:rsid w:val="00814E6A"/>
    <w:rsid w:val="00814F55"/>
    <w:rsid w:val="00815023"/>
    <w:rsid w:val="00815157"/>
    <w:rsid w:val="0081532D"/>
    <w:rsid w:val="008157D1"/>
    <w:rsid w:val="008159C0"/>
    <w:rsid w:val="00815C24"/>
    <w:rsid w:val="00815D99"/>
    <w:rsid w:val="00816287"/>
    <w:rsid w:val="0081634E"/>
    <w:rsid w:val="00816892"/>
    <w:rsid w:val="008171B8"/>
    <w:rsid w:val="008174F2"/>
    <w:rsid w:val="0081757E"/>
    <w:rsid w:val="00817786"/>
    <w:rsid w:val="00817835"/>
    <w:rsid w:val="008178D8"/>
    <w:rsid w:val="00817928"/>
    <w:rsid w:val="008179CE"/>
    <w:rsid w:val="00817CB2"/>
    <w:rsid w:val="00817DD5"/>
    <w:rsid w:val="00817F55"/>
    <w:rsid w:val="00820703"/>
    <w:rsid w:val="008207BF"/>
    <w:rsid w:val="0082103D"/>
    <w:rsid w:val="00821075"/>
    <w:rsid w:val="00821452"/>
    <w:rsid w:val="008217DB"/>
    <w:rsid w:val="00821A3C"/>
    <w:rsid w:val="00821B0F"/>
    <w:rsid w:val="00821B6B"/>
    <w:rsid w:val="00821C35"/>
    <w:rsid w:val="00821C4B"/>
    <w:rsid w:val="00821E12"/>
    <w:rsid w:val="00822065"/>
    <w:rsid w:val="00822097"/>
    <w:rsid w:val="00822481"/>
    <w:rsid w:val="0082253B"/>
    <w:rsid w:val="00822718"/>
    <w:rsid w:val="00822DFD"/>
    <w:rsid w:val="00823490"/>
    <w:rsid w:val="008238B8"/>
    <w:rsid w:val="00823987"/>
    <w:rsid w:val="00823DED"/>
    <w:rsid w:val="00823FE2"/>
    <w:rsid w:val="0082439C"/>
    <w:rsid w:val="008243DA"/>
    <w:rsid w:val="0082450C"/>
    <w:rsid w:val="00824653"/>
    <w:rsid w:val="00824A35"/>
    <w:rsid w:val="00824AA7"/>
    <w:rsid w:val="00824D27"/>
    <w:rsid w:val="00824D61"/>
    <w:rsid w:val="00824E4D"/>
    <w:rsid w:val="00825353"/>
    <w:rsid w:val="00825437"/>
    <w:rsid w:val="0082581C"/>
    <w:rsid w:val="008259D1"/>
    <w:rsid w:val="00825A1A"/>
    <w:rsid w:val="00825B6E"/>
    <w:rsid w:val="00825B89"/>
    <w:rsid w:val="00825CDC"/>
    <w:rsid w:val="00825EC6"/>
    <w:rsid w:val="00825FC3"/>
    <w:rsid w:val="0082637D"/>
    <w:rsid w:val="00826B1D"/>
    <w:rsid w:val="00826EDD"/>
    <w:rsid w:val="00826F99"/>
    <w:rsid w:val="00826FF5"/>
    <w:rsid w:val="008270EF"/>
    <w:rsid w:val="008271E3"/>
    <w:rsid w:val="00827538"/>
    <w:rsid w:val="00827673"/>
    <w:rsid w:val="008278BF"/>
    <w:rsid w:val="00827F68"/>
    <w:rsid w:val="00830327"/>
    <w:rsid w:val="008306AA"/>
    <w:rsid w:val="00830921"/>
    <w:rsid w:val="008317D7"/>
    <w:rsid w:val="00831932"/>
    <w:rsid w:val="00831A36"/>
    <w:rsid w:val="00831A54"/>
    <w:rsid w:val="00831C39"/>
    <w:rsid w:val="00831F78"/>
    <w:rsid w:val="00831FB8"/>
    <w:rsid w:val="00832141"/>
    <w:rsid w:val="0083222B"/>
    <w:rsid w:val="008322CC"/>
    <w:rsid w:val="008323BA"/>
    <w:rsid w:val="008328A9"/>
    <w:rsid w:val="00832AB9"/>
    <w:rsid w:val="00832C7F"/>
    <w:rsid w:val="00832DD7"/>
    <w:rsid w:val="0083321D"/>
    <w:rsid w:val="0083328C"/>
    <w:rsid w:val="008332C1"/>
    <w:rsid w:val="008332EF"/>
    <w:rsid w:val="00833432"/>
    <w:rsid w:val="00833649"/>
    <w:rsid w:val="00833F20"/>
    <w:rsid w:val="0083418A"/>
    <w:rsid w:val="0083451A"/>
    <w:rsid w:val="00834A01"/>
    <w:rsid w:val="00834B2E"/>
    <w:rsid w:val="00834D1C"/>
    <w:rsid w:val="00834FA9"/>
    <w:rsid w:val="008350B8"/>
    <w:rsid w:val="0083512B"/>
    <w:rsid w:val="0083512F"/>
    <w:rsid w:val="008351C3"/>
    <w:rsid w:val="00835285"/>
    <w:rsid w:val="008355C6"/>
    <w:rsid w:val="00835809"/>
    <w:rsid w:val="00835876"/>
    <w:rsid w:val="008358B3"/>
    <w:rsid w:val="00835A78"/>
    <w:rsid w:val="0083604F"/>
    <w:rsid w:val="00836266"/>
    <w:rsid w:val="00836977"/>
    <w:rsid w:val="00836B44"/>
    <w:rsid w:val="00836B5E"/>
    <w:rsid w:val="00836D2E"/>
    <w:rsid w:val="0083700D"/>
    <w:rsid w:val="00837175"/>
    <w:rsid w:val="008371A4"/>
    <w:rsid w:val="00837367"/>
    <w:rsid w:val="008373FB"/>
    <w:rsid w:val="00837451"/>
    <w:rsid w:val="00837803"/>
    <w:rsid w:val="0083782E"/>
    <w:rsid w:val="00837E83"/>
    <w:rsid w:val="00837ECC"/>
    <w:rsid w:val="00840159"/>
    <w:rsid w:val="00840424"/>
    <w:rsid w:val="008406EB"/>
    <w:rsid w:val="00840BD5"/>
    <w:rsid w:val="0084108D"/>
    <w:rsid w:val="00841507"/>
    <w:rsid w:val="008417E9"/>
    <w:rsid w:val="00841A0E"/>
    <w:rsid w:val="00841B24"/>
    <w:rsid w:val="00841BD1"/>
    <w:rsid w:val="00841CDF"/>
    <w:rsid w:val="00841EA7"/>
    <w:rsid w:val="00841F4B"/>
    <w:rsid w:val="00842176"/>
    <w:rsid w:val="008423BD"/>
    <w:rsid w:val="00842507"/>
    <w:rsid w:val="00842627"/>
    <w:rsid w:val="0084278C"/>
    <w:rsid w:val="00842791"/>
    <w:rsid w:val="00842873"/>
    <w:rsid w:val="00842DC4"/>
    <w:rsid w:val="00842FFD"/>
    <w:rsid w:val="00843034"/>
    <w:rsid w:val="00843049"/>
    <w:rsid w:val="00843060"/>
    <w:rsid w:val="00843248"/>
    <w:rsid w:val="008432D1"/>
    <w:rsid w:val="0084354C"/>
    <w:rsid w:val="00843635"/>
    <w:rsid w:val="008436F1"/>
    <w:rsid w:val="00843710"/>
    <w:rsid w:val="00843739"/>
    <w:rsid w:val="008437F4"/>
    <w:rsid w:val="00843818"/>
    <w:rsid w:val="0084395F"/>
    <w:rsid w:val="008439DF"/>
    <w:rsid w:val="00844131"/>
    <w:rsid w:val="00844279"/>
    <w:rsid w:val="008444DD"/>
    <w:rsid w:val="008445D1"/>
    <w:rsid w:val="0084484A"/>
    <w:rsid w:val="00844D46"/>
    <w:rsid w:val="00844DAE"/>
    <w:rsid w:val="00845123"/>
    <w:rsid w:val="0084514C"/>
    <w:rsid w:val="00845A7B"/>
    <w:rsid w:val="00845A7C"/>
    <w:rsid w:val="00845CFD"/>
    <w:rsid w:val="00846060"/>
    <w:rsid w:val="00846189"/>
    <w:rsid w:val="008462AB"/>
    <w:rsid w:val="008462EB"/>
    <w:rsid w:val="00846CA8"/>
    <w:rsid w:val="00846DD3"/>
    <w:rsid w:val="00846F49"/>
    <w:rsid w:val="00847353"/>
    <w:rsid w:val="00847610"/>
    <w:rsid w:val="008478B9"/>
    <w:rsid w:val="008479B3"/>
    <w:rsid w:val="00847A41"/>
    <w:rsid w:val="00847FFC"/>
    <w:rsid w:val="0085053E"/>
    <w:rsid w:val="008506FB"/>
    <w:rsid w:val="008507F8"/>
    <w:rsid w:val="008508BA"/>
    <w:rsid w:val="00850C4F"/>
    <w:rsid w:val="00850DD2"/>
    <w:rsid w:val="00850DF1"/>
    <w:rsid w:val="0085118F"/>
    <w:rsid w:val="008511D1"/>
    <w:rsid w:val="0085128D"/>
    <w:rsid w:val="0085128E"/>
    <w:rsid w:val="00851987"/>
    <w:rsid w:val="00851C9B"/>
    <w:rsid w:val="00851D48"/>
    <w:rsid w:val="00851DBF"/>
    <w:rsid w:val="00851F09"/>
    <w:rsid w:val="00852236"/>
    <w:rsid w:val="008523E2"/>
    <w:rsid w:val="00852AD6"/>
    <w:rsid w:val="00852ADD"/>
    <w:rsid w:val="00852B5A"/>
    <w:rsid w:val="00852F66"/>
    <w:rsid w:val="00853399"/>
    <w:rsid w:val="008533E0"/>
    <w:rsid w:val="00853592"/>
    <w:rsid w:val="00853700"/>
    <w:rsid w:val="00853C62"/>
    <w:rsid w:val="00853CC2"/>
    <w:rsid w:val="00853ED6"/>
    <w:rsid w:val="00853F2E"/>
    <w:rsid w:val="00853FD4"/>
    <w:rsid w:val="008547E3"/>
    <w:rsid w:val="0085480C"/>
    <w:rsid w:val="008548C6"/>
    <w:rsid w:val="00854AF1"/>
    <w:rsid w:val="00854DA7"/>
    <w:rsid w:val="008550EA"/>
    <w:rsid w:val="00855237"/>
    <w:rsid w:val="008552CF"/>
    <w:rsid w:val="008559D7"/>
    <w:rsid w:val="00855CEF"/>
    <w:rsid w:val="00855F5E"/>
    <w:rsid w:val="00855FE4"/>
    <w:rsid w:val="0085609C"/>
    <w:rsid w:val="00856129"/>
    <w:rsid w:val="008563F1"/>
    <w:rsid w:val="00856435"/>
    <w:rsid w:val="008567EE"/>
    <w:rsid w:val="0085683C"/>
    <w:rsid w:val="008568E8"/>
    <w:rsid w:val="00856994"/>
    <w:rsid w:val="00856A79"/>
    <w:rsid w:val="00856AB7"/>
    <w:rsid w:val="008573B2"/>
    <w:rsid w:val="0085746A"/>
    <w:rsid w:val="008575B5"/>
    <w:rsid w:val="0085779A"/>
    <w:rsid w:val="00857A84"/>
    <w:rsid w:val="00857B69"/>
    <w:rsid w:val="00857C68"/>
    <w:rsid w:val="0086021D"/>
    <w:rsid w:val="00860241"/>
    <w:rsid w:val="00860273"/>
    <w:rsid w:val="00860370"/>
    <w:rsid w:val="008603CF"/>
    <w:rsid w:val="0086041A"/>
    <w:rsid w:val="0086045B"/>
    <w:rsid w:val="008606E1"/>
    <w:rsid w:val="008607EE"/>
    <w:rsid w:val="00860AE5"/>
    <w:rsid w:val="00860B36"/>
    <w:rsid w:val="00860BE9"/>
    <w:rsid w:val="00860FCB"/>
    <w:rsid w:val="008611C8"/>
    <w:rsid w:val="00861385"/>
    <w:rsid w:val="008614BB"/>
    <w:rsid w:val="00861631"/>
    <w:rsid w:val="00861BC3"/>
    <w:rsid w:val="00861E74"/>
    <w:rsid w:val="00861F66"/>
    <w:rsid w:val="008620C9"/>
    <w:rsid w:val="008621B3"/>
    <w:rsid w:val="0086236B"/>
    <w:rsid w:val="008624DC"/>
    <w:rsid w:val="00862537"/>
    <w:rsid w:val="00863132"/>
    <w:rsid w:val="00863321"/>
    <w:rsid w:val="008633E8"/>
    <w:rsid w:val="008634B9"/>
    <w:rsid w:val="00863605"/>
    <w:rsid w:val="00863882"/>
    <w:rsid w:val="00863D05"/>
    <w:rsid w:val="00863D8F"/>
    <w:rsid w:val="0086400D"/>
    <w:rsid w:val="008641F1"/>
    <w:rsid w:val="008649A7"/>
    <w:rsid w:val="00864A8C"/>
    <w:rsid w:val="00864D6B"/>
    <w:rsid w:val="00864F7C"/>
    <w:rsid w:val="00865070"/>
    <w:rsid w:val="008650C2"/>
    <w:rsid w:val="00865EEF"/>
    <w:rsid w:val="00866044"/>
    <w:rsid w:val="00866209"/>
    <w:rsid w:val="00866435"/>
    <w:rsid w:val="008664A7"/>
    <w:rsid w:val="00866510"/>
    <w:rsid w:val="008665C4"/>
    <w:rsid w:val="00866960"/>
    <w:rsid w:val="00866BAF"/>
    <w:rsid w:val="00866E7E"/>
    <w:rsid w:val="0086701C"/>
    <w:rsid w:val="008671A6"/>
    <w:rsid w:val="008676F3"/>
    <w:rsid w:val="008678DF"/>
    <w:rsid w:val="00867910"/>
    <w:rsid w:val="00867B0D"/>
    <w:rsid w:val="00867B61"/>
    <w:rsid w:val="00867B96"/>
    <w:rsid w:val="00867DA5"/>
    <w:rsid w:val="00870513"/>
    <w:rsid w:val="00870676"/>
    <w:rsid w:val="00870769"/>
    <w:rsid w:val="00870885"/>
    <w:rsid w:val="00870900"/>
    <w:rsid w:val="00870948"/>
    <w:rsid w:val="008709CB"/>
    <w:rsid w:val="00870A12"/>
    <w:rsid w:val="00870C36"/>
    <w:rsid w:val="00870C9D"/>
    <w:rsid w:val="00870D83"/>
    <w:rsid w:val="00870D88"/>
    <w:rsid w:val="00870FD8"/>
    <w:rsid w:val="00871032"/>
    <w:rsid w:val="008712A9"/>
    <w:rsid w:val="008712BE"/>
    <w:rsid w:val="008712E2"/>
    <w:rsid w:val="008715AD"/>
    <w:rsid w:val="00871775"/>
    <w:rsid w:val="00871825"/>
    <w:rsid w:val="00871ACB"/>
    <w:rsid w:val="00871C60"/>
    <w:rsid w:val="00871EBA"/>
    <w:rsid w:val="008720EC"/>
    <w:rsid w:val="008721F5"/>
    <w:rsid w:val="00872202"/>
    <w:rsid w:val="0087228F"/>
    <w:rsid w:val="0087288F"/>
    <w:rsid w:val="00872906"/>
    <w:rsid w:val="008729B9"/>
    <w:rsid w:val="00872D61"/>
    <w:rsid w:val="00873073"/>
    <w:rsid w:val="008730AA"/>
    <w:rsid w:val="00873178"/>
    <w:rsid w:val="00873198"/>
    <w:rsid w:val="00873339"/>
    <w:rsid w:val="008733CF"/>
    <w:rsid w:val="0087359A"/>
    <w:rsid w:val="008735B6"/>
    <w:rsid w:val="008737F8"/>
    <w:rsid w:val="00873A5B"/>
    <w:rsid w:val="00873AB5"/>
    <w:rsid w:val="00873CA5"/>
    <w:rsid w:val="0087426A"/>
    <w:rsid w:val="00874793"/>
    <w:rsid w:val="00874F35"/>
    <w:rsid w:val="00874FBF"/>
    <w:rsid w:val="00875032"/>
    <w:rsid w:val="008750E0"/>
    <w:rsid w:val="00875361"/>
    <w:rsid w:val="0087544C"/>
    <w:rsid w:val="00875571"/>
    <w:rsid w:val="00875731"/>
    <w:rsid w:val="008760B5"/>
    <w:rsid w:val="00876415"/>
    <w:rsid w:val="0087668C"/>
    <w:rsid w:val="008768EB"/>
    <w:rsid w:val="00876A33"/>
    <w:rsid w:val="00876D05"/>
    <w:rsid w:val="00876EC3"/>
    <w:rsid w:val="00876FBB"/>
    <w:rsid w:val="008774E2"/>
    <w:rsid w:val="00877802"/>
    <w:rsid w:val="00877974"/>
    <w:rsid w:val="00877A08"/>
    <w:rsid w:val="00877AF4"/>
    <w:rsid w:val="00877F7F"/>
    <w:rsid w:val="00877FC4"/>
    <w:rsid w:val="008800C6"/>
    <w:rsid w:val="0088035C"/>
    <w:rsid w:val="00880B6D"/>
    <w:rsid w:val="00880B76"/>
    <w:rsid w:val="00880FBC"/>
    <w:rsid w:val="008811C0"/>
    <w:rsid w:val="008813A7"/>
    <w:rsid w:val="00881454"/>
    <w:rsid w:val="00881587"/>
    <w:rsid w:val="00881793"/>
    <w:rsid w:val="008818A7"/>
    <w:rsid w:val="008819B0"/>
    <w:rsid w:val="00881FBB"/>
    <w:rsid w:val="0088234E"/>
    <w:rsid w:val="00882358"/>
    <w:rsid w:val="0088242E"/>
    <w:rsid w:val="00882494"/>
    <w:rsid w:val="00882532"/>
    <w:rsid w:val="0088268D"/>
    <w:rsid w:val="008829C7"/>
    <w:rsid w:val="00882D3A"/>
    <w:rsid w:val="00882D42"/>
    <w:rsid w:val="00882D4F"/>
    <w:rsid w:val="00882E02"/>
    <w:rsid w:val="00882EF8"/>
    <w:rsid w:val="00883022"/>
    <w:rsid w:val="0088310A"/>
    <w:rsid w:val="008832CE"/>
    <w:rsid w:val="008834AC"/>
    <w:rsid w:val="00883645"/>
    <w:rsid w:val="00883796"/>
    <w:rsid w:val="00883DD0"/>
    <w:rsid w:val="00884366"/>
    <w:rsid w:val="00884643"/>
    <w:rsid w:val="0088491B"/>
    <w:rsid w:val="00884BB1"/>
    <w:rsid w:val="00884D29"/>
    <w:rsid w:val="00884DF6"/>
    <w:rsid w:val="00884E76"/>
    <w:rsid w:val="00885101"/>
    <w:rsid w:val="008852A8"/>
    <w:rsid w:val="0088570E"/>
    <w:rsid w:val="0088587F"/>
    <w:rsid w:val="008859AC"/>
    <w:rsid w:val="00885B78"/>
    <w:rsid w:val="00885C6F"/>
    <w:rsid w:val="00885CA1"/>
    <w:rsid w:val="00885DAB"/>
    <w:rsid w:val="00885E74"/>
    <w:rsid w:val="00885F26"/>
    <w:rsid w:val="008865BE"/>
    <w:rsid w:val="00886832"/>
    <w:rsid w:val="008869E7"/>
    <w:rsid w:val="00886A70"/>
    <w:rsid w:val="0088711C"/>
    <w:rsid w:val="008873DE"/>
    <w:rsid w:val="0088792B"/>
    <w:rsid w:val="00890480"/>
    <w:rsid w:val="008908AB"/>
    <w:rsid w:val="008909C5"/>
    <w:rsid w:val="00890B3D"/>
    <w:rsid w:val="008911D3"/>
    <w:rsid w:val="00891599"/>
    <w:rsid w:val="00891609"/>
    <w:rsid w:val="0089172B"/>
    <w:rsid w:val="0089191F"/>
    <w:rsid w:val="00891C21"/>
    <w:rsid w:val="00891C56"/>
    <w:rsid w:val="00891C71"/>
    <w:rsid w:val="00891ED3"/>
    <w:rsid w:val="00892068"/>
    <w:rsid w:val="00892106"/>
    <w:rsid w:val="00892674"/>
    <w:rsid w:val="00892ED6"/>
    <w:rsid w:val="008930C3"/>
    <w:rsid w:val="0089336D"/>
    <w:rsid w:val="008933B4"/>
    <w:rsid w:val="00893565"/>
    <w:rsid w:val="008935F3"/>
    <w:rsid w:val="00893741"/>
    <w:rsid w:val="00893827"/>
    <w:rsid w:val="00893FE0"/>
    <w:rsid w:val="008949C7"/>
    <w:rsid w:val="00894AF6"/>
    <w:rsid w:val="00894AFB"/>
    <w:rsid w:val="00894E75"/>
    <w:rsid w:val="00895000"/>
    <w:rsid w:val="008953E1"/>
    <w:rsid w:val="008955FF"/>
    <w:rsid w:val="00895BAD"/>
    <w:rsid w:val="00895BB5"/>
    <w:rsid w:val="00895CA9"/>
    <w:rsid w:val="00895D22"/>
    <w:rsid w:val="00896026"/>
    <w:rsid w:val="008961EE"/>
    <w:rsid w:val="00896B32"/>
    <w:rsid w:val="00896BCE"/>
    <w:rsid w:val="00896DBB"/>
    <w:rsid w:val="00896F7E"/>
    <w:rsid w:val="008974DD"/>
    <w:rsid w:val="00897501"/>
    <w:rsid w:val="00897567"/>
    <w:rsid w:val="008975CB"/>
    <w:rsid w:val="008975F8"/>
    <w:rsid w:val="00897860"/>
    <w:rsid w:val="00897962"/>
    <w:rsid w:val="00897AE1"/>
    <w:rsid w:val="00897C89"/>
    <w:rsid w:val="00897D7A"/>
    <w:rsid w:val="00897D9F"/>
    <w:rsid w:val="00897DD8"/>
    <w:rsid w:val="008A04CC"/>
    <w:rsid w:val="008A04F2"/>
    <w:rsid w:val="008A0EEE"/>
    <w:rsid w:val="008A106A"/>
    <w:rsid w:val="008A10AC"/>
    <w:rsid w:val="008A11BC"/>
    <w:rsid w:val="008A12C0"/>
    <w:rsid w:val="008A12E8"/>
    <w:rsid w:val="008A12E9"/>
    <w:rsid w:val="008A13E7"/>
    <w:rsid w:val="008A1A5F"/>
    <w:rsid w:val="008A1ADF"/>
    <w:rsid w:val="008A1DC4"/>
    <w:rsid w:val="008A1F1D"/>
    <w:rsid w:val="008A1F61"/>
    <w:rsid w:val="008A21F6"/>
    <w:rsid w:val="008A2240"/>
    <w:rsid w:val="008A2271"/>
    <w:rsid w:val="008A2327"/>
    <w:rsid w:val="008A2530"/>
    <w:rsid w:val="008A2664"/>
    <w:rsid w:val="008A2721"/>
    <w:rsid w:val="008A27F1"/>
    <w:rsid w:val="008A2842"/>
    <w:rsid w:val="008A2CA6"/>
    <w:rsid w:val="008A34A9"/>
    <w:rsid w:val="008A34F8"/>
    <w:rsid w:val="008A3534"/>
    <w:rsid w:val="008A3815"/>
    <w:rsid w:val="008A38F8"/>
    <w:rsid w:val="008A396B"/>
    <w:rsid w:val="008A3EDF"/>
    <w:rsid w:val="008A41B8"/>
    <w:rsid w:val="008A4785"/>
    <w:rsid w:val="008A4C99"/>
    <w:rsid w:val="008A501B"/>
    <w:rsid w:val="008A52D4"/>
    <w:rsid w:val="008A532A"/>
    <w:rsid w:val="008A55DD"/>
    <w:rsid w:val="008A5617"/>
    <w:rsid w:val="008A57B0"/>
    <w:rsid w:val="008A59B7"/>
    <w:rsid w:val="008A6058"/>
    <w:rsid w:val="008A60E1"/>
    <w:rsid w:val="008A6239"/>
    <w:rsid w:val="008A632D"/>
    <w:rsid w:val="008A6508"/>
    <w:rsid w:val="008A6640"/>
    <w:rsid w:val="008A66B6"/>
    <w:rsid w:val="008A66DD"/>
    <w:rsid w:val="008A679C"/>
    <w:rsid w:val="008A67AF"/>
    <w:rsid w:val="008A6EB7"/>
    <w:rsid w:val="008A6F60"/>
    <w:rsid w:val="008A73BF"/>
    <w:rsid w:val="008A74FE"/>
    <w:rsid w:val="008A7515"/>
    <w:rsid w:val="008A762F"/>
    <w:rsid w:val="008A7726"/>
    <w:rsid w:val="008A77E3"/>
    <w:rsid w:val="008A794F"/>
    <w:rsid w:val="008A79E7"/>
    <w:rsid w:val="008A7C68"/>
    <w:rsid w:val="008A7EEF"/>
    <w:rsid w:val="008B02E9"/>
    <w:rsid w:val="008B0315"/>
    <w:rsid w:val="008B09CB"/>
    <w:rsid w:val="008B0F25"/>
    <w:rsid w:val="008B117D"/>
    <w:rsid w:val="008B13D0"/>
    <w:rsid w:val="008B168D"/>
    <w:rsid w:val="008B178A"/>
    <w:rsid w:val="008B1B7D"/>
    <w:rsid w:val="008B1CCF"/>
    <w:rsid w:val="008B2022"/>
    <w:rsid w:val="008B284A"/>
    <w:rsid w:val="008B2BBA"/>
    <w:rsid w:val="008B2F3C"/>
    <w:rsid w:val="008B32C6"/>
    <w:rsid w:val="008B331D"/>
    <w:rsid w:val="008B389E"/>
    <w:rsid w:val="008B3A0D"/>
    <w:rsid w:val="008B3AE9"/>
    <w:rsid w:val="008B3FD8"/>
    <w:rsid w:val="008B4193"/>
    <w:rsid w:val="008B4412"/>
    <w:rsid w:val="008B4A5C"/>
    <w:rsid w:val="008B519A"/>
    <w:rsid w:val="008B545F"/>
    <w:rsid w:val="008B5615"/>
    <w:rsid w:val="008B5669"/>
    <w:rsid w:val="008B56EE"/>
    <w:rsid w:val="008B5793"/>
    <w:rsid w:val="008B5AFE"/>
    <w:rsid w:val="008B5FA0"/>
    <w:rsid w:val="008B6255"/>
    <w:rsid w:val="008B6357"/>
    <w:rsid w:val="008B63E4"/>
    <w:rsid w:val="008B6541"/>
    <w:rsid w:val="008B669C"/>
    <w:rsid w:val="008B67D2"/>
    <w:rsid w:val="008B6A9C"/>
    <w:rsid w:val="008B6DA1"/>
    <w:rsid w:val="008B6E3B"/>
    <w:rsid w:val="008B70AC"/>
    <w:rsid w:val="008B7264"/>
    <w:rsid w:val="008B726D"/>
    <w:rsid w:val="008B72D7"/>
    <w:rsid w:val="008B7370"/>
    <w:rsid w:val="008C0189"/>
    <w:rsid w:val="008C026E"/>
    <w:rsid w:val="008C02BE"/>
    <w:rsid w:val="008C0541"/>
    <w:rsid w:val="008C0A37"/>
    <w:rsid w:val="008C0AC5"/>
    <w:rsid w:val="008C12A0"/>
    <w:rsid w:val="008C169C"/>
    <w:rsid w:val="008C187E"/>
    <w:rsid w:val="008C1C62"/>
    <w:rsid w:val="008C1CBC"/>
    <w:rsid w:val="008C2847"/>
    <w:rsid w:val="008C2B96"/>
    <w:rsid w:val="008C304E"/>
    <w:rsid w:val="008C31EB"/>
    <w:rsid w:val="008C33A5"/>
    <w:rsid w:val="008C3AA8"/>
    <w:rsid w:val="008C4319"/>
    <w:rsid w:val="008C434F"/>
    <w:rsid w:val="008C4381"/>
    <w:rsid w:val="008C45DF"/>
    <w:rsid w:val="008C4821"/>
    <w:rsid w:val="008C4931"/>
    <w:rsid w:val="008C4ACC"/>
    <w:rsid w:val="008C50C3"/>
    <w:rsid w:val="008C527E"/>
    <w:rsid w:val="008C52C2"/>
    <w:rsid w:val="008C53C7"/>
    <w:rsid w:val="008C547B"/>
    <w:rsid w:val="008C558F"/>
    <w:rsid w:val="008C55AA"/>
    <w:rsid w:val="008C568D"/>
    <w:rsid w:val="008C5D31"/>
    <w:rsid w:val="008C5D56"/>
    <w:rsid w:val="008C619F"/>
    <w:rsid w:val="008C6300"/>
    <w:rsid w:val="008C6753"/>
    <w:rsid w:val="008C677B"/>
    <w:rsid w:val="008C6910"/>
    <w:rsid w:val="008C6A07"/>
    <w:rsid w:val="008C6BB5"/>
    <w:rsid w:val="008C6BB6"/>
    <w:rsid w:val="008C6D03"/>
    <w:rsid w:val="008C6E4F"/>
    <w:rsid w:val="008C70E3"/>
    <w:rsid w:val="008C76A2"/>
    <w:rsid w:val="008C7817"/>
    <w:rsid w:val="008C7989"/>
    <w:rsid w:val="008D0319"/>
    <w:rsid w:val="008D044E"/>
    <w:rsid w:val="008D085D"/>
    <w:rsid w:val="008D0A40"/>
    <w:rsid w:val="008D0B8E"/>
    <w:rsid w:val="008D0D22"/>
    <w:rsid w:val="008D0DBE"/>
    <w:rsid w:val="008D1253"/>
    <w:rsid w:val="008D129A"/>
    <w:rsid w:val="008D1453"/>
    <w:rsid w:val="008D14B1"/>
    <w:rsid w:val="008D14E9"/>
    <w:rsid w:val="008D1A52"/>
    <w:rsid w:val="008D1D31"/>
    <w:rsid w:val="008D2560"/>
    <w:rsid w:val="008D27CB"/>
    <w:rsid w:val="008D2924"/>
    <w:rsid w:val="008D2A21"/>
    <w:rsid w:val="008D2A64"/>
    <w:rsid w:val="008D2A8A"/>
    <w:rsid w:val="008D2A96"/>
    <w:rsid w:val="008D2B99"/>
    <w:rsid w:val="008D3022"/>
    <w:rsid w:val="008D33DD"/>
    <w:rsid w:val="008D33E5"/>
    <w:rsid w:val="008D34F5"/>
    <w:rsid w:val="008D3679"/>
    <w:rsid w:val="008D3949"/>
    <w:rsid w:val="008D3E43"/>
    <w:rsid w:val="008D3E7E"/>
    <w:rsid w:val="008D3EE4"/>
    <w:rsid w:val="008D4183"/>
    <w:rsid w:val="008D41CD"/>
    <w:rsid w:val="008D4588"/>
    <w:rsid w:val="008D45DA"/>
    <w:rsid w:val="008D46DB"/>
    <w:rsid w:val="008D4BF5"/>
    <w:rsid w:val="008D4E76"/>
    <w:rsid w:val="008D4F21"/>
    <w:rsid w:val="008D4FC5"/>
    <w:rsid w:val="008D5049"/>
    <w:rsid w:val="008D5529"/>
    <w:rsid w:val="008D559A"/>
    <w:rsid w:val="008D55F4"/>
    <w:rsid w:val="008D5688"/>
    <w:rsid w:val="008D57EF"/>
    <w:rsid w:val="008D59B8"/>
    <w:rsid w:val="008D5AE9"/>
    <w:rsid w:val="008D5AFC"/>
    <w:rsid w:val="008D606A"/>
    <w:rsid w:val="008D61F4"/>
    <w:rsid w:val="008D6976"/>
    <w:rsid w:val="008D6A16"/>
    <w:rsid w:val="008D6AEC"/>
    <w:rsid w:val="008D6DB2"/>
    <w:rsid w:val="008D6E61"/>
    <w:rsid w:val="008D73A1"/>
    <w:rsid w:val="008D743F"/>
    <w:rsid w:val="008D7612"/>
    <w:rsid w:val="008D76B7"/>
    <w:rsid w:val="008D7970"/>
    <w:rsid w:val="008D79DB"/>
    <w:rsid w:val="008D7C56"/>
    <w:rsid w:val="008E0811"/>
    <w:rsid w:val="008E0813"/>
    <w:rsid w:val="008E0AD4"/>
    <w:rsid w:val="008E0DED"/>
    <w:rsid w:val="008E0F0D"/>
    <w:rsid w:val="008E12C3"/>
    <w:rsid w:val="008E17C8"/>
    <w:rsid w:val="008E19E9"/>
    <w:rsid w:val="008E1BD0"/>
    <w:rsid w:val="008E1D51"/>
    <w:rsid w:val="008E22AC"/>
    <w:rsid w:val="008E2305"/>
    <w:rsid w:val="008E2A76"/>
    <w:rsid w:val="008E2D7C"/>
    <w:rsid w:val="008E2EE7"/>
    <w:rsid w:val="008E2FB4"/>
    <w:rsid w:val="008E2FD3"/>
    <w:rsid w:val="008E33EF"/>
    <w:rsid w:val="008E3478"/>
    <w:rsid w:val="008E34B6"/>
    <w:rsid w:val="008E3558"/>
    <w:rsid w:val="008E35BD"/>
    <w:rsid w:val="008E39E2"/>
    <w:rsid w:val="008E3E86"/>
    <w:rsid w:val="008E4012"/>
    <w:rsid w:val="008E4018"/>
    <w:rsid w:val="008E4237"/>
    <w:rsid w:val="008E448C"/>
    <w:rsid w:val="008E47B9"/>
    <w:rsid w:val="008E4804"/>
    <w:rsid w:val="008E4810"/>
    <w:rsid w:val="008E4D9F"/>
    <w:rsid w:val="008E5050"/>
    <w:rsid w:val="008E5127"/>
    <w:rsid w:val="008E5468"/>
    <w:rsid w:val="008E550F"/>
    <w:rsid w:val="008E5682"/>
    <w:rsid w:val="008E570B"/>
    <w:rsid w:val="008E5985"/>
    <w:rsid w:val="008E5BFA"/>
    <w:rsid w:val="008E5CFD"/>
    <w:rsid w:val="008E637E"/>
    <w:rsid w:val="008E6450"/>
    <w:rsid w:val="008E6567"/>
    <w:rsid w:val="008E6FA2"/>
    <w:rsid w:val="008E7075"/>
    <w:rsid w:val="008E778E"/>
    <w:rsid w:val="008E7B9E"/>
    <w:rsid w:val="008E7E4F"/>
    <w:rsid w:val="008F01A4"/>
    <w:rsid w:val="008F036D"/>
    <w:rsid w:val="008F0B85"/>
    <w:rsid w:val="008F0E07"/>
    <w:rsid w:val="008F15BF"/>
    <w:rsid w:val="008F171E"/>
    <w:rsid w:val="008F1907"/>
    <w:rsid w:val="008F1A36"/>
    <w:rsid w:val="008F210E"/>
    <w:rsid w:val="008F2798"/>
    <w:rsid w:val="008F2A19"/>
    <w:rsid w:val="008F2BE1"/>
    <w:rsid w:val="008F316E"/>
    <w:rsid w:val="008F32B6"/>
    <w:rsid w:val="008F36F7"/>
    <w:rsid w:val="008F39FD"/>
    <w:rsid w:val="008F3A14"/>
    <w:rsid w:val="008F3CC5"/>
    <w:rsid w:val="008F3D04"/>
    <w:rsid w:val="008F3ECD"/>
    <w:rsid w:val="008F4816"/>
    <w:rsid w:val="008F4827"/>
    <w:rsid w:val="008F4CF2"/>
    <w:rsid w:val="008F4E21"/>
    <w:rsid w:val="008F5025"/>
    <w:rsid w:val="008F5171"/>
    <w:rsid w:val="008F52F6"/>
    <w:rsid w:val="008F56D1"/>
    <w:rsid w:val="008F571B"/>
    <w:rsid w:val="008F5731"/>
    <w:rsid w:val="008F5C56"/>
    <w:rsid w:val="008F5D05"/>
    <w:rsid w:val="008F5D6F"/>
    <w:rsid w:val="008F5E96"/>
    <w:rsid w:val="008F6092"/>
    <w:rsid w:val="008F6144"/>
    <w:rsid w:val="008F6167"/>
    <w:rsid w:val="008F6177"/>
    <w:rsid w:val="008F6291"/>
    <w:rsid w:val="008F63CA"/>
    <w:rsid w:val="008F65A7"/>
    <w:rsid w:val="008F6624"/>
    <w:rsid w:val="008F66F8"/>
    <w:rsid w:val="008F684F"/>
    <w:rsid w:val="008F6A42"/>
    <w:rsid w:val="008F6A9A"/>
    <w:rsid w:val="008F6B38"/>
    <w:rsid w:val="008F6D35"/>
    <w:rsid w:val="008F6F39"/>
    <w:rsid w:val="008F7023"/>
    <w:rsid w:val="008F7174"/>
    <w:rsid w:val="008F7370"/>
    <w:rsid w:val="008F7596"/>
    <w:rsid w:val="008F7DC1"/>
    <w:rsid w:val="008F7F38"/>
    <w:rsid w:val="00900035"/>
    <w:rsid w:val="009000C5"/>
    <w:rsid w:val="0090060B"/>
    <w:rsid w:val="00900761"/>
    <w:rsid w:val="009009A0"/>
    <w:rsid w:val="00900A6F"/>
    <w:rsid w:val="00900D12"/>
    <w:rsid w:val="00900D2F"/>
    <w:rsid w:val="0090132E"/>
    <w:rsid w:val="0090164E"/>
    <w:rsid w:val="00901C0E"/>
    <w:rsid w:val="0090219B"/>
    <w:rsid w:val="0090220A"/>
    <w:rsid w:val="0090236C"/>
    <w:rsid w:val="00902464"/>
    <w:rsid w:val="0090276D"/>
    <w:rsid w:val="00902831"/>
    <w:rsid w:val="0090293C"/>
    <w:rsid w:val="00902964"/>
    <w:rsid w:val="00902A3D"/>
    <w:rsid w:val="00903203"/>
    <w:rsid w:val="00903420"/>
    <w:rsid w:val="009036C9"/>
    <w:rsid w:val="009036F8"/>
    <w:rsid w:val="009037C6"/>
    <w:rsid w:val="009037F9"/>
    <w:rsid w:val="00903D6C"/>
    <w:rsid w:val="00903E2E"/>
    <w:rsid w:val="00903F23"/>
    <w:rsid w:val="00903F63"/>
    <w:rsid w:val="00904309"/>
    <w:rsid w:val="00904571"/>
    <w:rsid w:val="0090495C"/>
    <w:rsid w:val="00904B24"/>
    <w:rsid w:val="00904ECD"/>
    <w:rsid w:val="00905705"/>
    <w:rsid w:val="00905F81"/>
    <w:rsid w:val="00905F8A"/>
    <w:rsid w:val="00905FD5"/>
    <w:rsid w:val="009062F2"/>
    <w:rsid w:val="009063CD"/>
    <w:rsid w:val="009068E2"/>
    <w:rsid w:val="00906B75"/>
    <w:rsid w:val="00906D91"/>
    <w:rsid w:val="00906F72"/>
    <w:rsid w:val="00907218"/>
    <w:rsid w:val="009073FB"/>
    <w:rsid w:val="00907995"/>
    <w:rsid w:val="00907AB0"/>
    <w:rsid w:val="00907B16"/>
    <w:rsid w:val="00907F84"/>
    <w:rsid w:val="00910158"/>
    <w:rsid w:val="00910679"/>
    <w:rsid w:val="0091078B"/>
    <w:rsid w:val="0091085D"/>
    <w:rsid w:val="00910B3D"/>
    <w:rsid w:val="00910E1E"/>
    <w:rsid w:val="009110D4"/>
    <w:rsid w:val="00911225"/>
    <w:rsid w:val="0091124E"/>
    <w:rsid w:val="00911501"/>
    <w:rsid w:val="009117E8"/>
    <w:rsid w:val="009118F6"/>
    <w:rsid w:val="00911B5A"/>
    <w:rsid w:val="00911C3B"/>
    <w:rsid w:val="0091219C"/>
    <w:rsid w:val="009122ED"/>
    <w:rsid w:val="00912372"/>
    <w:rsid w:val="00912688"/>
    <w:rsid w:val="009129C9"/>
    <w:rsid w:val="00912B17"/>
    <w:rsid w:val="00912C63"/>
    <w:rsid w:val="00913473"/>
    <w:rsid w:val="0091381B"/>
    <w:rsid w:val="00913845"/>
    <w:rsid w:val="00913B5D"/>
    <w:rsid w:val="00913B8D"/>
    <w:rsid w:val="00913CC6"/>
    <w:rsid w:val="00913DED"/>
    <w:rsid w:val="00913E07"/>
    <w:rsid w:val="00913F01"/>
    <w:rsid w:val="00913F6D"/>
    <w:rsid w:val="0091404F"/>
    <w:rsid w:val="0091436A"/>
    <w:rsid w:val="009145D2"/>
    <w:rsid w:val="0091480D"/>
    <w:rsid w:val="00914D7B"/>
    <w:rsid w:val="00914E4E"/>
    <w:rsid w:val="00914E7E"/>
    <w:rsid w:val="00914F98"/>
    <w:rsid w:val="00915038"/>
    <w:rsid w:val="0091531B"/>
    <w:rsid w:val="00915597"/>
    <w:rsid w:val="009158D9"/>
    <w:rsid w:val="00915904"/>
    <w:rsid w:val="0091591A"/>
    <w:rsid w:val="00915960"/>
    <w:rsid w:val="00915BD7"/>
    <w:rsid w:val="00915DFA"/>
    <w:rsid w:val="009161C0"/>
    <w:rsid w:val="00916212"/>
    <w:rsid w:val="0091625E"/>
    <w:rsid w:val="009162FB"/>
    <w:rsid w:val="009164DA"/>
    <w:rsid w:val="0091655A"/>
    <w:rsid w:val="00916777"/>
    <w:rsid w:val="009169A3"/>
    <w:rsid w:val="00916EFB"/>
    <w:rsid w:val="0091704F"/>
    <w:rsid w:val="00917219"/>
    <w:rsid w:val="00917339"/>
    <w:rsid w:val="0091733A"/>
    <w:rsid w:val="0091734D"/>
    <w:rsid w:val="0091747B"/>
    <w:rsid w:val="009175C2"/>
    <w:rsid w:val="0091762E"/>
    <w:rsid w:val="009177D7"/>
    <w:rsid w:val="00917EDE"/>
    <w:rsid w:val="009203ED"/>
    <w:rsid w:val="009204EB"/>
    <w:rsid w:val="009204EC"/>
    <w:rsid w:val="009204EF"/>
    <w:rsid w:val="0092094B"/>
    <w:rsid w:val="00920BAB"/>
    <w:rsid w:val="00920C96"/>
    <w:rsid w:val="00920F3C"/>
    <w:rsid w:val="0092143F"/>
    <w:rsid w:val="009215C1"/>
    <w:rsid w:val="00921CB1"/>
    <w:rsid w:val="009224B2"/>
    <w:rsid w:val="0092257C"/>
    <w:rsid w:val="009227EF"/>
    <w:rsid w:val="00922AF2"/>
    <w:rsid w:val="00922B80"/>
    <w:rsid w:val="00922DC8"/>
    <w:rsid w:val="00922DD9"/>
    <w:rsid w:val="00922F42"/>
    <w:rsid w:val="00923025"/>
    <w:rsid w:val="00923026"/>
    <w:rsid w:val="00923126"/>
    <w:rsid w:val="00923207"/>
    <w:rsid w:val="009233E6"/>
    <w:rsid w:val="009233FA"/>
    <w:rsid w:val="00923857"/>
    <w:rsid w:val="009239C8"/>
    <w:rsid w:val="00923B03"/>
    <w:rsid w:val="00923D6B"/>
    <w:rsid w:val="00923F86"/>
    <w:rsid w:val="00923FD5"/>
    <w:rsid w:val="00923FD8"/>
    <w:rsid w:val="009240A8"/>
    <w:rsid w:val="00924122"/>
    <w:rsid w:val="0092433F"/>
    <w:rsid w:val="009248D0"/>
    <w:rsid w:val="00924DCF"/>
    <w:rsid w:val="00924E52"/>
    <w:rsid w:val="009251C2"/>
    <w:rsid w:val="00925256"/>
    <w:rsid w:val="00925537"/>
    <w:rsid w:val="009256F3"/>
    <w:rsid w:val="00925C78"/>
    <w:rsid w:val="00925E58"/>
    <w:rsid w:val="009260BD"/>
    <w:rsid w:val="0092611B"/>
    <w:rsid w:val="0092622C"/>
    <w:rsid w:val="009262DD"/>
    <w:rsid w:val="00926516"/>
    <w:rsid w:val="00926891"/>
    <w:rsid w:val="00926D2A"/>
    <w:rsid w:val="00927223"/>
    <w:rsid w:val="00927297"/>
    <w:rsid w:val="009272EB"/>
    <w:rsid w:val="009273BF"/>
    <w:rsid w:val="0092740E"/>
    <w:rsid w:val="009274D3"/>
    <w:rsid w:val="009275BA"/>
    <w:rsid w:val="009279DE"/>
    <w:rsid w:val="00927E02"/>
    <w:rsid w:val="00927E32"/>
    <w:rsid w:val="00927FB0"/>
    <w:rsid w:val="0093015F"/>
    <w:rsid w:val="0093018A"/>
    <w:rsid w:val="00930393"/>
    <w:rsid w:val="0093047A"/>
    <w:rsid w:val="009307BE"/>
    <w:rsid w:val="009308A1"/>
    <w:rsid w:val="0093091D"/>
    <w:rsid w:val="0093098E"/>
    <w:rsid w:val="009309B1"/>
    <w:rsid w:val="00930A83"/>
    <w:rsid w:val="00931750"/>
    <w:rsid w:val="00931C12"/>
    <w:rsid w:val="00931FC8"/>
    <w:rsid w:val="009320C3"/>
    <w:rsid w:val="0093234C"/>
    <w:rsid w:val="009327BF"/>
    <w:rsid w:val="00932808"/>
    <w:rsid w:val="00932829"/>
    <w:rsid w:val="00932BEA"/>
    <w:rsid w:val="00932F18"/>
    <w:rsid w:val="0093329D"/>
    <w:rsid w:val="0093394B"/>
    <w:rsid w:val="00933B9C"/>
    <w:rsid w:val="00933DD9"/>
    <w:rsid w:val="00934254"/>
    <w:rsid w:val="00934368"/>
    <w:rsid w:val="00934731"/>
    <w:rsid w:val="00934BD3"/>
    <w:rsid w:val="00934D4A"/>
    <w:rsid w:val="0093502A"/>
    <w:rsid w:val="009351F9"/>
    <w:rsid w:val="0093528D"/>
    <w:rsid w:val="009353D8"/>
    <w:rsid w:val="0093560C"/>
    <w:rsid w:val="009356AA"/>
    <w:rsid w:val="00935861"/>
    <w:rsid w:val="00935B51"/>
    <w:rsid w:val="00935F71"/>
    <w:rsid w:val="009362A7"/>
    <w:rsid w:val="00936367"/>
    <w:rsid w:val="009364DA"/>
    <w:rsid w:val="00936650"/>
    <w:rsid w:val="00936852"/>
    <w:rsid w:val="00936BDE"/>
    <w:rsid w:val="00936D78"/>
    <w:rsid w:val="00937921"/>
    <w:rsid w:val="00937CA1"/>
    <w:rsid w:val="00937F7E"/>
    <w:rsid w:val="00937F9D"/>
    <w:rsid w:val="009400AF"/>
    <w:rsid w:val="009402AF"/>
    <w:rsid w:val="00940598"/>
    <w:rsid w:val="0094080F"/>
    <w:rsid w:val="00940BBA"/>
    <w:rsid w:val="00940BD2"/>
    <w:rsid w:val="00940E50"/>
    <w:rsid w:val="0094120E"/>
    <w:rsid w:val="0094123C"/>
    <w:rsid w:val="009416C9"/>
    <w:rsid w:val="00941C37"/>
    <w:rsid w:val="00941C70"/>
    <w:rsid w:val="009420DE"/>
    <w:rsid w:val="009427A0"/>
    <w:rsid w:val="00942A9F"/>
    <w:rsid w:val="00942EA7"/>
    <w:rsid w:val="0094306D"/>
    <w:rsid w:val="009435BF"/>
    <w:rsid w:val="00943A6A"/>
    <w:rsid w:val="00943F6D"/>
    <w:rsid w:val="00944B4E"/>
    <w:rsid w:val="00944D6A"/>
    <w:rsid w:val="009451E8"/>
    <w:rsid w:val="00945278"/>
    <w:rsid w:val="00945436"/>
    <w:rsid w:val="00945772"/>
    <w:rsid w:val="009457DD"/>
    <w:rsid w:val="0094599D"/>
    <w:rsid w:val="00945A40"/>
    <w:rsid w:val="00945CE2"/>
    <w:rsid w:val="0094605F"/>
    <w:rsid w:val="00946306"/>
    <w:rsid w:val="00946349"/>
    <w:rsid w:val="00946578"/>
    <w:rsid w:val="009465EB"/>
    <w:rsid w:val="00946B39"/>
    <w:rsid w:val="00946D0A"/>
    <w:rsid w:val="0094710D"/>
    <w:rsid w:val="009471AD"/>
    <w:rsid w:val="00947329"/>
    <w:rsid w:val="009473CB"/>
    <w:rsid w:val="0094755D"/>
    <w:rsid w:val="00947616"/>
    <w:rsid w:val="00947862"/>
    <w:rsid w:val="00947A1D"/>
    <w:rsid w:val="00947B54"/>
    <w:rsid w:val="00947C96"/>
    <w:rsid w:val="00950235"/>
    <w:rsid w:val="009504DD"/>
    <w:rsid w:val="009505C8"/>
    <w:rsid w:val="00950A7A"/>
    <w:rsid w:val="0095154E"/>
    <w:rsid w:val="00951A99"/>
    <w:rsid w:val="00951C28"/>
    <w:rsid w:val="00951C96"/>
    <w:rsid w:val="00951CD6"/>
    <w:rsid w:val="00951D31"/>
    <w:rsid w:val="00951F8F"/>
    <w:rsid w:val="009524C8"/>
    <w:rsid w:val="00952822"/>
    <w:rsid w:val="00952D94"/>
    <w:rsid w:val="0095318F"/>
    <w:rsid w:val="009531D7"/>
    <w:rsid w:val="00953218"/>
    <w:rsid w:val="00953259"/>
    <w:rsid w:val="009532C2"/>
    <w:rsid w:val="00953506"/>
    <w:rsid w:val="0095376D"/>
    <w:rsid w:val="009538CC"/>
    <w:rsid w:val="00953919"/>
    <w:rsid w:val="00953D16"/>
    <w:rsid w:val="00953FC6"/>
    <w:rsid w:val="00954B80"/>
    <w:rsid w:val="00954DB7"/>
    <w:rsid w:val="00954ECA"/>
    <w:rsid w:val="00954F14"/>
    <w:rsid w:val="00954FB1"/>
    <w:rsid w:val="0095503C"/>
    <w:rsid w:val="00955246"/>
    <w:rsid w:val="0095587F"/>
    <w:rsid w:val="009559E8"/>
    <w:rsid w:val="00955A48"/>
    <w:rsid w:val="00955F0F"/>
    <w:rsid w:val="00955FE4"/>
    <w:rsid w:val="00956588"/>
    <w:rsid w:val="009567E7"/>
    <w:rsid w:val="00956AFB"/>
    <w:rsid w:val="0095718A"/>
    <w:rsid w:val="009575F6"/>
    <w:rsid w:val="00957A56"/>
    <w:rsid w:val="00957C11"/>
    <w:rsid w:val="00957C76"/>
    <w:rsid w:val="00957EDE"/>
    <w:rsid w:val="0096016E"/>
    <w:rsid w:val="0096033E"/>
    <w:rsid w:val="0096047F"/>
    <w:rsid w:val="009607A4"/>
    <w:rsid w:val="009607D2"/>
    <w:rsid w:val="00960D5B"/>
    <w:rsid w:val="00961247"/>
    <w:rsid w:val="00961432"/>
    <w:rsid w:val="009614DD"/>
    <w:rsid w:val="00961660"/>
    <w:rsid w:val="009616C4"/>
    <w:rsid w:val="00961807"/>
    <w:rsid w:val="009618CE"/>
    <w:rsid w:val="0096195F"/>
    <w:rsid w:val="00961A9B"/>
    <w:rsid w:val="00961AD8"/>
    <w:rsid w:val="00961D37"/>
    <w:rsid w:val="0096220B"/>
    <w:rsid w:val="00962443"/>
    <w:rsid w:val="009624F2"/>
    <w:rsid w:val="009625C7"/>
    <w:rsid w:val="009626A2"/>
    <w:rsid w:val="00962A5B"/>
    <w:rsid w:val="00962A94"/>
    <w:rsid w:val="00962BEC"/>
    <w:rsid w:val="009631B7"/>
    <w:rsid w:val="00963369"/>
    <w:rsid w:val="00963845"/>
    <w:rsid w:val="00963942"/>
    <w:rsid w:val="009639D2"/>
    <w:rsid w:val="00963D81"/>
    <w:rsid w:val="00963E79"/>
    <w:rsid w:val="00964003"/>
    <w:rsid w:val="00964078"/>
    <w:rsid w:val="0096409F"/>
    <w:rsid w:val="009645E2"/>
    <w:rsid w:val="00964F24"/>
    <w:rsid w:val="00965115"/>
    <w:rsid w:val="00965271"/>
    <w:rsid w:val="00965634"/>
    <w:rsid w:val="00965A69"/>
    <w:rsid w:val="00965E21"/>
    <w:rsid w:val="00965E9F"/>
    <w:rsid w:val="00965FBE"/>
    <w:rsid w:val="00966006"/>
    <w:rsid w:val="009660B0"/>
    <w:rsid w:val="00966BB6"/>
    <w:rsid w:val="00967107"/>
    <w:rsid w:val="009671F5"/>
    <w:rsid w:val="00967897"/>
    <w:rsid w:val="00967BBC"/>
    <w:rsid w:val="00967D9F"/>
    <w:rsid w:val="00967F16"/>
    <w:rsid w:val="00967F53"/>
    <w:rsid w:val="00970142"/>
    <w:rsid w:val="009702C8"/>
    <w:rsid w:val="009705EA"/>
    <w:rsid w:val="009708C4"/>
    <w:rsid w:val="00970A6C"/>
    <w:rsid w:val="00970ACB"/>
    <w:rsid w:val="00970F39"/>
    <w:rsid w:val="0097137A"/>
    <w:rsid w:val="009714A2"/>
    <w:rsid w:val="00971535"/>
    <w:rsid w:val="00971553"/>
    <w:rsid w:val="00971643"/>
    <w:rsid w:val="00971946"/>
    <w:rsid w:val="00971A06"/>
    <w:rsid w:val="00971C52"/>
    <w:rsid w:val="009720D9"/>
    <w:rsid w:val="009721D1"/>
    <w:rsid w:val="009723E7"/>
    <w:rsid w:val="009725AB"/>
    <w:rsid w:val="00972846"/>
    <w:rsid w:val="00972867"/>
    <w:rsid w:val="00972942"/>
    <w:rsid w:val="00972D86"/>
    <w:rsid w:val="0097371B"/>
    <w:rsid w:val="00973823"/>
    <w:rsid w:val="0097386C"/>
    <w:rsid w:val="00973892"/>
    <w:rsid w:val="00973C7A"/>
    <w:rsid w:val="00973CAB"/>
    <w:rsid w:val="00973E17"/>
    <w:rsid w:val="00974241"/>
    <w:rsid w:val="009743A3"/>
    <w:rsid w:val="00974479"/>
    <w:rsid w:val="00974627"/>
    <w:rsid w:val="009746EB"/>
    <w:rsid w:val="00974901"/>
    <w:rsid w:val="00974A64"/>
    <w:rsid w:val="00974BC8"/>
    <w:rsid w:val="00974F32"/>
    <w:rsid w:val="0097505F"/>
    <w:rsid w:val="009755EC"/>
    <w:rsid w:val="0097587D"/>
    <w:rsid w:val="00975C43"/>
    <w:rsid w:val="00975CEC"/>
    <w:rsid w:val="00976011"/>
    <w:rsid w:val="0097613F"/>
    <w:rsid w:val="009763AF"/>
    <w:rsid w:val="009766E8"/>
    <w:rsid w:val="0097675D"/>
    <w:rsid w:val="00976A45"/>
    <w:rsid w:val="00976AC9"/>
    <w:rsid w:val="00976B86"/>
    <w:rsid w:val="00976E34"/>
    <w:rsid w:val="00976EB6"/>
    <w:rsid w:val="00976EF1"/>
    <w:rsid w:val="0097707F"/>
    <w:rsid w:val="009772BF"/>
    <w:rsid w:val="00977420"/>
    <w:rsid w:val="00977582"/>
    <w:rsid w:val="00977694"/>
    <w:rsid w:val="00977741"/>
    <w:rsid w:val="00980591"/>
    <w:rsid w:val="009805F0"/>
    <w:rsid w:val="00980DA0"/>
    <w:rsid w:val="00980E0A"/>
    <w:rsid w:val="00980F51"/>
    <w:rsid w:val="00980FBD"/>
    <w:rsid w:val="00981550"/>
    <w:rsid w:val="009819C6"/>
    <w:rsid w:val="0098230D"/>
    <w:rsid w:val="00982538"/>
    <w:rsid w:val="009826BC"/>
    <w:rsid w:val="00982770"/>
    <w:rsid w:val="0098282E"/>
    <w:rsid w:val="00982F86"/>
    <w:rsid w:val="00982FCF"/>
    <w:rsid w:val="00983238"/>
    <w:rsid w:val="00983394"/>
    <w:rsid w:val="00983439"/>
    <w:rsid w:val="0098343B"/>
    <w:rsid w:val="00983482"/>
    <w:rsid w:val="00983A48"/>
    <w:rsid w:val="00983C1F"/>
    <w:rsid w:val="00983E0C"/>
    <w:rsid w:val="00983E20"/>
    <w:rsid w:val="00983EEB"/>
    <w:rsid w:val="00984392"/>
    <w:rsid w:val="009843AE"/>
    <w:rsid w:val="00984409"/>
    <w:rsid w:val="00984580"/>
    <w:rsid w:val="0098511D"/>
    <w:rsid w:val="009851BB"/>
    <w:rsid w:val="00985B52"/>
    <w:rsid w:val="00985DCB"/>
    <w:rsid w:val="0098620D"/>
    <w:rsid w:val="00986324"/>
    <w:rsid w:val="009868D0"/>
    <w:rsid w:val="00986914"/>
    <w:rsid w:val="00986A47"/>
    <w:rsid w:val="00986B15"/>
    <w:rsid w:val="00986C1A"/>
    <w:rsid w:val="00987366"/>
    <w:rsid w:val="009873BD"/>
    <w:rsid w:val="0098749C"/>
    <w:rsid w:val="0098752E"/>
    <w:rsid w:val="0098791E"/>
    <w:rsid w:val="00987943"/>
    <w:rsid w:val="00987A83"/>
    <w:rsid w:val="00987F76"/>
    <w:rsid w:val="0099029B"/>
    <w:rsid w:val="0099029C"/>
    <w:rsid w:val="009902A4"/>
    <w:rsid w:val="009903CE"/>
    <w:rsid w:val="009904F0"/>
    <w:rsid w:val="009906B1"/>
    <w:rsid w:val="0099083D"/>
    <w:rsid w:val="00990B6B"/>
    <w:rsid w:val="00990DD8"/>
    <w:rsid w:val="00990E05"/>
    <w:rsid w:val="00990FB9"/>
    <w:rsid w:val="00991518"/>
    <w:rsid w:val="009916A6"/>
    <w:rsid w:val="009919FA"/>
    <w:rsid w:val="00991A65"/>
    <w:rsid w:val="00991AC1"/>
    <w:rsid w:val="00991CA4"/>
    <w:rsid w:val="00992003"/>
    <w:rsid w:val="0099264E"/>
    <w:rsid w:val="0099265E"/>
    <w:rsid w:val="00992928"/>
    <w:rsid w:val="00992A28"/>
    <w:rsid w:val="00992B6F"/>
    <w:rsid w:val="00992BA9"/>
    <w:rsid w:val="00992C3E"/>
    <w:rsid w:val="0099317C"/>
    <w:rsid w:val="00993384"/>
    <w:rsid w:val="009933C9"/>
    <w:rsid w:val="00993409"/>
    <w:rsid w:val="0099350F"/>
    <w:rsid w:val="0099370E"/>
    <w:rsid w:val="009937FE"/>
    <w:rsid w:val="009939DA"/>
    <w:rsid w:val="00993D96"/>
    <w:rsid w:val="00993EEE"/>
    <w:rsid w:val="00994186"/>
    <w:rsid w:val="00994252"/>
    <w:rsid w:val="00994293"/>
    <w:rsid w:val="009943E5"/>
    <w:rsid w:val="00994480"/>
    <w:rsid w:val="009946B2"/>
    <w:rsid w:val="009946FA"/>
    <w:rsid w:val="009947BF"/>
    <w:rsid w:val="00994AB6"/>
    <w:rsid w:val="00994AD5"/>
    <w:rsid w:val="00994F20"/>
    <w:rsid w:val="0099506A"/>
    <w:rsid w:val="009955A5"/>
    <w:rsid w:val="009955FA"/>
    <w:rsid w:val="009959C3"/>
    <w:rsid w:val="00995B4F"/>
    <w:rsid w:val="00995C55"/>
    <w:rsid w:val="00995D98"/>
    <w:rsid w:val="00995F3E"/>
    <w:rsid w:val="00996561"/>
    <w:rsid w:val="009966F0"/>
    <w:rsid w:val="0099688D"/>
    <w:rsid w:val="00996944"/>
    <w:rsid w:val="0099697F"/>
    <w:rsid w:val="00996A23"/>
    <w:rsid w:val="00996B62"/>
    <w:rsid w:val="00996BAE"/>
    <w:rsid w:val="00996D97"/>
    <w:rsid w:val="00997293"/>
    <w:rsid w:val="0099731B"/>
    <w:rsid w:val="00997409"/>
    <w:rsid w:val="0099754D"/>
    <w:rsid w:val="00997600"/>
    <w:rsid w:val="00997756"/>
    <w:rsid w:val="009979AB"/>
    <w:rsid w:val="00997B91"/>
    <w:rsid w:val="00997F3D"/>
    <w:rsid w:val="009A0001"/>
    <w:rsid w:val="009A0011"/>
    <w:rsid w:val="009A057A"/>
    <w:rsid w:val="009A0687"/>
    <w:rsid w:val="009A06A8"/>
    <w:rsid w:val="009A06BF"/>
    <w:rsid w:val="009A0880"/>
    <w:rsid w:val="009A0E24"/>
    <w:rsid w:val="009A12E5"/>
    <w:rsid w:val="009A1406"/>
    <w:rsid w:val="009A1657"/>
    <w:rsid w:val="009A199D"/>
    <w:rsid w:val="009A1C3D"/>
    <w:rsid w:val="009A1C97"/>
    <w:rsid w:val="009A1E74"/>
    <w:rsid w:val="009A215C"/>
    <w:rsid w:val="009A2415"/>
    <w:rsid w:val="009A2459"/>
    <w:rsid w:val="009A269C"/>
    <w:rsid w:val="009A2782"/>
    <w:rsid w:val="009A2E06"/>
    <w:rsid w:val="009A2F62"/>
    <w:rsid w:val="009A3112"/>
    <w:rsid w:val="009A3158"/>
    <w:rsid w:val="009A3213"/>
    <w:rsid w:val="009A3D86"/>
    <w:rsid w:val="009A3E99"/>
    <w:rsid w:val="009A401E"/>
    <w:rsid w:val="009A4360"/>
    <w:rsid w:val="009A4932"/>
    <w:rsid w:val="009A4A0C"/>
    <w:rsid w:val="009A4B9C"/>
    <w:rsid w:val="009A5072"/>
    <w:rsid w:val="009A54F4"/>
    <w:rsid w:val="009A556E"/>
    <w:rsid w:val="009A577C"/>
    <w:rsid w:val="009A58FF"/>
    <w:rsid w:val="009A5978"/>
    <w:rsid w:val="009A59AA"/>
    <w:rsid w:val="009A5C5B"/>
    <w:rsid w:val="009A6247"/>
    <w:rsid w:val="009A62C0"/>
    <w:rsid w:val="009A633E"/>
    <w:rsid w:val="009A6582"/>
    <w:rsid w:val="009A68AE"/>
    <w:rsid w:val="009A7115"/>
    <w:rsid w:val="009A770A"/>
    <w:rsid w:val="009A77A5"/>
    <w:rsid w:val="009A77B3"/>
    <w:rsid w:val="009A784E"/>
    <w:rsid w:val="009A7BF9"/>
    <w:rsid w:val="009A7C17"/>
    <w:rsid w:val="009A7C74"/>
    <w:rsid w:val="009B0058"/>
    <w:rsid w:val="009B0697"/>
    <w:rsid w:val="009B0887"/>
    <w:rsid w:val="009B0BA5"/>
    <w:rsid w:val="009B0E10"/>
    <w:rsid w:val="009B10FE"/>
    <w:rsid w:val="009B122B"/>
    <w:rsid w:val="009B12C5"/>
    <w:rsid w:val="009B1428"/>
    <w:rsid w:val="009B1790"/>
    <w:rsid w:val="009B1A09"/>
    <w:rsid w:val="009B1B85"/>
    <w:rsid w:val="009B1C6C"/>
    <w:rsid w:val="009B1CDF"/>
    <w:rsid w:val="009B1E10"/>
    <w:rsid w:val="009B1E2C"/>
    <w:rsid w:val="009B2103"/>
    <w:rsid w:val="009B2208"/>
    <w:rsid w:val="009B23AF"/>
    <w:rsid w:val="009B2738"/>
    <w:rsid w:val="009B2B05"/>
    <w:rsid w:val="009B2BE7"/>
    <w:rsid w:val="009B2E1B"/>
    <w:rsid w:val="009B3104"/>
    <w:rsid w:val="009B33BD"/>
    <w:rsid w:val="009B33BE"/>
    <w:rsid w:val="009B3C7F"/>
    <w:rsid w:val="009B3CF3"/>
    <w:rsid w:val="009B3D72"/>
    <w:rsid w:val="009B3F07"/>
    <w:rsid w:val="009B403C"/>
    <w:rsid w:val="009B40EB"/>
    <w:rsid w:val="009B4244"/>
    <w:rsid w:val="009B451B"/>
    <w:rsid w:val="009B4699"/>
    <w:rsid w:val="009B479C"/>
    <w:rsid w:val="009B48E4"/>
    <w:rsid w:val="009B4C72"/>
    <w:rsid w:val="009B4CD3"/>
    <w:rsid w:val="009B4CE0"/>
    <w:rsid w:val="009B4D63"/>
    <w:rsid w:val="009B4DCA"/>
    <w:rsid w:val="009B4F41"/>
    <w:rsid w:val="009B4F5D"/>
    <w:rsid w:val="009B5175"/>
    <w:rsid w:val="009B52BB"/>
    <w:rsid w:val="009B5466"/>
    <w:rsid w:val="009B591F"/>
    <w:rsid w:val="009B595D"/>
    <w:rsid w:val="009B5D51"/>
    <w:rsid w:val="009B6251"/>
    <w:rsid w:val="009B6366"/>
    <w:rsid w:val="009B647D"/>
    <w:rsid w:val="009B6484"/>
    <w:rsid w:val="009B64F0"/>
    <w:rsid w:val="009B66DC"/>
    <w:rsid w:val="009B67F6"/>
    <w:rsid w:val="009B6A11"/>
    <w:rsid w:val="009B6A26"/>
    <w:rsid w:val="009B6D8F"/>
    <w:rsid w:val="009B6E78"/>
    <w:rsid w:val="009B7004"/>
    <w:rsid w:val="009B7121"/>
    <w:rsid w:val="009B726D"/>
    <w:rsid w:val="009B761A"/>
    <w:rsid w:val="009B7BD8"/>
    <w:rsid w:val="009B7D5A"/>
    <w:rsid w:val="009B7F24"/>
    <w:rsid w:val="009B7F3D"/>
    <w:rsid w:val="009C0009"/>
    <w:rsid w:val="009C00C9"/>
    <w:rsid w:val="009C03BC"/>
    <w:rsid w:val="009C0421"/>
    <w:rsid w:val="009C088F"/>
    <w:rsid w:val="009C0AD5"/>
    <w:rsid w:val="009C0B07"/>
    <w:rsid w:val="009C0CE7"/>
    <w:rsid w:val="009C0D7A"/>
    <w:rsid w:val="009C0E1D"/>
    <w:rsid w:val="009C1746"/>
    <w:rsid w:val="009C1BC8"/>
    <w:rsid w:val="009C1EB8"/>
    <w:rsid w:val="009C1F2B"/>
    <w:rsid w:val="009C208D"/>
    <w:rsid w:val="009C209F"/>
    <w:rsid w:val="009C2241"/>
    <w:rsid w:val="009C22EA"/>
    <w:rsid w:val="009C2308"/>
    <w:rsid w:val="009C25A9"/>
    <w:rsid w:val="009C26ED"/>
    <w:rsid w:val="009C2A93"/>
    <w:rsid w:val="009C2FCA"/>
    <w:rsid w:val="009C320B"/>
    <w:rsid w:val="009C3544"/>
    <w:rsid w:val="009C35DE"/>
    <w:rsid w:val="009C38AF"/>
    <w:rsid w:val="009C3C21"/>
    <w:rsid w:val="009C3FCF"/>
    <w:rsid w:val="009C40D0"/>
    <w:rsid w:val="009C429D"/>
    <w:rsid w:val="009C44B5"/>
    <w:rsid w:val="009C4500"/>
    <w:rsid w:val="009C4668"/>
    <w:rsid w:val="009C4909"/>
    <w:rsid w:val="009C4911"/>
    <w:rsid w:val="009C4A3E"/>
    <w:rsid w:val="009C4E4F"/>
    <w:rsid w:val="009C4F9E"/>
    <w:rsid w:val="009C53C6"/>
    <w:rsid w:val="009C543D"/>
    <w:rsid w:val="009C577E"/>
    <w:rsid w:val="009C5893"/>
    <w:rsid w:val="009C5CED"/>
    <w:rsid w:val="009C5D9C"/>
    <w:rsid w:val="009C605B"/>
    <w:rsid w:val="009C6237"/>
    <w:rsid w:val="009C6589"/>
    <w:rsid w:val="009C69C5"/>
    <w:rsid w:val="009C721A"/>
    <w:rsid w:val="009C7303"/>
    <w:rsid w:val="009C7610"/>
    <w:rsid w:val="009C76E4"/>
    <w:rsid w:val="009C7860"/>
    <w:rsid w:val="009C7B24"/>
    <w:rsid w:val="009C7C91"/>
    <w:rsid w:val="009D0523"/>
    <w:rsid w:val="009D0525"/>
    <w:rsid w:val="009D0B92"/>
    <w:rsid w:val="009D0BA4"/>
    <w:rsid w:val="009D0C13"/>
    <w:rsid w:val="009D0E60"/>
    <w:rsid w:val="009D0F43"/>
    <w:rsid w:val="009D0F8E"/>
    <w:rsid w:val="009D114B"/>
    <w:rsid w:val="009D12B9"/>
    <w:rsid w:val="009D134A"/>
    <w:rsid w:val="009D154E"/>
    <w:rsid w:val="009D175E"/>
    <w:rsid w:val="009D1E0C"/>
    <w:rsid w:val="009D1E5F"/>
    <w:rsid w:val="009D1EE8"/>
    <w:rsid w:val="009D200D"/>
    <w:rsid w:val="009D2087"/>
    <w:rsid w:val="009D2232"/>
    <w:rsid w:val="009D25F3"/>
    <w:rsid w:val="009D287D"/>
    <w:rsid w:val="009D3048"/>
    <w:rsid w:val="009D3076"/>
    <w:rsid w:val="009D3249"/>
    <w:rsid w:val="009D372B"/>
    <w:rsid w:val="009D39DC"/>
    <w:rsid w:val="009D3DEE"/>
    <w:rsid w:val="009D3F67"/>
    <w:rsid w:val="009D3FB7"/>
    <w:rsid w:val="009D44AA"/>
    <w:rsid w:val="009D4883"/>
    <w:rsid w:val="009D4AC1"/>
    <w:rsid w:val="009D4B59"/>
    <w:rsid w:val="009D4BC0"/>
    <w:rsid w:val="009D4DF5"/>
    <w:rsid w:val="009D5307"/>
    <w:rsid w:val="009D53D1"/>
    <w:rsid w:val="009D548A"/>
    <w:rsid w:val="009D571D"/>
    <w:rsid w:val="009D5A26"/>
    <w:rsid w:val="009D5BA8"/>
    <w:rsid w:val="009D5C56"/>
    <w:rsid w:val="009D5D43"/>
    <w:rsid w:val="009D5ECF"/>
    <w:rsid w:val="009D64D5"/>
    <w:rsid w:val="009D66E4"/>
    <w:rsid w:val="009D69B8"/>
    <w:rsid w:val="009D69D7"/>
    <w:rsid w:val="009D6CD1"/>
    <w:rsid w:val="009D6EE1"/>
    <w:rsid w:val="009D72A6"/>
    <w:rsid w:val="009D74C0"/>
    <w:rsid w:val="009D74C7"/>
    <w:rsid w:val="009D758E"/>
    <w:rsid w:val="009D7631"/>
    <w:rsid w:val="009D7699"/>
    <w:rsid w:val="009D7C27"/>
    <w:rsid w:val="009D7CE0"/>
    <w:rsid w:val="009D7DFB"/>
    <w:rsid w:val="009D7E50"/>
    <w:rsid w:val="009D7EFB"/>
    <w:rsid w:val="009E0132"/>
    <w:rsid w:val="009E01A3"/>
    <w:rsid w:val="009E0300"/>
    <w:rsid w:val="009E04F2"/>
    <w:rsid w:val="009E06E3"/>
    <w:rsid w:val="009E079C"/>
    <w:rsid w:val="009E0AC1"/>
    <w:rsid w:val="009E0D4C"/>
    <w:rsid w:val="009E0FA3"/>
    <w:rsid w:val="009E12E2"/>
    <w:rsid w:val="009E13E7"/>
    <w:rsid w:val="009E13F8"/>
    <w:rsid w:val="009E1502"/>
    <w:rsid w:val="009E1553"/>
    <w:rsid w:val="009E18AC"/>
    <w:rsid w:val="009E1A04"/>
    <w:rsid w:val="009E2238"/>
    <w:rsid w:val="009E22D8"/>
    <w:rsid w:val="009E23CF"/>
    <w:rsid w:val="009E261B"/>
    <w:rsid w:val="009E2622"/>
    <w:rsid w:val="009E2795"/>
    <w:rsid w:val="009E2811"/>
    <w:rsid w:val="009E2B8E"/>
    <w:rsid w:val="009E3097"/>
    <w:rsid w:val="009E347D"/>
    <w:rsid w:val="009E363C"/>
    <w:rsid w:val="009E3683"/>
    <w:rsid w:val="009E36E0"/>
    <w:rsid w:val="009E3E09"/>
    <w:rsid w:val="009E3E7C"/>
    <w:rsid w:val="009E424D"/>
    <w:rsid w:val="009E45B8"/>
    <w:rsid w:val="009E4AE7"/>
    <w:rsid w:val="009E507F"/>
    <w:rsid w:val="009E531C"/>
    <w:rsid w:val="009E53D6"/>
    <w:rsid w:val="009E5426"/>
    <w:rsid w:val="009E5455"/>
    <w:rsid w:val="009E5602"/>
    <w:rsid w:val="009E5828"/>
    <w:rsid w:val="009E589A"/>
    <w:rsid w:val="009E5B08"/>
    <w:rsid w:val="009E5E5C"/>
    <w:rsid w:val="009E608C"/>
    <w:rsid w:val="009E61E8"/>
    <w:rsid w:val="009E62C7"/>
    <w:rsid w:val="009E66A2"/>
    <w:rsid w:val="009E6780"/>
    <w:rsid w:val="009E6A8B"/>
    <w:rsid w:val="009E6AE0"/>
    <w:rsid w:val="009E6C07"/>
    <w:rsid w:val="009E6C67"/>
    <w:rsid w:val="009E70A7"/>
    <w:rsid w:val="009E72E6"/>
    <w:rsid w:val="009E7718"/>
    <w:rsid w:val="009E7A87"/>
    <w:rsid w:val="009E7E91"/>
    <w:rsid w:val="009E7F0C"/>
    <w:rsid w:val="009F01A3"/>
    <w:rsid w:val="009F0793"/>
    <w:rsid w:val="009F07A6"/>
    <w:rsid w:val="009F0CE8"/>
    <w:rsid w:val="009F11A6"/>
    <w:rsid w:val="009F13F1"/>
    <w:rsid w:val="009F1671"/>
    <w:rsid w:val="009F16A2"/>
    <w:rsid w:val="009F18E7"/>
    <w:rsid w:val="009F1ADE"/>
    <w:rsid w:val="009F24B7"/>
    <w:rsid w:val="009F2608"/>
    <w:rsid w:val="009F2B0C"/>
    <w:rsid w:val="009F2B82"/>
    <w:rsid w:val="009F2D0C"/>
    <w:rsid w:val="009F2E4D"/>
    <w:rsid w:val="009F2F20"/>
    <w:rsid w:val="009F2F99"/>
    <w:rsid w:val="009F305B"/>
    <w:rsid w:val="009F30CE"/>
    <w:rsid w:val="009F3174"/>
    <w:rsid w:val="009F3B21"/>
    <w:rsid w:val="009F3C99"/>
    <w:rsid w:val="009F3E16"/>
    <w:rsid w:val="009F409B"/>
    <w:rsid w:val="009F4703"/>
    <w:rsid w:val="009F4BD3"/>
    <w:rsid w:val="009F4C82"/>
    <w:rsid w:val="009F5087"/>
    <w:rsid w:val="009F5242"/>
    <w:rsid w:val="009F53C8"/>
    <w:rsid w:val="009F547C"/>
    <w:rsid w:val="009F5890"/>
    <w:rsid w:val="009F5A71"/>
    <w:rsid w:val="009F5B13"/>
    <w:rsid w:val="009F5B97"/>
    <w:rsid w:val="009F5E78"/>
    <w:rsid w:val="009F6002"/>
    <w:rsid w:val="009F60CF"/>
    <w:rsid w:val="009F60E2"/>
    <w:rsid w:val="009F62BA"/>
    <w:rsid w:val="009F6302"/>
    <w:rsid w:val="009F631C"/>
    <w:rsid w:val="009F63B7"/>
    <w:rsid w:val="009F68B1"/>
    <w:rsid w:val="009F6ABE"/>
    <w:rsid w:val="009F6DCC"/>
    <w:rsid w:val="009F6F35"/>
    <w:rsid w:val="009F7827"/>
    <w:rsid w:val="009F7BC9"/>
    <w:rsid w:val="00A0004F"/>
    <w:rsid w:val="00A000B4"/>
    <w:rsid w:val="00A00331"/>
    <w:rsid w:val="00A003DF"/>
    <w:rsid w:val="00A00467"/>
    <w:rsid w:val="00A00A84"/>
    <w:rsid w:val="00A00B09"/>
    <w:rsid w:val="00A00D69"/>
    <w:rsid w:val="00A00D99"/>
    <w:rsid w:val="00A00E0F"/>
    <w:rsid w:val="00A00F47"/>
    <w:rsid w:val="00A01592"/>
    <w:rsid w:val="00A0186A"/>
    <w:rsid w:val="00A01CD7"/>
    <w:rsid w:val="00A01E4D"/>
    <w:rsid w:val="00A02153"/>
    <w:rsid w:val="00A02209"/>
    <w:rsid w:val="00A024D8"/>
    <w:rsid w:val="00A0262D"/>
    <w:rsid w:val="00A02729"/>
    <w:rsid w:val="00A02D24"/>
    <w:rsid w:val="00A02D3A"/>
    <w:rsid w:val="00A02EED"/>
    <w:rsid w:val="00A02FF8"/>
    <w:rsid w:val="00A0390A"/>
    <w:rsid w:val="00A03A8B"/>
    <w:rsid w:val="00A03B67"/>
    <w:rsid w:val="00A03B79"/>
    <w:rsid w:val="00A03FFE"/>
    <w:rsid w:val="00A043B2"/>
    <w:rsid w:val="00A04536"/>
    <w:rsid w:val="00A04683"/>
    <w:rsid w:val="00A04D2E"/>
    <w:rsid w:val="00A04D38"/>
    <w:rsid w:val="00A05245"/>
    <w:rsid w:val="00A0529A"/>
    <w:rsid w:val="00A0531E"/>
    <w:rsid w:val="00A0559B"/>
    <w:rsid w:val="00A055EA"/>
    <w:rsid w:val="00A056EC"/>
    <w:rsid w:val="00A05A40"/>
    <w:rsid w:val="00A05A87"/>
    <w:rsid w:val="00A05DDE"/>
    <w:rsid w:val="00A06328"/>
    <w:rsid w:val="00A064B9"/>
    <w:rsid w:val="00A064C3"/>
    <w:rsid w:val="00A06D9D"/>
    <w:rsid w:val="00A07118"/>
    <w:rsid w:val="00A071FD"/>
    <w:rsid w:val="00A0736E"/>
    <w:rsid w:val="00A07609"/>
    <w:rsid w:val="00A07DD4"/>
    <w:rsid w:val="00A07EEF"/>
    <w:rsid w:val="00A104FE"/>
    <w:rsid w:val="00A105E4"/>
    <w:rsid w:val="00A10761"/>
    <w:rsid w:val="00A107A3"/>
    <w:rsid w:val="00A10A2E"/>
    <w:rsid w:val="00A10BA8"/>
    <w:rsid w:val="00A10D7C"/>
    <w:rsid w:val="00A112A5"/>
    <w:rsid w:val="00A11342"/>
    <w:rsid w:val="00A11A69"/>
    <w:rsid w:val="00A11C3C"/>
    <w:rsid w:val="00A11D94"/>
    <w:rsid w:val="00A1207B"/>
    <w:rsid w:val="00A12242"/>
    <w:rsid w:val="00A12287"/>
    <w:rsid w:val="00A122BD"/>
    <w:rsid w:val="00A12523"/>
    <w:rsid w:val="00A1276D"/>
    <w:rsid w:val="00A12832"/>
    <w:rsid w:val="00A12929"/>
    <w:rsid w:val="00A12A7D"/>
    <w:rsid w:val="00A12AFF"/>
    <w:rsid w:val="00A12B3E"/>
    <w:rsid w:val="00A12C3C"/>
    <w:rsid w:val="00A12E84"/>
    <w:rsid w:val="00A13167"/>
    <w:rsid w:val="00A131DF"/>
    <w:rsid w:val="00A134FF"/>
    <w:rsid w:val="00A13702"/>
    <w:rsid w:val="00A13E49"/>
    <w:rsid w:val="00A13F71"/>
    <w:rsid w:val="00A141E2"/>
    <w:rsid w:val="00A14265"/>
    <w:rsid w:val="00A143FC"/>
    <w:rsid w:val="00A14684"/>
    <w:rsid w:val="00A1479A"/>
    <w:rsid w:val="00A14871"/>
    <w:rsid w:val="00A148EE"/>
    <w:rsid w:val="00A14907"/>
    <w:rsid w:val="00A14B11"/>
    <w:rsid w:val="00A14B12"/>
    <w:rsid w:val="00A14BBD"/>
    <w:rsid w:val="00A14FD8"/>
    <w:rsid w:val="00A15152"/>
    <w:rsid w:val="00A15331"/>
    <w:rsid w:val="00A15387"/>
    <w:rsid w:val="00A15464"/>
    <w:rsid w:val="00A15495"/>
    <w:rsid w:val="00A15764"/>
    <w:rsid w:val="00A15A7C"/>
    <w:rsid w:val="00A15A94"/>
    <w:rsid w:val="00A15D87"/>
    <w:rsid w:val="00A160A5"/>
    <w:rsid w:val="00A16162"/>
    <w:rsid w:val="00A1617A"/>
    <w:rsid w:val="00A16336"/>
    <w:rsid w:val="00A16439"/>
    <w:rsid w:val="00A1695C"/>
    <w:rsid w:val="00A16BDD"/>
    <w:rsid w:val="00A16DB0"/>
    <w:rsid w:val="00A17041"/>
    <w:rsid w:val="00A17243"/>
    <w:rsid w:val="00A17581"/>
    <w:rsid w:val="00A179B8"/>
    <w:rsid w:val="00A17A4C"/>
    <w:rsid w:val="00A17B50"/>
    <w:rsid w:val="00A17BCD"/>
    <w:rsid w:val="00A17E0D"/>
    <w:rsid w:val="00A17E2C"/>
    <w:rsid w:val="00A17F84"/>
    <w:rsid w:val="00A201A7"/>
    <w:rsid w:val="00A20245"/>
    <w:rsid w:val="00A202EF"/>
    <w:rsid w:val="00A20472"/>
    <w:rsid w:val="00A2061B"/>
    <w:rsid w:val="00A20811"/>
    <w:rsid w:val="00A20A58"/>
    <w:rsid w:val="00A20BFD"/>
    <w:rsid w:val="00A20C35"/>
    <w:rsid w:val="00A20DB7"/>
    <w:rsid w:val="00A20EB6"/>
    <w:rsid w:val="00A211EF"/>
    <w:rsid w:val="00A2121E"/>
    <w:rsid w:val="00A2121F"/>
    <w:rsid w:val="00A2164D"/>
    <w:rsid w:val="00A2280D"/>
    <w:rsid w:val="00A22868"/>
    <w:rsid w:val="00A22F9E"/>
    <w:rsid w:val="00A23172"/>
    <w:rsid w:val="00A23287"/>
    <w:rsid w:val="00A23409"/>
    <w:rsid w:val="00A236ED"/>
    <w:rsid w:val="00A23ACA"/>
    <w:rsid w:val="00A23CDF"/>
    <w:rsid w:val="00A23D36"/>
    <w:rsid w:val="00A23DF0"/>
    <w:rsid w:val="00A23E85"/>
    <w:rsid w:val="00A243D8"/>
    <w:rsid w:val="00A245B7"/>
    <w:rsid w:val="00A248CF"/>
    <w:rsid w:val="00A24CC4"/>
    <w:rsid w:val="00A24D39"/>
    <w:rsid w:val="00A24EA9"/>
    <w:rsid w:val="00A2548E"/>
    <w:rsid w:val="00A25910"/>
    <w:rsid w:val="00A25B5C"/>
    <w:rsid w:val="00A25CFD"/>
    <w:rsid w:val="00A25DD2"/>
    <w:rsid w:val="00A26913"/>
    <w:rsid w:val="00A269E5"/>
    <w:rsid w:val="00A26C71"/>
    <w:rsid w:val="00A26F92"/>
    <w:rsid w:val="00A26FFB"/>
    <w:rsid w:val="00A26FFD"/>
    <w:rsid w:val="00A27060"/>
    <w:rsid w:val="00A27D41"/>
    <w:rsid w:val="00A30059"/>
    <w:rsid w:val="00A3036A"/>
    <w:rsid w:val="00A30489"/>
    <w:rsid w:val="00A3070D"/>
    <w:rsid w:val="00A30920"/>
    <w:rsid w:val="00A30B41"/>
    <w:rsid w:val="00A30DEE"/>
    <w:rsid w:val="00A30F29"/>
    <w:rsid w:val="00A30F4D"/>
    <w:rsid w:val="00A310B7"/>
    <w:rsid w:val="00A31246"/>
    <w:rsid w:val="00A312B2"/>
    <w:rsid w:val="00A313E3"/>
    <w:rsid w:val="00A31400"/>
    <w:rsid w:val="00A31893"/>
    <w:rsid w:val="00A319E0"/>
    <w:rsid w:val="00A31C39"/>
    <w:rsid w:val="00A32115"/>
    <w:rsid w:val="00A3221D"/>
    <w:rsid w:val="00A324A7"/>
    <w:rsid w:val="00A32643"/>
    <w:rsid w:val="00A32BE5"/>
    <w:rsid w:val="00A32DB7"/>
    <w:rsid w:val="00A32E75"/>
    <w:rsid w:val="00A334B1"/>
    <w:rsid w:val="00A33862"/>
    <w:rsid w:val="00A33B9B"/>
    <w:rsid w:val="00A33E4C"/>
    <w:rsid w:val="00A33FC8"/>
    <w:rsid w:val="00A34B1E"/>
    <w:rsid w:val="00A34B37"/>
    <w:rsid w:val="00A34D82"/>
    <w:rsid w:val="00A34F12"/>
    <w:rsid w:val="00A3512D"/>
    <w:rsid w:val="00A351DE"/>
    <w:rsid w:val="00A35BF0"/>
    <w:rsid w:val="00A36140"/>
    <w:rsid w:val="00A3614C"/>
    <w:rsid w:val="00A362A0"/>
    <w:rsid w:val="00A36590"/>
    <w:rsid w:val="00A36878"/>
    <w:rsid w:val="00A3689D"/>
    <w:rsid w:val="00A3695C"/>
    <w:rsid w:val="00A36993"/>
    <w:rsid w:val="00A36E70"/>
    <w:rsid w:val="00A3729F"/>
    <w:rsid w:val="00A3792D"/>
    <w:rsid w:val="00A37930"/>
    <w:rsid w:val="00A37B55"/>
    <w:rsid w:val="00A37F37"/>
    <w:rsid w:val="00A4067F"/>
    <w:rsid w:val="00A40924"/>
    <w:rsid w:val="00A40B57"/>
    <w:rsid w:val="00A40D47"/>
    <w:rsid w:val="00A40DF4"/>
    <w:rsid w:val="00A40FC8"/>
    <w:rsid w:val="00A4100C"/>
    <w:rsid w:val="00A41419"/>
    <w:rsid w:val="00A41522"/>
    <w:rsid w:val="00A41798"/>
    <w:rsid w:val="00A41A8B"/>
    <w:rsid w:val="00A41CCA"/>
    <w:rsid w:val="00A41DCA"/>
    <w:rsid w:val="00A41E10"/>
    <w:rsid w:val="00A42085"/>
    <w:rsid w:val="00A421A3"/>
    <w:rsid w:val="00A421E2"/>
    <w:rsid w:val="00A42471"/>
    <w:rsid w:val="00A4258B"/>
    <w:rsid w:val="00A4279D"/>
    <w:rsid w:val="00A42B64"/>
    <w:rsid w:val="00A42CCC"/>
    <w:rsid w:val="00A42E7A"/>
    <w:rsid w:val="00A43681"/>
    <w:rsid w:val="00A4390F"/>
    <w:rsid w:val="00A43B4D"/>
    <w:rsid w:val="00A43D1A"/>
    <w:rsid w:val="00A43F60"/>
    <w:rsid w:val="00A44009"/>
    <w:rsid w:val="00A44036"/>
    <w:rsid w:val="00A444B5"/>
    <w:rsid w:val="00A445B1"/>
    <w:rsid w:val="00A44F17"/>
    <w:rsid w:val="00A452B7"/>
    <w:rsid w:val="00A45484"/>
    <w:rsid w:val="00A4578A"/>
    <w:rsid w:val="00A458E1"/>
    <w:rsid w:val="00A45F51"/>
    <w:rsid w:val="00A463C9"/>
    <w:rsid w:val="00A4699D"/>
    <w:rsid w:val="00A46A34"/>
    <w:rsid w:val="00A46BB5"/>
    <w:rsid w:val="00A46CA8"/>
    <w:rsid w:val="00A46E42"/>
    <w:rsid w:val="00A47378"/>
    <w:rsid w:val="00A47387"/>
    <w:rsid w:val="00A47910"/>
    <w:rsid w:val="00A47A33"/>
    <w:rsid w:val="00A50344"/>
    <w:rsid w:val="00A50468"/>
    <w:rsid w:val="00A5085E"/>
    <w:rsid w:val="00A50899"/>
    <w:rsid w:val="00A50A46"/>
    <w:rsid w:val="00A50A9D"/>
    <w:rsid w:val="00A50B31"/>
    <w:rsid w:val="00A50C6B"/>
    <w:rsid w:val="00A50D82"/>
    <w:rsid w:val="00A51419"/>
    <w:rsid w:val="00A51468"/>
    <w:rsid w:val="00A515DA"/>
    <w:rsid w:val="00A51726"/>
    <w:rsid w:val="00A51AEF"/>
    <w:rsid w:val="00A51E6D"/>
    <w:rsid w:val="00A51F44"/>
    <w:rsid w:val="00A52084"/>
    <w:rsid w:val="00A520FC"/>
    <w:rsid w:val="00A524B6"/>
    <w:rsid w:val="00A52728"/>
    <w:rsid w:val="00A52813"/>
    <w:rsid w:val="00A52821"/>
    <w:rsid w:val="00A5290D"/>
    <w:rsid w:val="00A52B42"/>
    <w:rsid w:val="00A52F15"/>
    <w:rsid w:val="00A53321"/>
    <w:rsid w:val="00A533A6"/>
    <w:rsid w:val="00A533F5"/>
    <w:rsid w:val="00A53534"/>
    <w:rsid w:val="00A535EC"/>
    <w:rsid w:val="00A53B11"/>
    <w:rsid w:val="00A53B15"/>
    <w:rsid w:val="00A53B4E"/>
    <w:rsid w:val="00A54144"/>
    <w:rsid w:val="00A548EA"/>
    <w:rsid w:val="00A54983"/>
    <w:rsid w:val="00A54BBD"/>
    <w:rsid w:val="00A55055"/>
    <w:rsid w:val="00A55367"/>
    <w:rsid w:val="00A553EA"/>
    <w:rsid w:val="00A55518"/>
    <w:rsid w:val="00A55538"/>
    <w:rsid w:val="00A5557D"/>
    <w:rsid w:val="00A5568F"/>
    <w:rsid w:val="00A556C6"/>
    <w:rsid w:val="00A556F3"/>
    <w:rsid w:val="00A558F7"/>
    <w:rsid w:val="00A559C1"/>
    <w:rsid w:val="00A55A82"/>
    <w:rsid w:val="00A55C73"/>
    <w:rsid w:val="00A55FDC"/>
    <w:rsid w:val="00A560B5"/>
    <w:rsid w:val="00A5636A"/>
    <w:rsid w:val="00A56531"/>
    <w:rsid w:val="00A56541"/>
    <w:rsid w:val="00A56579"/>
    <w:rsid w:val="00A56CD5"/>
    <w:rsid w:val="00A56D22"/>
    <w:rsid w:val="00A572C1"/>
    <w:rsid w:val="00A57443"/>
    <w:rsid w:val="00A5751F"/>
    <w:rsid w:val="00A576CC"/>
    <w:rsid w:val="00A57DA6"/>
    <w:rsid w:val="00A60048"/>
    <w:rsid w:val="00A6013D"/>
    <w:rsid w:val="00A60324"/>
    <w:rsid w:val="00A6034B"/>
    <w:rsid w:val="00A6039E"/>
    <w:rsid w:val="00A604EF"/>
    <w:rsid w:val="00A60513"/>
    <w:rsid w:val="00A606F2"/>
    <w:rsid w:val="00A6077E"/>
    <w:rsid w:val="00A60863"/>
    <w:rsid w:val="00A60ABC"/>
    <w:rsid w:val="00A60B33"/>
    <w:rsid w:val="00A60B39"/>
    <w:rsid w:val="00A60B45"/>
    <w:rsid w:val="00A60E0D"/>
    <w:rsid w:val="00A6100F"/>
    <w:rsid w:val="00A61039"/>
    <w:rsid w:val="00A61046"/>
    <w:rsid w:val="00A6111C"/>
    <w:rsid w:val="00A61317"/>
    <w:rsid w:val="00A615EF"/>
    <w:rsid w:val="00A616F1"/>
    <w:rsid w:val="00A6187B"/>
    <w:rsid w:val="00A618BE"/>
    <w:rsid w:val="00A61B55"/>
    <w:rsid w:val="00A61B70"/>
    <w:rsid w:val="00A61C67"/>
    <w:rsid w:val="00A61CA3"/>
    <w:rsid w:val="00A61D44"/>
    <w:rsid w:val="00A61F74"/>
    <w:rsid w:val="00A620B7"/>
    <w:rsid w:val="00A62435"/>
    <w:rsid w:val="00A6269A"/>
    <w:rsid w:val="00A627B5"/>
    <w:rsid w:val="00A627FE"/>
    <w:rsid w:val="00A62CD0"/>
    <w:rsid w:val="00A62EF7"/>
    <w:rsid w:val="00A62F16"/>
    <w:rsid w:val="00A62FC9"/>
    <w:rsid w:val="00A630E1"/>
    <w:rsid w:val="00A635DA"/>
    <w:rsid w:val="00A638B8"/>
    <w:rsid w:val="00A63D6A"/>
    <w:rsid w:val="00A63DA2"/>
    <w:rsid w:val="00A641D6"/>
    <w:rsid w:val="00A6420D"/>
    <w:rsid w:val="00A642E1"/>
    <w:rsid w:val="00A644E5"/>
    <w:rsid w:val="00A64510"/>
    <w:rsid w:val="00A64827"/>
    <w:rsid w:val="00A64936"/>
    <w:rsid w:val="00A649E4"/>
    <w:rsid w:val="00A64BE7"/>
    <w:rsid w:val="00A64E01"/>
    <w:rsid w:val="00A64EA1"/>
    <w:rsid w:val="00A65328"/>
    <w:rsid w:val="00A65399"/>
    <w:rsid w:val="00A654F3"/>
    <w:rsid w:val="00A65B35"/>
    <w:rsid w:val="00A65C68"/>
    <w:rsid w:val="00A65DC5"/>
    <w:rsid w:val="00A65EC9"/>
    <w:rsid w:val="00A66065"/>
    <w:rsid w:val="00A6611A"/>
    <w:rsid w:val="00A661DD"/>
    <w:rsid w:val="00A66628"/>
    <w:rsid w:val="00A66B48"/>
    <w:rsid w:val="00A66D79"/>
    <w:rsid w:val="00A66E04"/>
    <w:rsid w:val="00A67706"/>
    <w:rsid w:val="00A67899"/>
    <w:rsid w:val="00A67BDA"/>
    <w:rsid w:val="00A703A0"/>
    <w:rsid w:val="00A70712"/>
    <w:rsid w:val="00A70CAA"/>
    <w:rsid w:val="00A71021"/>
    <w:rsid w:val="00A710BF"/>
    <w:rsid w:val="00A71337"/>
    <w:rsid w:val="00A71809"/>
    <w:rsid w:val="00A718B6"/>
    <w:rsid w:val="00A718FE"/>
    <w:rsid w:val="00A71925"/>
    <w:rsid w:val="00A71DC6"/>
    <w:rsid w:val="00A722E8"/>
    <w:rsid w:val="00A727B3"/>
    <w:rsid w:val="00A727E6"/>
    <w:rsid w:val="00A72894"/>
    <w:rsid w:val="00A72D38"/>
    <w:rsid w:val="00A73110"/>
    <w:rsid w:val="00A732A5"/>
    <w:rsid w:val="00A73626"/>
    <w:rsid w:val="00A73893"/>
    <w:rsid w:val="00A73FCB"/>
    <w:rsid w:val="00A74244"/>
    <w:rsid w:val="00A74451"/>
    <w:rsid w:val="00A74525"/>
    <w:rsid w:val="00A747BD"/>
    <w:rsid w:val="00A74A2F"/>
    <w:rsid w:val="00A74BDD"/>
    <w:rsid w:val="00A74C3A"/>
    <w:rsid w:val="00A74CF8"/>
    <w:rsid w:val="00A74FFE"/>
    <w:rsid w:val="00A75685"/>
    <w:rsid w:val="00A75713"/>
    <w:rsid w:val="00A758AD"/>
    <w:rsid w:val="00A75A3A"/>
    <w:rsid w:val="00A75C13"/>
    <w:rsid w:val="00A761FE"/>
    <w:rsid w:val="00A76B17"/>
    <w:rsid w:val="00A76B2C"/>
    <w:rsid w:val="00A76C66"/>
    <w:rsid w:val="00A77162"/>
    <w:rsid w:val="00A77237"/>
    <w:rsid w:val="00A777B6"/>
    <w:rsid w:val="00A77B71"/>
    <w:rsid w:val="00A77CD7"/>
    <w:rsid w:val="00A77DD6"/>
    <w:rsid w:val="00A77F10"/>
    <w:rsid w:val="00A77F1B"/>
    <w:rsid w:val="00A80186"/>
    <w:rsid w:val="00A801AB"/>
    <w:rsid w:val="00A802AC"/>
    <w:rsid w:val="00A80344"/>
    <w:rsid w:val="00A803D3"/>
    <w:rsid w:val="00A80429"/>
    <w:rsid w:val="00A80459"/>
    <w:rsid w:val="00A809A7"/>
    <w:rsid w:val="00A80A2D"/>
    <w:rsid w:val="00A80A3A"/>
    <w:rsid w:val="00A80D6E"/>
    <w:rsid w:val="00A80E75"/>
    <w:rsid w:val="00A81020"/>
    <w:rsid w:val="00A812DB"/>
    <w:rsid w:val="00A81407"/>
    <w:rsid w:val="00A81476"/>
    <w:rsid w:val="00A81860"/>
    <w:rsid w:val="00A81A38"/>
    <w:rsid w:val="00A81F58"/>
    <w:rsid w:val="00A828A3"/>
    <w:rsid w:val="00A829A9"/>
    <w:rsid w:val="00A82B95"/>
    <w:rsid w:val="00A82DCE"/>
    <w:rsid w:val="00A82E24"/>
    <w:rsid w:val="00A82EDB"/>
    <w:rsid w:val="00A831C4"/>
    <w:rsid w:val="00A832D9"/>
    <w:rsid w:val="00A833D4"/>
    <w:rsid w:val="00A83494"/>
    <w:rsid w:val="00A834F8"/>
    <w:rsid w:val="00A83B4E"/>
    <w:rsid w:val="00A83C37"/>
    <w:rsid w:val="00A83F30"/>
    <w:rsid w:val="00A842BA"/>
    <w:rsid w:val="00A84507"/>
    <w:rsid w:val="00A8451A"/>
    <w:rsid w:val="00A8468E"/>
    <w:rsid w:val="00A84957"/>
    <w:rsid w:val="00A849AA"/>
    <w:rsid w:val="00A84D6B"/>
    <w:rsid w:val="00A84FAE"/>
    <w:rsid w:val="00A8504D"/>
    <w:rsid w:val="00A852F1"/>
    <w:rsid w:val="00A8533E"/>
    <w:rsid w:val="00A85366"/>
    <w:rsid w:val="00A8559E"/>
    <w:rsid w:val="00A85637"/>
    <w:rsid w:val="00A857AD"/>
    <w:rsid w:val="00A85B84"/>
    <w:rsid w:val="00A85E10"/>
    <w:rsid w:val="00A85F6A"/>
    <w:rsid w:val="00A86102"/>
    <w:rsid w:val="00A8615B"/>
    <w:rsid w:val="00A862E6"/>
    <w:rsid w:val="00A865B8"/>
    <w:rsid w:val="00A86917"/>
    <w:rsid w:val="00A86C54"/>
    <w:rsid w:val="00A86CD3"/>
    <w:rsid w:val="00A86EFD"/>
    <w:rsid w:val="00A86FCB"/>
    <w:rsid w:val="00A87194"/>
    <w:rsid w:val="00A879B2"/>
    <w:rsid w:val="00A87D00"/>
    <w:rsid w:val="00A87DC8"/>
    <w:rsid w:val="00A87E82"/>
    <w:rsid w:val="00A87EBC"/>
    <w:rsid w:val="00A900F5"/>
    <w:rsid w:val="00A9025B"/>
    <w:rsid w:val="00A90733"/>
    <w:rsid w:val="00A907EC"/>
    <w:rsid w:val="00A90B52"/>
    <w:rsid w:val="00A90BB3"/>
    <w:rsid w:val="00A90E94"/>
    <w:rsid w:val="00A910DB"/>
    <w:rsid w:val="00A913EF"/>
    <w:rsid w:val="00A91B41"/>
    <w:rsid w:val="00A9237D"/>
    <w:rsid w:val="00A924F8"/>
    <w:rsid w:val="00A92512"/>
    <w:rsid w:val="00A9266F"/>
    <w:rsid w:val="00A92767"/>
    <w:rsid w:val="00A92AE7"/>
    <w:rsid w:val="00A92B50"/>
    <w:rsid w:val="00A92C7E"/>
    <w:rsid w:val="00A92CCF"/>
    <w:rsid w:val="00A92EAF"/>
    <w:rsid w:val="00A92EF1"/>
    <w:rsid w:val="00A92F10"/>
    <w:rsid w:val="00A93004"/>
    <w:rsid w:val="00A93093"/>
    <w:rsid w:val="00A93547"/>
    <w:rsid w:val="00A936E3"/>
    <w:rsid w:val="00A93D7B"/>
    <w:rsid w:val="00A93D8F"/>
    <w:rsid w:val="00A94209"/>
    <w:rsid w:val="00A944D2"/>
    <w:rsid w:val="00A9450C"/>
    <w:rsid w:val="00A945DB"/>
    <w:rsid w:val="00A946BE"/>
    <w:rsid w:val="00A947C8"/>
    <w:rsid w:val="00A949FF"/>
    <w:rsid w:val="00A94B4D"/>
    <w:rsid w:val="00A94C9E"/>
    <w:rsid w:val="00A95090"/>
    <w:rsid w:val="00A951BD"/>
    <w:rsid w:val="00A955BF"/>
    <w:rsid w:val="00A955C7"/>
    <w:rsid w:val="00A9564F"/>
    <w:rsid w:val="00A957F4"/>
    <w:rsid w:val="00A957FC"/>
    <w:rsid w:val="00A95809"/>
    <w:rsid w:val="00A958B5"/>
    <w:rsid w:val="00A95F47"/>
    <w:rsid w:val="00A95F7D"/>
    <w:rsid w:val="00A95FAD"/>
    <w:rsid w:val="00A968A6"/>
    <w:rsid w:val="00A96A3E"/>
    <w:rsid w:val="00A96AD9"/>
    <w:rsid w:val="00A96B7F"/>
    <w:rsid w:val="00A96BAA"/>
    <w:rsid w:val="00A96E70"/>
    <w:rsid w:val="00A96ED1"/>
    <w:rsid w:val="00A96FC6"/>
    <w:rsid w:val="00A97210"/>
    <w:rsid w:val="00A9727C"/>
    <w:rsid w:val="00A973B9"/>
    <w:rsid w:val="00A97E32"/>
    <w:rsid w:val="00A97E6D"/>
    <w:rsid w:val="00AA0195"/>
    <w:rsid w:val="00AA019C"/>
    <w:rsid w:val="00AA05D3"/>
    <w:rsid w:val="00AA06AC"/>
    <w:rsid w:val="00AA0728"/>
    <w:rsid w:val="00AA0822"/>
    <w:rsid w:val="00AA0956"/>
    <w:rsid w:val="00AA0AE6"/>
    <w:rsid w:val="00AA0C0B"/>
    <w:rsid w:val="00AA0DD8"/>
    <w:rsid w:val="00AA1022"/>
    <w:rsid w:val="00AA13BF"/>
    <w:rsid w:val="00AA14B6"/>
    <w:rsid w:val="00AA1AE6"/>
    <w:rsid w:val="00AA1BAD"/>
    <w:rsid w:val="00AA1C71"/>
    <w:rsid w:val="00AA1EC9"/>
    <w:rsid w:val="00AA210A"/>
    <w:rsid w:val="00AA21E0"/>
    <w:rsid w:val="00AA22D9"/>
    <w:rsid w:val="00AA240A"/>
    <w:rsid w:val="00AA26F3"/>
    <w:rsid w:val="00AA273F"/>
    <w:rsid w:val="00AA29F1"/>
    <w:rsid w:val="00AA2DE9"/>
    <w:rsid w:val="00AA2E53"/>
    <w:rsid w:val="00AA2FEF"/>
    <w:rsid w:val="00AA3129"/>
    <w:rsid w:val="00AA3324"/>
    <w:rsid w:val="00AA38B8"/>
    <w:rsid w:val="00AA3ABF"/>
    <w:rsid w:val="00AA3B84"/>
    <w:rsid w:val="00AA3D2F"/>
    <w:rsid w:val="00AA3EB8"/>
    <w:rsid w:val="00AA3ED6"/>
    <w:rsid w:val="00AA3F96"/>
    <w:rsid w:val="00AA409A"/>
    <w:rsid w:val="00AA4274"/>
    <w:rsid w:val="00AA43F3"/>
    <w:rsid w:val="00AA4889"/>
    <w:rsid w:val="00AA4967"/>
    <w:rsid w:val="00AA4B0B"/>
    <w:rsid w:val="00AA4CBE"/>
    <w:rsid w:val="00AA4E4E"/>
    <w:rsid w:val="00AA502D"/>
    <w:rsid w:val="00AA5093"/>
    <w:rsid w:val="00AA50A8"/>
    <w:rsid w:val="00AA5111"/>
    <w:rsid w:val="00AA53E0"/>
    <w:rsid w:val="00AA53F6"/>
    <w:rsid w:val="00AA5630"/>
    <w:rsid w:val="00AA58D7"/>
    <w:rsid w:val="00AA5BA3"/>
    <w:rsid w:val="00AA5C6F"/>
    <w:rsid w:val="00AA5F98"/>
    <w:rsid w:val="00AA63B2"/>
    <w:rsid w:val="00AA6796"/>
    <w:rsid w:val="00AA67C6"/>
    <w:rsid w:val="00AA690C"/>
    <w:rsid w:val="00AA6BD0"/>
    <w:rsid w:val="00AA6DA5"/>
    <w:rsid w:val="00AA735E"/>
    <w:rsid w:val="00AA74B7"/>
    <w:rsid w:val="00AA778E"/>
    <w:rsid w:val="00AA7BEE"/>
    <w:rsid w:val="00AB0101"/>
    <w:rsid w:val="00AB017C"/>
    <w:rsid w:val="00AB01E5"/>
    <w:rsid w:val="00AB01F5"/>
    <w:rsid w:val="00AB06BB"/>
    <w:rsid w:val="00AB0969"/>
    <w:rsid w:val="00AB0AA7"/>
    <w:rsid w:val="00AB0BBC"/>
    <w:rsid w:val="00AB0BD3"/>
    <w:rsid w:val="00AB0C1C"/>
    <w:rsid w:val="00AB0FAE"/>
    <w:rsid w:val="00AB105F"/>
    <w:rsid w:val="00AB10D3"/>
    <w:rsid w:val="00AB1941"/>
    <w:rsid w:val="00AB1D48"/>
    <w:rsid w:val="00AB1FC3"/>
    <w:rsid w:val="00AB224D"/>
    <w:rsid w:val="00AB2494"/>
    <w:rsid w:val="00AB251D"/>
    <w:rsid w:val="00AB2668"/>
    <w:rsid w:val="00AB28BF"/>
    <w:rsid w:val="00AB29CC"/>
    <w:rsid w:val="00AB2A62"/>
    <w:rsid w:val="00AB2AAE"/>
    <w:rsid w:val="00AB332E"/>
    <w:rsid w:val="00AB3428"/>
    <w:rsid w:val="00AB3687"/>
    <w:rsid w:val="00AB38C3"/>
    <w:rsid w:val="00AB38F6"/>
    <w:rsid w:val="00AB3918"/>
    <w:rsid w:val="00AB3C5B"/>
    <w:rsid w:val="00AB3F15"/>
    <w:rsid w:val="00AB4441"/>
    <w:rsid w:val="00AB541C"/>
    <w:rsid w:val="00AB5622"/>
    <w:rsid w:val="00AB5836"/>
    <w:rsid w:val="00AB5911"/>
    <w:rsid w:val="00AB59FA"/>
    <w:rsid w:val="00AB5A9D"/>
    <w:rsid w:val="00AB5CD0"/>
    <w:rsid w:val="00AB5F1A"/>
    <w:rsid w:val="00AB6142"/>
    <w:rsid w:val="00AB63DB"/>
    <w:rsid w:val="00AB64B7"/>
    <w:rsid w:val="00AB670B"/>
    <w:rsid w:val="00AB69D4"/>
    <w:rsid w:val="00AB6A44"/>
    <w:rsid w:val="00AB6A65"/>
    <w:rsid w:val="00AB6BF2"/>
    <w:rsid w:val="00AB6DC3"/>
    <w:rsid w:val="00AB6F6B"/>
    <w:rsid w:val="00AB7304"/>
    <w:rsid w:val="00AB7520"/>
    <w:rsid w:val="00AB7719"/>
    <w:rsid w:val="00AB7993"/>
    <w:rsid w:val="00AB7C88"/>
    <w:rsid w:val="00AC016C"/>
    <w:rsid w:val="00AC05EA"/>
    <w:rsid w:val="00AC08E9"/>
    <w:rsid w:val="00AC0A3E"/>
    <w:rsid w:val="00AC0C21"/>
    <w:rsid w:val="00AC0D10"/>
    <w:rsid w:val="00AC0E5D"/>
    <w:rsid w:val="00AC0FD5"/>
    <w:rsid w:val="00AC144C"/>
    <w:rsid w:val="00AC1801"/>
    <w:rsid w:val="00AC18CF"/>
    <w:rsid w:val="00AC1AAF"/>
    <w:rsid w:val="00AC1B25"/>
    <w:rsid w:val="00AC1F53"/>
    <w:rsid w:val="00AC2660"/>
    <w:rsid w:val="00AC29B5"/>
    <w:rsid w:val="00AC2BBD"/>
    <w:rsid w:val="00AC2D52"/>
    <w:rsid w:val="00AC2E4A"/>
    <w:rsid w:val="00AC2E9A"/>
    <w:rsid w:val="00AC309D"/>
    <w:rsid w:val="00AC3170"/>
    <w:rsid w:val="00AC3365"/>
    <w:rsid w:val="00AC3952"/>
    <w:rsid w:val="00AC3ADD"/>
    <w:rsid w:val="00AC3AE8"/>
    <w:rsid w:val="00AC3C31"/>
    <w:rsid w:val="00AC3D01"/>
    <w:rsid w:val="00AC3D1A"/>
    <w:rsid w:val="00AC40AC"/>
    <w:rsid w:val="00AC4180"/>
    <w:rsid w:val="00AC438C"/>
    <w:rsid w:val="00AC4557"/>
    <w:rsid w:val="00AC46A8"/>
    <w:rsid w:val="00AC480E"/>
    <w:rsid w:val="00AC4D9C"/>
    <w:rsid w:val="00AC4EA5"/>
    <w:rsid w:val="00AC5267"/>
    <w:rsid w:val="00AC52F4"/>
    <w:rsid w:val="00AC5883"/>
    <w:rsid w:val="00AC59D5"/>
    <w:rsid w:val="00AC5B8E"/>
    <w:rsid w:val="00AC5D89"/>
    <w:rsid w:val="00AC5F42"/>
    <w:rsid w:val="00AC5F98"/>
    <w:rsid w:val="00AC5FAE"/>
    <w:rsid w:val="00AC6107"/>
    <w:rsid w:val="00AC6320"/>
    <w:rsid w:val="00AC654D"/>
    <w:rsid w:val="00AC6837"/>
    <w:rsid w:val="00AC69A7"/>
    <w:rsid w:val="00AC69AC"/>
    <w:rsid w:val="00AC6FA3"/>
    <w:rsid w:val="00AC70E3"/>
    <w:rsid w:val="00AC7192"/>
    <w:rsid w:val="00AC719F"/>
    <w:rsid w:val="00AC71CE"/>
    <w:rsid w:val="00AC728A"/>
    <w:rsid w:val="00AC7354"/>
    <w:rsid w:val="00AC761E"/>
    <w:rsid w:val="00AC7797"/>
    <w:rsid w:val="00AC7BEA"/>
    <w:rsid w:val="00AC7E2C"/>
    <w:rsid w:val="00AC7F06"/>
    <w:rsid w:val="00AD0083"/>
    <w:rsid w:val="00AD008A"/>
    <w:rsid w:val="00AD012E"/>
    <w:rsid w:val="00AD0231"/>
    <w:rsid w:val="00AD02E7"/>
    <w:rsid w:val="00AD059C"/>
    <w:rsid w:val="00AD0686"/>
    <w:rsid w:val="00AD0BF2"/>
    <w:rsid w:val="00AD0C2B"/>
    <w:rsid w:val="00AD0E07"/>
    <w:rsid w:val="00AD1370"/>
    <w:rsid w:val="00AD1491"/>
    <w:rsid w:val="00AD1969"/>
    <w:rsid w:val="00AD198F"/>
    <w:rsid w:val="00AD1A9A"/>
    <w:rsid w:val="00AD1AFD"/>
    <w:rsid w:val="00AD1D1C"/>
    <w:rsid w:val="00AD201E"/>
    <w:rsid w:val="00AD228E"/>
    <w:rsid w:val="00AD22FD"/>
    <w:rsid w:val="00AD2424"/>
    <w:rsid w:val="00AD25D6"/>
    <w:rsid w:val="00AD2796"/>
    <w:rsid w:val="00AD2A19"/>
    <w:rsid w:val="00AD2A64"/>
    <w:rsid w:val="00AD2B1F"/>
    <w:rsid w:val="00AD2BB7"/>
    <w:rsid w:val="00AD2E93"/>
    <w:rsid w:val="00AD3132"/>
    <w:rsid w:val="00AD316D"/>
    <w:rsid w:val="00AD34D3"/>
    <w:rsid w:val="00AD3655"/>
    <w:rsid w:val="00AD3819"/>
    <w:rsid w:val="00AD38CE"/>
    <w:rsid w:val="00AD3963"/>
    <w:rsid w:val="00AD399E"/>
    <w:rsid w:val="00AD3BA5"/>
    <w:rsid w:val="00AD3D54"/>
    <w:rsid w:val="00AD3E21"/>
    <w:rsid w:val="00AD3EB0"/>
    <w:rsid w:val="00AD3FA3"/>
    <w:rsid w:val="00AD4446"/>
    <w:rsid w:val="00AD469F"/>
    <w:rsid w:val="00AD4808"/>
    <w:rsid w:val="00AD4898"/>
    <w:rsid w:val="00AD5361"/>
    <w:rsid w:val="00AD588A"/>
    <w:rsid w:val="00AD58B3"/>
    <w:rsid w:val="00AD5BC2"/>
    <w:rsid w:val="00AD5D0A"/>
    <w:rsid w:val="00AD5F6C"/>
    <w:rsid w:val="00AD6775"/>
    <w:rsid w:val="00AD67F7"/>
    <w:rsid w:val="00AD6858"/>
    <w:rsid w:val="00AD68E9"/>
    <w:rsid w:val="00AD6992"/>
    <w:rsid w:val="00AD6A4B"/>
    <w:rsid w:val="00AD6A5D"/>
    <w:rsid w:val="00AD6CEB"/>
    <w:rsid w:val="00AD7386"/>
    <w:rsid w:val="00AD7640"/>
    <w:rsid w:val="00AD794A"/>
    <w:rsid w:val="00AD7A94"/>
    <w:rsid w:val="00AD7BBE"/>
    <w:rsid w:val="00AE01F7"/>
    <w:rsid w:val="00AE023D"/>
    <w:rsid w:val="00AE02E4"/>
    <w:rsid w:val="00AE0702"/>
    <w:rsid w:val="00AE0853"/>
    <w:rsid w:val="00AE0887"/>
    <w:rsid w:val="00AE09E1"/>
    <w:rsid w:val="00AE0A08"/>
    <w:rsid w:val="00AE0A67"/>
    <w:rsid w:val="00AE14CF"/>
    <w:rsid w:val="00AE1582"/>
    <w:rsid w:val="00AE1594"/>
    <w:rsid w:val="00AE16FE"/>
    <w:rsid w:val="00AE1F98"/>
    <w:rsid w:val="00AE20BA"/>
    <w:rsid w:val="00AE256D"/>
    <w:rsid w:val="00AE25BC"/>
    <w:rsid w:val="00AE2768"/>
    <w:rsid w:val="00AE2775"/>
    <w:rsid w:val="00AE286B"/>
    <w:rsid w:val="00AE2D57"/>
    <w:rsid w:val="00AE2F4B"/>
    <w:rsid w:val="00AE3338"/>
    <w:rsid w:val="00AE3490"/>
    <w:rsid w:val="00AE3586"/>
    <w:rsid w:val="00AE3857"/>
    <w:rsid w:val="00AE3BD9"/>
    <w:rsid w:val="00AE3C6D"/>
    <w:rsid w:val="00AE3C87"/>
    <w:rsid w:val="00AE429E"/>
    <w:rsid w:val="00AE4509"/>
    <w:rsid w:val="00AE47DD"/>
    <w:rsid w:val="00AE4B0D"/>
    <w:rsid w:val="00AE4CB1"/>
    <w:rsid w:val="00AE5021"/>
    <w:rsid w:val="00AE55AA"/>
    <w:rsid w:val="00AE59BF"/>
    <w:rsid w:val="00AE5A19"/>
    <w:rsid w:val="00AE5AE7"/>
    <w:rsid w:val="00AE5F1A"/>
    <w:rsid w:val="00AE607D"/>
    <w:rsid w:val="00AE65CB"/>
    <w:rsid w:val="00AE6836"/>
    <w:rsid w:val="00AE684B"/>
    <w:rsid w:val="00AE6D33"/>
    <w:rsid w:val="00AE6FEA"/>
    <w:rsid w:val="00AE7193"/>
    <w:rsid w:val="00AE746F"/>
    <w:rsid w:val="00AE7A96"/>
    <w:rsid w:val="00AE7B04"/>
    <w:rsid w:val="00AE7BDB"/>
    <w:rsid w:val="00AE7EB0"/>
    <w:rsid w:val="00AF003B"/>
    <w:rsid w:val="00AF0640"/>
    <w:rsid w:val="00AF0839"/>
    <w:rsid w:val="00AF0BFA"/>
    <w:rsid w:val="00AF1015"/>
    <w:rsid w:val="00AF14A3"/>
    <w:rsid w:val="00AF14EF"/>
    <w:rsid w:val="00AF1B79"/>
    <w:rsid w:val="00AF1B7E"/>
    <w:rsid w:val="00AF1D05"/>
    <w:rsid w:val="00AF1D3C"/>
    <w:rsid w:val="00AF1DF1"/>
    <w:rsid w:val="00AF22DC"/>
    <w:rsid w:val="00AF2412"/>
    <w:rsid w:val="00AF25E3"/>
    <w:rsid w:val="00AF2715"/>
    <w:rsid w:val="00AF2761"/>
    <w:rsid w:val="00AF2B9D"/>
    <w:rsid w:val="00AF2CBE"/>
    <w:rsid w:val="00AF2CCA"/>
    <w:rsid w:val="00AF3000"/>
    <w:rsid w:val="00AF3015"/>
    <w:rsid w:val="00AF3937"/>
    <w:rsid w:val="00AF3B1C"/>
    <w:rsid w:val="00AF3D05"/>
    <w:rsid w:val="00AF3EEA"/>
    <w:rsid w:val="00AF3F66"/>
    <w:rsid w:val="00AF3F86"/>
    <w:rsid w:val="00AF4006"/>
    <w:rsid w:val="00AF4090"/>
    <w:rsid w:val="00AF413A"/>
    <w:rsid w:val="00AF44C1"/>
    <w:rsid w:val="00AF453C"/>
    <w:rsid w:val="00AF4841"/>
    <w:rsid w:val="00AF4DA4"/>
    <w:rsid w:val="00AF5026"/>
    <w:rsid w:val="00AF537A"/>
    <w:rsid w:val="00AF54B0"/>
    <w:rsid w:val="00AF555C"/>
    <w:rsid w:val="00AF565D"/>
    <w:rsid w:val="00AF58AA"/>
    <w:rsid w:val="00AF5A86"/>
    <w:rsid w:val="00AF5C6A"/>
    <w:rsid w:val="00AF5D37"/>
    <w:rsid w:val="00AF5E45"/>
    <w:rsid w:val="00AF5FCC"/>
    <w:rsid w:val="00AF61AE"/>
    <w:rsid w:val="00AF6563"/>
    <w:rsid w:val="00AF674D"/>
    <w:rsid w:val="00AF67C6"/>
    <w:rsid w:val="00AF6A9B"/>
    <w:rsid w:val="00AF6B10"/>
    <w:rsid w:val="00AF6E74"/>
    <w:rsid w:val="00AF719B"/>
    <w:rsid w:val="00AF727C"/>
    <w:rsid w:val="00AF730D"/>
    <w:rsid w:val="00AF743C"/>
    <w:rsid w:val="00AF75FE"/>
    <w:rsid w:val="00AF784D"/>
    <w:rsid w:val="00AF78E3"/>
    <w:rsid w:val="00AF7A6F"/>
    <w:rsid w:val="00AF7C97"/>
    <w:rsid w:val="00AF7DF0"/>
    <w:rsid w:val="00AF7E05"/>
    <w:rsid w:val="00AF7FB1"/>
    <w:rsid w:val="00B0001F"/>
    <w:rsid w:val="00B00239"/>
    <w:rsid w:val="00B00338"/>
    <w:rsid w:val="00B00613"/>
    <w:rsid w:val="00B0077D"/>
    <w:rsid w:val="00B00853"/>
    <w:rsid w:val="00B008B5"/>
    <w:rsid w:val="00B009FF"/>
    <w:rsid w:val="00B00A04"/>
    <w:rsid w:val="00B00A7C"/>
    <w:rsid w:val="00B00E64"/>
    <w:rsid w:val="00B00ECB"/>
    <w:rsid w:val="00B01256"/>
    <w:rsid w:val="00B012AF"/>
    <w:rsid w:val="00B014DA"/>
    <w:rsid w:val="00B015BD"/>
    <w:rsid w:val="00B0179B"/>
    <w:rsid w:val="00B0179F"/>
    <w:rsid w:val="00B0185B"/>
    <w:rsid w:val="00B01D72"/>
    <w:rsid w:val="00B02070"/>
    <w:rsid w:val="00B02104"/>
    <w:rsid w:val="00B021CA"/>
    <w:rsid w:val="00B0220C"/>
    <w:rsid w:val="00B022E7"/>
    <w:rsid w:val="00B024BA"/>
    <w:rsid w:val="00B025B8"/>
    <w:rsid w:val="00B026F6"/>
    <w:rsid w:val="00B02749"/>
    <w:rsid w:val="00B0274D"/>
    <w:rsid w:val="00B02790"/>
    <w:rsid w:val="00B027A3"/>
    <w:rsid w:val="00B0283F"/>
    <w:rsid w:val="00B0291F"/>
    <w:rsid w:val="00B02C56"/>
    <w:rsid w:val="00B02DFC"/>
    <w:rsid w:val="00B02E19"/>
    <w:rsid w:val="00B02EA8"/>
    <w:rsid w:val="00B02EC7"/>
    <w:rsid w:val="00B03070"/>
    <w:rsid w:val="00B031D3"/>
    <w:rsid w:val="00B031F0"/>
    <w:rsid w:val="00B03240"/>
    <w:rsid w:val="00B036D9"/>
    <w:rsid w:val="00B03E19"/>
    <w:rsid w:val="00B04000"/>
    <w:rsid w:val="00B04077"/>
    <w:rsid w:val="00B043CA"/>
    <w:rsid w:val="00B045F4"/>
    <w:rsid w:val="00B046BC"/>
    <w:rsid w:val="00B04758"/>
    <w:rsid w:val="00B04A0B"/>
    <w:rsid w:val="00B04E0B"/>
    <w:rsid w:val="00B053E0"/>
    <w:rsid w:val="00B0551E"/>
    <w:rsid w:val="00B055C0"/>
    <w:rsid w:val="00B057AC"/>
    <w:rsid w:val="00B05CCA"/>
    <w:rsid w:val="00B05DA4"/>
    <w:rsid w:val="00B05DD9"/>
    <w:rsid w:val="00B05E37"/>
    <w:rsid w:val="00B05EEF"/>
    <w:rsid w:val="00B0602B"/>
    <w:rsid w:val="00B065E6"/>
    <w:rsid w:val="00B06600"/>
    <w:rsid w:val="00B0678D"/>
    <w:rsid w:val="00B06A77"/>
    <w:rsid w:val="00B06B75"/>
    <w:rsid w:val="00B06B92"/>
    <w:rsid w:val="00B06DBC"/>
    <w:rsid w:val="00B06F11"/>
    <w:rsid w:val="00B0706B"/>
    <w:rsid w:val="00B07191"/>
    <w:rsid w:val="00B071D3"/>
    <w:rsid w:val="00B07389"/>
    <w:rsid w:val="00B075C8"/>
    <w:rsid w:val="00B07957"/>
    <w:rsid w:val="00B079E9"/>
    <w:rsid w:val="00B07A36"/>
    <w:rsid w:val="00B07A5D"/>
    <w:rsid w:val="00B07FC3"/>
    <w:rsid w:val="00B10068"/>
    <w:rsid w:val="00B102D2"/>
    <w:rsid w:val="00B105B1"/>
    <w:rsid w:val="00B107CB"/>
    <w:rsid w:val="00B10853"/>
    <w:rsid w:val="00B10A6B"/>
    <w:rsid w:val="00B10BD2"/>
    <w:rsid w:val="00B11327"/>
    <w:rsid w:val="00B113F0"/>
    <w:rsid w:val="00B1144F"/>
    <w:rsid w:val="00B115FD"/>
    <w:rsid w:val="00B116E2"/>
    <w:rsid w:val="00B11CC6"/>
    <w:rsid w:val="00B11E5B"/>
    <w:rsid w:val="00B12343"/>
    <w:rsid w:val="00B12385"/>
    <w:rsid w:val="00B126D1"/>
    <w:rsid w:val="00B1274E"/>
    <w:rsid w:val="00B12821"/>
    <w:rsid w:val="00B129FF"/>
    <w:rsid w:val="00B12A10"/>
    <w:rsid w:val="00B12B79"/>
    <w:rsid w:val="00B12D43"/>
    <w:rsid w:val="00B12D4F"/>
    <w:rsid w:val="00B13180"/>
    <w:rsid w:val="00B135CE"/>
    <w:rsid w:val="00B13804"/>
    <w:rsid w:val="00B139CF"/>
    <w:rsid w:val="00B13D91"/>
    <w:rsid w:val="00B13EDD"/>
    <w:rsid w:val="00B142A8"/>
    <w:rsid w:val="00B14445"/>
    <w:rsid w:val="00B145D8"/>
    <w:rsid w:val="00B14A0F"/>
    <w:rsid w:val="00B14A35"/>
    <w:rsid w:val="00B14A83"/>
    <w:rsid w:val="00B14CF1"/>
    <w:rsid w:val="00B14EDB"/>
    <w:rsid w:val="00B15105"/>
    <w:rsid w:val="00B153F9"/>
    <w:rsid w:val="00B15406"/>
    <w:rsid w:val="00B157B4"/>
    <w:rsid w:val="00B158F4"/>
    <w:rsid w:val="00B15904"/>
    <w:rsid w:val="00B159EC"/>
    <w:rsid w:val="00B15B02"/>
    <w:rsid w:val="00B15BC4"/>
    <w:rsid w:val="00B15E31"/>
    <w:rsid w:val="00B15E32"/>
    <w:rsid w:val="00B15E61"/>
    <w:rsid w:val="00B16175"/>
    <w:rsid w:val="00B1632F"/>
    <w:rsid w:val="00B16697"/>
    <w:rsid w:val="00B166C2"/>
    <w:rsid w:val="00B16738"/>
    <w:rsid w:val="00B167CC"/>
    <w:rsid w:val="00B16889"/>
    <w:rsid w:val="00B168F9"/>
    <w:rsid w:val="00B16A87"/>
    <w:rsid w:val="00B16BE3"/>
    <w:rsid w:val="00B16C3D"/>
    <w:rsid w:val="00B16EE1"/>
    <w:rsid w:val="00B16F7E"/>
    <w:rsid w:val="00B16FB9"/>
    <w:rsid w:val="00B171D3"/>
    <w:rsid w:val="00B173C2"/>
    <w:rsid w:val="00B17438"/>
    <w:rsid w:val="00B17A6E"/>
    <w:rsid w:val="00B17A87"/>
    <w:rsid w:val="00B17DF4"/>
    <w:rsid w:val="00B201E0"/>
    <w:rsid w:val="00B2023F"/>
    <w:rsid w:val="00B202AB"/>
    <w:rsid w:val="00B20A20"/>
    <w:rsid w:val="00B20A21"/>
    <w:rsid w:val="00B20A40"/>
    <w:rsid w:val="00B20A61"/>
    <w:rsid w:val="00B20C83"/>
    <w:rsid w:val="00B20ED7"/>
    <w:rsid w:val="00B20FA1"/>
    <w:rsid w:val="00B2165E"/>
    <w:rsid w:val="00B21D58"/>
    <w:rsid w:val="00B22307"/>
    <w:rsid w:val="00B225A4"/>
    <w:rsid w:val="00B22739"/>
    <w:rsid w:val="00B22B63"/>
    <w:rsid w:val="00B230C7"/>
    <w:rsid w:val="00B2328C"/>
    <w:rsid w:val="00B234E9"/>
    <w:rsid w:val="00B23546"/>
    <w:rsid w:val="00B2358A"/>
    <w:rsid w:val="00B23648"/>
    <w:rsid w:val="00B23924"/>
    <w:rsid w:val="00B23D99"/>
    <w:rsid w:val="00B23E88"/>
    <w:rsid w:val="00B23ECC"/>
    <w:rsid w:val="00B242AD"/>
    <w:rsid w:val="00B243DC"/>
    <w:rsid w:val="00B24416"/>
    <w:rsid w:val="00B24418"/>
    <w:rsid w:val="00B2447A"/>
    <w:rsid w:val="00B2455E"/>
    <w:rsid w:val="00B246EF"/>
    <w:rsid w:val="00B24725"/>
    <w:rsid w:val="00B24914"/>
    <w:rsid w:val="00B24996"/>
    <w:rsid w:val="00B24E87"/>
    <w:rsid w:val="00B24F3E"/>
    <w:rsid w:val="00B24FF5"/>
    <w:rsid w:val="00B250E9"/>
    <w:rsid w:val="00B251CD"/>
    <w:rsid w:val="00B2520C"/>
    <w:rsid w:val="00B25809"/>
    <w:rsid w:val="00B25A37"/>
    <w:rsid w:val="00B25D17"/>
    <w:rsid w:val="00B25F3D"/>
    <w:rsid w:val="00B25F88"/>
    <w:rsid w:val="00B25FC7"/>
    <w:rsid w:val="00B26296"/>
    <w:rsid w:val="00B26361"/>
    <w:rsid w:val="00B2645A"/>
    <w:rsid w:val="00B265D2"/>
    <w:rsid w:val="00B26705"/>
    <w:rsid w:val="00B267D1"/>
    <w:rsid w:val="00B2688A"/>
    <w:rsid w:val="00B26A3E"/>
    <w:rsid w:val="00B272FD"/>
    <w:rsid w:val="00B276AC"/>
    <w:rsid w:val="00B2772B"/>
    <w:rsid w:val="00B2780A"/>
    <w:rsid w:val="00B27A3B"/>
    <w:rsid w:val="00B27A5B"/>
    <w:rsid w:val="00B27B71"/>
    <w:rsid w:val="00B27C01"/>
    <w:rsid w:val="00B27CEF"/>
    <w:rsid w:val="00B3004B"/>
    <w:rsid w:val="00B30617"/>
    <w:rsid w:val="00B30698"/>
    <w:rsid w:val="00B3076A"/>
    <w:rsid w:val="00B30A36"/>
    <w:rsid w:val="00B30B0B"/>
    <w:rsid w:val="00B30D4D"/>
    <w:rsid w:val="00B31000"/>
    <w:rsid w:val="00B317F1"/>
    <w:rsid w:val="00B3188C"/>
    <w:rsid w:val="00B31950"/>
    <w:rsid w:val="00B31BE3"/>
    <w:rsid w:val="00B31C2F"/>
    <w:rsid w:val="00B31CD9"/>
    <w:rsid w:val="00B31E96"/>
    <w:rsid w:val="00B320D8"/>
    <w:rsid w:val="00B323C6"/>
    <w:rsid w:val="00B325A8"/>
    <w:rsid w:val="00B32749"/>
    <w:rsid w:val="00B32819"/>
    <w:rsid w:val="00B329B4"/>
    <w:rsid w:val="00B32E57"/>
    <w:rsid w:val="00B32F2C"/>
    <w:rsid w:val="00B331E6"/>
    <w:rsid w:val="00B332D0"/>
    <w:rsid w:val="00B335A9"/>
    <w:rsid w:val="00B336E1"/>
    <w:rsid w:val="00B33891"/>
    <w:rsid w:val="00B341A0"/>
    <w:rsid w:val="00B34590"/>
    <w:rsid w:val="00B34987"/>
    <w:rsid w:val="00B34E10"/>
    <w:rsid w:val="00B34E2E"/>
    <w:rsid w:val="00B35079"/>
    <w:rsid w:val="00B3512A"/>
    <w:rsid w:val="00B35448"/>
    <w:rsid w:val="00B357A3"/>
    <w:rsid w:val="00B35E23"/>
    <w:rsid w:val="00B35FB5"/>
    <w:rsid w:val="00B36013"/>
    <w:rsid w:val="00B36937"/>
    <w:rsid w:val="00B36955"/>
    <w:rsid w:val="00B369B9"/>
    <w:rsid w:val="00B37063"/>
    <w:rsid w:val="00B37936"/>
    <w:rsid w:val="00B37DAB"/>
    <w:rsid w:val="00B37E54"/>
    <w:rsid w:val="00B40295"/>
    <w:rsid w:val="00B40A29"/>
    <w:rsid w:val="00B40C4D"/>
    <w:rsid w:val="00B41087"/>
    <w:rsid w:val="00B410D3"/>
    <w:rsid w:val="00B41605"/>
    <w:rsid w:val="00B41714"/>
    <w:rsid w:val="00B417D1"/>
    <w:rsid w:val="00B41EE3"/>
    <w:rsid w:val="00B42239"/>
    <w:rsid w:val="00B422B8"/>
    <w:rsid w:val="00B422BE"/>
    <w:rsid w:val="00B426DD"/>
    <w:rsid w:val="00B429A3"/>
    <w:rsid w:val="00B429CA"/>
    <w:rsid w:val="00B42B38"/>
    <w:rsid w:val="00B430AE"/>
    <w:rsid w:val="00B433F5"/>
    <w:rsid w:val="00B439D6"/>
    <w:rsid w:val="00B43E2F"/>
    <w:rsid w:val="00B441FB"/>
    <w:rsid w:val="00B442C8"/>
    <w:rsid w:val="00B4443E"/>
    <w:rsid w:val="00B4480C"/>
    <w:rsid w:val="00B4485D"/>
    <w:rsid w:val="00B44990"/>
    <w:rsid w:val="00B44AA5"/>
    <w:rsid w:val="00B44B2E"/>
    <w:rsid w:val="00B44D6B"/>
    <w:rsid w:val="00B45527"/>
    <w:rsid w:val="00B45664"/>
    <w:rsid w:val="00B456DF"/>
    <w:rsid w:val="00B457A8"/>
    <w:rsid w:val="00B458F7"/>
    <w:rsid w:val="00B45A63"/>
    <w:rsid w:val="00B45BAB"/>
    <w:rsid w:val="00B45C3E"/>
    <w:rsid w:val="00B46112"/>
    <w:rsid w:val="00B4612C"/>
    <w:rsid w:val="00B4614E"/>
    <w:rsid w:val="00B468EB"/>
    <w:rsid w:val="00B469C6"/>
    <w:rsid w:val="00B469DF"/>
    <w:rsid w:val="00B46ACF"/>
    <w:rsid w:val="00B46C7F"/>
    <w:rsid w:val="00B46FDB"/>
    <w:rsid w:val="00B47193"/>
    <w:rsid w:val="00B47230"/>
    <w:rsid w:val="00B4724B"/>
    <w:rsid w:val="00B4755C"/>
    <w:rsid w:val="00B475C0"/>
    <w:rsid w:val="00B478A9"/>
    <w:rsid w:val="00B47A9A"/>
    <w:rsid w:val="00B47B61"/>
    <w:rsid w:val="00B47CFC"/>
    <w:rsid w:val="00B47FE2"/>
    <w:rsid w:val="00B5009F"/>
    <w:rsid w:val="00B505F0"/>
    <w:rsid w:val="00B50773"/>
    <w:rsid w:val="00B507EB"/>
    <w:rsid w:val="00B5080A"/>
    <w:rsid w:val="00B508B1"/>
    <w:rsid w:val="00B51267"/>
    <w:rsid w:val="00B51279"/>
    <w:rsid w:val="00B51B8F"/>
    <w:rsid w:val="00B522B0"/>
    <w:rsid w:val="00B522F0"/>
    <w:rsid w:val="00B523A2"/>
    <w:rsid w:val="00B526D6"/>
    <w:rsid w:val="00B527EF"/>
    <w:rsid w:val="00B528F0"/>
    <w:rsid w:val="00B529EC"/>
    <w:rsid w:val="00B52A11"/>
    <w:rsid w:val="00B52D52"/>
    <w:rsid w:val="00B52E14"/>
    <w:rsid w:val="00B52ED1"/>
    <w:rsid w:val="00B52FC2"/>
    <w:rsid w:val="00B53102"/>
    <w:rsid w:val="00B5339B"/>
    <w:rsid w:val="00B53542"/>
    <w:rsid w:val="00B53725"/>
    <w:rsid w:val="00B53965"/>
    <w:rsid w:val="00B53977"/>
    <w:rsid w:val="00B53A73"/>
    <w:rsid w:val="00B54048"/>
    <w:rsid w:val="00B5406E"/>
    <w:rsid w:val="00B54176"/>
    <w:rsid w:val="00B54758"/>
    <w:rsid w:val="00B54787"/>
    <w:rsid w:val="00B54B72"/>
    <w:rsid w:val="00B54DC0"/>
    <w:rsid w:val="00B54E7A"/>
    <w:rsid w:val="00B552A7"/>
    <w:rsid w:val="00B55392"/>
    <w:rsid w:val="00B554BA"/>
    <w:rsid w:val="00B554C6"/>
    <w:rsid w:val="00B55813"/>
    <w:rsid w:val="00B55A91"/>
    <w:rsid w:val="00B55BE1"/>
    <w:rsid w:val="00B55E2C"/>
    <w:rsid w:val="00B55ECB"/>
    <w:rsid w:val="00B55FD7"/>
    <w:rsid w:val="00B55FFF"/>
    <w:rsid w:val="00B56079"/>
    <w:rsid w:val="00B56249"/>
    <w:rsid w:val="00B56365"/>
    <w:rsid w:val="00B56520"/>
    <w:rsid w:val="00B56845"/>
    <w:rsid w:val="00B5684F"/>
    <w:rsid w:val="00B56CDB"/>
    <w:rsid w:val="00B5704E"/>
    <w:rsid w:val="00B57076"/>
    <w:rsid w:val="00B5731B"/>
    <w:rsid w:val="00B5738B"/>
    <w:rsid w:val="00B57494"/>
    <w:rsid w:val="00B574B2"/>
    <w:rsid w:val="00B576ED"/>
    <w:rsid w:val="00B6000C"/>
    <w:rsid w:val="00B6003F"/>
    <w:rsid w:val="00B60057"/>
    <w:rsid w:val="00B60251"/>
    <w:rsid w:val="00B603FD"/>
    <w:rsid w:val="00B6048B"/>
    <w:rsid w:val="00B604AB"/>
    <w:rsid w:val="00B60746"/>
    <w:rsid w:val="00B60972"/>
    <w:rsid w:val="00B60C6D"/>
    <w:rsid w:val="00B60DE7"/>
    <w:rsid w:val="00B60E67"/>
    <w:rsid w:val="00B610FA"/>
    <w:rsid w:val="00B6110D"/>
    <w:rsid w:val="00B61784"/>
    <w:rsid w:val="00B61AFF"/>
    <w:rsid w:val="00B61D51"/>
    <w:rsid w:val="00B61DC1"/>
    <w:rsid w:val="00B61E78"/>
    <w:rsid w:val="00B622A1"/>
    <w:rsid w:val="00B622C3"/>
    <w:rsid w:val="00B623A8"/>
    <w:rsid w:val="00B62470"/>
    <w:rsid w:val="00B62B30"/>
    <w:rsid w:val="00B6359E"/>
    <w:rsid w:val="00B63722"/>
    <w:rsid w:val="00B637A9"/>
    <w:rsid w:val="00B63E83"/>
    <w:rsid w:val="00B63F65"/>
    <w:rsid w:val="00B63F75"/>
    <w:rsid w:val="00B6419D"/>
    <w:rsid w:val="00B64478"/>
    <w:rsid w:val="00B649C7"/>
    <w:rsid w:val="00B64BE1"/>
    <w:rsid w:val="00B64CD2"/>
    <w:rsid w:val="00B64F79"/>
    <w:rsid w:val="00B655F9"/>
    <w:rsid w:val="00B656FF"/>
    <w:rsid w:val="00B65ABE"/>
    <w:rsid w:val="00B65D28"/>
    <w:rsid w:val="00B65FAA"/>
    <w:rsid w:val="00B66077"/>
    <w:rsid w:val="00B663E7"/>
    <w:rsid w:val="00B66508"/>
    <w:rsid w:val="00B6651E"/>
    <w:rsid w:val="00B66988"/>
    <w:rsid w:val="00B669C1"/>
    <w:rsid w:val="00B66EF1"/>
    <w:rsid w:val="00B66F16"/>
    <w:rsid w:val="00B67245"/>
    <w:rsid w:val="00B67270"/>
    <w:rsid w:val="00B672A2"/>
    <w:rsid w:val="00B6730B"/>
    <w:rsid w:val="00B6741B"/>
    <w:rsid w:val="00B67493"/>
    <w:rsid w:val="00B67AD5"/>
    <w:rsid w:val="00B700AE"/>
    <w:rsid w:val="00B7028E"/>
    <w:rsid w:val="00B704FE"/>
    <w:rsid w:val="00B7088A"/>
    <w:rsid w:val="00B70890"/>
    <w:rsid w:val="00B7090F"/>
    <w:rsid w:val="00B709D5"/>
    <w:rsid w:val="00B70A3B"/>
    <w:rsid w:val="00B70A8A"/>
    <w:rsid w:val="00B70C61"/>
    <w:rsid w:val="00B70D47"/>
    <w:rsid w:val="00B70E6C"/>
    <w:rsid w:val="00B70EEF"/>
    <w:rsid w:val="00B70FC3"/>
    <w:rsid w:val="00B7137D"/>
    <w:rsid w:val="00B71525"/>
    <w:rsid w:val="00B71649"/>
    <w:rsid w:val="00B71679"/>
    <w:rsid w:val="00B71881"/>
    <w:rsid w:val="00B722A3"/>
    <w:rsid w:val="00B7255E"/>
    <w:rsid w:val="00B725A1"/>
    <w:rsid w:val="00B7267A"/>
    <w:rsid w:val="00B7271A"/>
    <w:rsid w:val="00B728E6"/>
    <w:rsid w:val="00B72CA8"/>
    <w:rsid w:val="00B72D1E"/>
    <w:rsid w:val="00B72D31"/>
    <w:rsid w:val="00B72E83"/>
    <w:rsid w:val="00B72EF4"/>
    <w:rsid w:val="00B73337"/>
    <w:rsid w:val="00B73599"/>
    <w:rsid w:val="00B7376F"/>
    <w:rsid w:val="00B73795"/>
    <w:rsid w:val="00B73D3A"/>
    <w:rsid w:val="00B74080"/>
    <w:rsid w:val="00B7428E"/>
    <w:rsid w:val="00B7434D"/>
    <w:rsid w:val="00B7445E"/>
    <w:rsid w:val="00B7470F"/>
    <w:rsid w:val="00B7484C"/>
    <w:rsid w:val="00B749F9"/>
    <w:rsid w:val="00B74AC1"/>
    <w:rsid w:val="00B74BB6"/>
    <w:rsid w:val="00B74C98"/>
    <w:rsid w:val="00B74DD0"/>
    <w:rsid w:val="00B750BF"/>
    <w:rsid w:val="00B75898"/>
    <w:rsid w:val="00B75928"/>
    <w:rsid w:val="00B75998"/>
    <w:rsid w:val="00B763FE"/>
    <w:rsid w:val="00B764C4"/>
    <w:rsid w:val="00B7650E"/>
    <w:rsid w:val="00B7657D"/>
    <w:rsid w:val="00B76688"/>
    <w:rsid w:val="00B766D4"/>
    <w:rsid w:val="00B76704"/>
    <w:rsid w:val="00B768B8"/>
    <w:rsid w:val="00B76A1B"/>
    <w:rsid w:val="00B76DAF"/>
    <w:rsid w:val="00B770EC"/>
    <w:rsid w:val="00B771B5"/>
    <w:rsid w:val="00B77412"/>
    <w:rsid w:val="00B778B6"/>
    <w:rsid w:val="00B77ADC"/>
    <w:rsid w:val="00B77E41"/>
    <w:rsid w:val="00B77E7D"/>
    <w:rsid w:val="00B77EF9"/>
    <w:rsid w:val="00B801B9"/>
    <w:rsid w:val="00B802C1"/>
    <w:rsid w:val="00B8034C"/>
    <w:rsid w:val="00B8058A"/>
    <w:rsid w:val="00B80914"/>
    <w:rsid w:val="00B80AB9"/>
    <w:rsid w:val="00B80B90"/>
    <w:rsid w:val="00B80BD4"/>
    <w:rsid w:val="00B80E76"/>
    <w:rsid w:val="00B80F33"/>
    <w:rsid w:val="00B80F45"/>
    <w:rsid w:val="00B8100F"/>
    <w:rsid w:val="00B81384"/>
    <w:rsid w:val="00B81E51"/>
    <w:rsid w:val="00B82063"/>
    <w:rsid w:val="00B8206B"/>
    <w:rsid w:val="00B82166"/>
    <w:rsid w:val="00B82514"/>
    <w:rsid w:val="00B8251E"/>
    <w:rsid w:val="00B82971"/>
    <w:rsid w:val="00B83005"/>
    <w:rsid w:val="00B831CD"/>
    <w:rsid w:val="00B83677"/>
    <w:rsid w:val="00B84440"/>
    <w:rsid w:val="00B845D6"/>
    <w:rsid w:val="00B84804"/>
    <w:rsid w:val="00B849A5"/>
    <w:rsid w:val="00B849DC"/>
    <w:rsid w:val="00B84BA3"/>
    <w:rsid w:val="00B84C73"/>
    <w:rsid w:val="00B84FA5"/>
    <w:rsid w:val="00B853C8"/>
    <w:rsid w:val="00B85A67"/>
    <w:rsid w:val="00B85D1D"/>
    <w:rsid w:val="00B860D6"/>
    <w:rsid w:val="00B86122"/>
    <w:rsid w:val="00B861B2"/>
    <w:rsid w:val="00B863E8"/>
    <w:rsid w:val="00B864F6"/>
    <w:rsid w:val="00B86988"/>
    <w:rsid w:val="00B86A39"/>
    <w:rsid w:val="00B86A46"/>
    <w:rsid w:val="00B86BD3"/>
    <w:rsid w:val="00B86EAD"/>
    <w:rsid w:val="00B871AA"/>
    <w:rsid w:val="00B871FF"/>
    <w:rsid w:val="00B873C4"/>
    <w:rsid w:val="00B87A02"/>
    <w:rsid w:val="00B87EE3"/>
    <w:rsid w:val="00B90026"/>
    <w:rsid w:val="00B900C4"/>
    <w:rsid w:val="00B90377"/>
    <w:rsid w:val="00B90618"/>
    <w:rsid w:val="00B9097D"/>
    <w:rsid w:val="00B90E0D"/>
    <w:rsid w:val="00B90E27"/>
    <w:rsid w:val="00B910F4"/>
    <w:rsid w:val="00B91A48"/>
    <w:rsid w:val="00B91DCA"/>
    <w:rsid w:val="00B91E92"/>
    <w:rsid w:val="00B92125"/>
    <w:rsid w:val="00B923BE"/>
    <w:rsid w:val="00B92559"/>
    <w:rsid w:val="00B92767"/>
    <w:rsid w:val="00B92AEF"/>
    <w:rsid w:val="00B92B41"/>
    <w:rsid w:val="00B92C10"/>
    <w:rsid w:val="00B92C8A"/>
    <w:rsid w:val="00B92FDF"/>
    <w:rsid w:val="00B92FF2"/>
    <w:rsid w:val="00B92FF9"/>
    <w:rsid w:val="00B934B4"/>
    <w:rsid w:val="00B93555"/>
    <w:rsid w:val="00B93747"/>
    <w:rsid w:val="00B937FC"/>
    <w:rsid w:val="00B93D48"/>
    <w:rsid w:val="00B93E0C"/>
    <w:rsid w:val="00B93F95"/>
    <w:rsid w:val="00B9445C"/>
    <w:rsid w:val="00B94497"/>
    <w:rsid w:val="00B949FF"/>
    <w:rsid w:val="00B94C16"/>
    <w:rsid w:val="00B94C2A"/>
    <w:rsid w:val="00B94D91"/>
    <w:rsid w:val="00B94E7B"/>
    <w:rsid w:val="00B95040"/>
    <w:rsid w:val="00B956AE"/>
    <w:rsid w:val="00B95767"/>
    <w:rsid w:val="00B957DD"/>
    <w:rsid w:val="00B95930"/>
    <w:rsid w:val="00B95932"/>
    <w:rsid w:val="00B95AD8"/>
    <w:rsid w:val="00B95B6A"/>
    <w:rsid w:val="00B95BDF"/>
    <w:rsid w:val="00B95D07"/>
    <w:rsid w:val="00B95D84"/>
    <w:rsid w:val="00B95F14"/>
    <w:rsid w:val="00B95F15"/>
    <w:rsid w:val="00B95F8D"/>
    <w:rsid w:val="00B95FA9"/>
    <w:rsid w:val="00B961BC"/>
    <w:rsid w:val="00B9635A"/>
    <w:rsid w:val="00B963F7"/>
    <w:rsid w:val="00B96454"/>
    <w:rsid w:val="00B96995"/>
    <w:rsid w:val="00B96DCD"/>
    <w:rsid w:val="00B96ED9"/>
    <w:rsid w:val="00B96F01"/>
    <w:rsid w:val="00B96F0F"/>
    <w:rsid w:val="00B97270"/>
    <w:rsid w:val="00B9752A"/>
    <w:rsid w:val="00B975C2"/>
    <w:rsid w:val="00B97C0B"/>
    <w:rsid w:val="00BA0211"/>
    <w:rsid w:val="00BA0451"/>
    <w:rsid w:val="00BA0962"/>
    <w:rsid w:val="00BA0CBE"/>
    <w:rsid w:val="00BA0D40"/>
    <w:rsid w:val="00BA1480"/>
    <w:rsid w:val="00BA1531"/>
    <w:rsid w:val="00BA1580"/>
    <w:rsid w:val="00BA16E7"/>
    <w:rsid w:val="00BA17A9"/>
    <w:rsid w:val="00BA1A8D"/>
    <w:rsid w:val="00BA1BB1"/>
    <w:rsid w:val="00BA1CFB"/>
    <w:rsid w:val="00BA1D74"/>
    <w:rsid w:val="00BA1DA4"/>
    <w:rsid w:val="00BA214A"/>
    <w:rsid w:val="00BA25C4"/>
    <w:rsid w:val="00BA25DC"/>
    <w:rsid w:val="00BA27C3"/>
    <w:rsid w:val="00BA28A7"/>
    <w:rsid w:val="00BA2941"/>
    <w:rsid w:val="00BA2987"/>
    <w:rsid w:val="00BA2A6D"/>
    <w:rsid w:val="00BA2C62"/>
    <w:rsid w:val="00BA2E94"/>
    <w:rsid w:val="00BA32D3"/>
    <w:rsid w:val="00BA3960"/>
    <w:rsid w:val="00BA3982"/>
    <w:rsid w:val="00BA3AAC"/>
    <w:rsid w:val="00BA40CC"/>
    <w:rsid w:val="00BA45C7"/>
    <w:rsid w:val="00BA48DD"/>
    <w:rsid w:val="00BA4D0E"/>
    <w:rsid w:val="00BA50BF"/>
    <w:rsid w:val="00BA518C"/>
    <w:rsid w:val="00BA523A"/>
    <w:rsid w:val="00BA52DE"/>
    <w:rsid w:val="00BA535A"/>
    <w:rsid w:val="00BA54D9"/>
    <w:rsid w:val="00BA5558"/>
    <w:rsid w:val="00BA57E5"/>
    <w:rsid w:val="00BA5AB6"/>
    <w:rsid w:val="00BA5C25"/>
    <w:rsid w:val="00BA641F"/>
    <w:rsid w:val="00BA6494"/>
    <w:rsid w:val="00BA6734"/>
    <w:rsid w:val="00BA691E"/>
    <w:rsid w:val="00BA6949"/>
    <w:rsid w:val="00BA6B92"/>
    <w:rsid w:val="00BA6C1B"/>
    <w:rsid w:val="00BA6C57"/>
    <w:rsid w:val="00BA6CD3"/>
    <w:rsid w:val="00BA6D5F"/>
    <w:rsid w:val="00BA6D61"/>
    <w:rsid w:val="00BA70D0"/>
    <w:rsid w:val="00BA7119"/>
    <w:rsid w:val="00BA7159"/>
    <w:rsid w:val="00BA71C4"/>
    <w:rsid w:val="00BA7388"/>
    <w:rsid w:val="00BA7466"/>
    <w:rsid w:val="00BA78FA"/>
    <w:rsid w:val="00BA7BDB"/>
    <w:rsid w:val="00BA7DA4"/>
    <w:rsid w:val="00BA7F09"/>
    <w:rsid w:val="00BB006F"/>
    <w:rsid w:val="00BB0084"/>
    <w:rsid w:val="00BB009A"/>
    <w:rsid w:val="00BB0447"/>
    <w:rsid w:val="00BB0532"/>
    <w:rsid w:val="00BB057B"/>
    <w:rsid w:val="00BB0970"/>
    <w:rsid w:val="00BB0B30"/>
    <w:rsid w:val="00BB0B3F"/>
    <w:rsid w:val="00BB0DB2"/>
    <w:rsid w:val="00BB0E7D"/>
    <w:rsid w:val="00BB1037"/>
    <w:rsid w:val="00BB132F"/>
    <w:rsid w:val="00BB1551"/>
    <w:rsid w:val="00BB1800"/>
    <w:rsid w:val="00BB186A"/>
    <w:rsid w:val="00BB1B6F"/>
    <w:rsid w:val="00BB1F96"/>
    <w:rsid w:val="00BB2325"/>
    <w:rsid w:val="00BB23EC"/>
    <w:rsid w:val="00BB252A"/>
    <w:rsid w:val="00BB2656"/>
    <w:rsid w:val="00BB2762"/>
    <w:rsid w:val="00BB2770"/>
    <w:rsid w:val="00BB2B1F"/>
    <w:rsid w:val="00BB2C59"/>
    <w:rsid w:val="00BB2C61"/>
    <w:rsid w:val="00BB30A7"/>
    <w:rsid w:val="00BB30EC"/>
    <w:rsid w:val="00BB31E2"/>
    <w:rsid w:val="00BB3266"/>
    <w:rsid w:val="00BB38E6"/>
    <w:rsid w:val="00BB397D"/>
    <w:rsid w:val="00BB3A83"/>
    <w:rsid w:val="00BB3A8E"/>
    <w:rsid w:val="00BB3E68"/>
    <w:rsid w:val="00BB3E6D"/>
    <w:rsid w:val="00BB3ED3"/>
    <w:rsid w:val="00BB3F99"/>
    <w:rsid w:val="00BB4085"/>
    <w:rsid w:val="00BB418E"/>
    <w:rsid w:val="00BB4523"/>
    <w:rsid w:val="00BB47BB"/>
    <w:rsid w:val="00BB485F"/>
    <w:rsid w:val="00BB494F"/>
    <w:rsid w:val="00BB49A5"/>
    <w:rsid w:val="00BB4C03"/>
    <w:rsid w:val="00BB4CDD"/>
    <w:rsid w:val="00BB4D81"/>
    <w:rsid w:val="00BB4DAD"/>
    <w:rsid w:val="00BB52F5"/>
    <w:rsid w:val="00BB53AC"/>
    <w:rsid w:val="00BB54FD"/>
    <w:rsid w:val="00BB591C"/>
    <w:rsid w:val="00BB5A89"/>
    <w:rsid w:val="00BB6181"/>
    <w:rsid w:val="00BB6500"/>
    <w:rsid w:val="00BB66A5"/>
    <w:rsid w:val="00BB6725"/>
    <w:rsid w:val="00BB6775"/>
    <w:rsid w:val="00BB682E"/>
    <w:rsid w:val="00BB6867"/>
    <w:rsid w:val="00BB6966"/>
    <w:rsid w:val="00BB6A2F"/>
    <w:rsid w:val="00BB6EB7"/>
    <w:rsid w:val="00BB6F39"/>
    <w:rsid w:val="00BB6FB1"/>
    <w:rsid w:val="00BB70CB"/>
    <w:rsid w:val="00BB70CF"/>
    <w:rsid w:val="00BB71C5"/>
    <w:rsid w:val="00BB7343"/>
    <w:rsid w:val="00BB73A3"/>
    <w:rsid w:val="00BB75E1"/>
    <w:rsid w:val="00BB78DA"/>
    <w:rsid w:val="00BB7ABA"/>
    <w:rsid w:val="00BC005D"/>
    <w:rsid w:val="00BC00B2"/>
    <w:rsid w:val="00BC0367"/>
    <w:rsid w:val="00BC041C"/>
    <w:rsid w:val="00BC0732"/>
    <w:rsid w:val="00BC0846"/>
    <w:rsid w:val="00BC09D3"/>
    <w:rsid w:val="00BC0D4A"/>
    <w:rsid w:val="00BC0D72"/>
    <w:rsid w:val="00BC0E00"/>
    <w:rsid w:val="00BC0E71"/>
    <w:rsid w:val="00BC1058"/>
    <w:rsid w:val="00BC1077"/>
    <w:rsid w:val="00BC1424"/>
    <w:rsid w:val="00BC14F9"/>
    <w:rsid w:val="00BC15FF"/>
    <w:rsid w:val="00BC1711"/>
    <w:rsid w:val="00BC17BA"/>
    <w:rsid w:val="00BC180B"/>
    <w:rsid w:val="00BC1833"/>
    <w:rsid w:val="00BC1847"/>
    <w:rsid w:val="00BC19A1"/>
    <w:rsid w:val="00BC19EC"/>
    <w:rsid w:val="00BC1D4D"/>
    <w:rsid w:val="00BC1EBB"/>
    <w:rsid w:val="00BC1ED6"/>
    <w:rsid w:val="00BC1EF6"/>
    <w:rsid w:val="00BC2147"/>
    <w:rsid w:val="00BC24DE"/>
    <w:rsid w:val="00BC266F"/>
    <w:rsid w:val="00BC26BA"/>
    <w:rsid w:val="00BC2903"/>
    <w:rsid w:val="00BC2A51"/>
    <w:rsid w:val="00BC2A6A"/>
    <w:rsid w:val="00BC2ED4"/>
    <w:rsid w:val="00BC3281"/>
    <w:rsid w:val="00BC3402"/>
    <w:rsid w:val="00BC354F"/>
    <w:rsid w:val="00BC358E"/>
    <w:rsid w:val="00BC3AC3"/>
    <w:rsid w:val="00BC3C13"/>
    <w:rsid w:val="00BC3D27"/>
    <w:rsid w:val="00BC4080"/>
    <w:rsid w:val="00BC4124"/>
    <w:rsid w:val="00BC4209"/>
    <w:rsid w:val="00BC4306"/>
    <w:rsid w:val="00BC47BF"/>
    <w:rsid w:val="00BC499E"/>
    <w:rsid w:val="00BC4CF7"/>
    <w:rsid w:val="00BC4E4A"/>
    <w:rsid w:val="00BC4F11"/>
    <w:rsid w:val="00BC510F"/>
    <w:rsid w:val="00BC52C3"/>
    <w:rsid w:val="00BC5F8D"/>
    <w:rsid w:val="00BC5FBB"/>
    <w:rsid w:val="00BC63B5"/>
    <w:rsid w:val="00BC6655"/>
    <w:rsid w:val="00BC6845"/>
    <w:rsid w:val="00BC699D"/>
    <w:rsid w:val="00BC69B9"/>
    <w:rsid w:val="00BC6AAC"/>
    <w:rsid w:val="00BC6CFF"/>
    <w:rsid w:val="00BC6F3E"/>
    <w:rsid w:val="00BC6FC4"/>
    <w:rsid w:val="00BC6FCD"/>
    <w:rsid w:val="00BC7291"/>
    <w:rsid w:val="00BC763E"/>
    <w:rsid w:val="00BC7BFE"/>
    <w:rsid w:val="00BC7C55"/>
    <w:rsid w:val="00BC7EAA"/>
    <w:rsid w:val="00BC7F84"/>
    <w:rsid w:val="00BD00CC"/>
    <w:rsid w:val="00BD0104"/>
    <w:rsid w:val="00BD0320"/>
    <w:rsid w:val="00BD0886"/>
    <w:rsid w:val="00BD0A9D"/>
    <w:rsid w:val="00BD0AAA"/>
    <w:rsid w:val="00BD134A"/>
    <w:rsid w:val="00BD13B2"/>
    <w:rsid w:val="00BD146F"/>
    <w:rsid w:val="00BD14AE"/>
    <w:rsid w:val="00BD1655"/>
    <w:rsid w:val="00BD183A"/>
    <w:rsid w:val="00BD2553"/>
    <w:rsid w:val="00BD25DE"/>
    <w:rsid w:val="00BD2820"/>
    <w:rsid w:val="00BD28A6"/>
    <w:rsid w:val="00BD29D5"/>
    <w:rsid w:val="00BD2AB3"/>
    <w:rsid w:val="00BD2D50"/>
    <w:rsid w:val="00BD2E12"/>
    <w:rsid w:val="00BD30A9"/>
    <w:rsid w:val="00BD3133"/>
    <w:rsid w:val="00BD3A17"/>
    <w:rsid w:val="00BD3B1D"/>
    <w:rsid w:val="00BD3CDE"/>
    <w:rsid w:val="00BD3F76"/>
    <w:rsid w:val="00BD40F6"/>
    <w:rsid w:val="00BD42FB"/>
    <w:rsid w:val="00BD43C5"/>
    <w:rsid w:val="00BD44F7"/>
    <w:rsid w:val="00BD4D2A"/>
    <w:rsid w:val="00BD4E4B"/>
    <w:rsid w:val="00BD535B"/>
    <w:rsid w:val="00BD5933"/>
    <w:rsid w:val="00BD5E74"/>
    <w:rsid w:val="00BD5F8B"/>
    <w:rsid w:val="00BD6511"/>
    <w:rsid w:val="00BD6516"/>
    <w:rsid w:val="00BD6953"/>
    <w:rsid w:val="00BD6AC6"/>
    <w:rsid w:val="00BD6DC8"/>
    <w:rsid w:val="00BD6E08"/>
    <w:rsid w:val="00BD6F7E"/>
    <w:rsid w:val="00BD71EE"/>
    <w:rsid w:val="00BD7227"/>
    <w:rsid w:val="00BD77F7"/>
    <w:rsid w:val="00BD7B7B"/>
    <w:rsid w:val="00BD7D9B"/>
    <w:rsid w:val="00BD7E0F"/>
    <w:rsid w:val="00BE0106"/>
    <w:rsid w:val="00BE013B"/>
    <w:rsid w:val="00BE0140"/>
    <w:rsid w:val="00BE0282"/>
    <w:rsid w:val="00BE0414"/>
    <w:rsid w:val="00BE111B"/>
    <w:rsid w:val="00BE11CD"/>
    <w:rsid w:val="00BE156C"/>
    <w:rsid w:val="00BE17E0"/>
    <w:rsid w:val="00BE1985"/>
    <w:rsid w:val="00BE19F8"/>
    <w:rsid w:val="00BE1A75"/>
    <w:rsid w:val="00BE1BA7"/>
    <w:rsid w:val="00BE1C8B"/>
    <w:rsid w:val="00BE2043"/>
    <w:rsid w:val="00BE2052"/>
    <w:rsid w:val="00BE22C2"/>
    <w:rsid w:val="00BE246D"/>
    <w:rsid w:val="00BE267D"/>
    <w:rsid w:val="00BE2794"/>
    <w:rsid w:val="00BE2795"/>
    <w:rsid w:val="00BE29D2"/>
    <w:rsid w:val="00BE2A0C"/>
    <w:rsid w:val="00BE2A1B"/>
    <w:rsid w:val="00BE2A22"/>
    <w:rsid w:val="00BE2AB2"/>
    <w:rsid w:val="00BE2C33"/>
    <w:rsid w:val="00BE2D8D"/>
    <w:rsid w:val="00BE346B"/>
    <w:rsid w:val="00BE363D"/>
    <w:rsid w:val="00BE3B68"/>
    <w:rsid w:val="00BE3F5A"/>
    <w:rsid w:val="00BE407B"/>
    <w:rsid w:val="00BE4305"/>
    <w:rsid w:val="00BE4C67"/>
    <w:rsid w:val="00BE4DF6"/>
    <w:rsid w:val="00BE532B"/>
    <w:rsid w:val="00BE5470"/>
    <w:rsid w:val="00BE5957"/>
    <w:rsid w:val="00BE5A2D"/>
    <w:rsid w:val="00BE5B56"/>
    <w:rsid w:val="00BE5C25"/>
    <w:rsid w:val="00BE6096"/>
    <w:rsid w:val="00BE6182"/>
    <w:rsid w:val="00BE6212"/>
    <w:rsid w:val="00BE626E"/>
    <w:rsid w:val="00BE6425"/>
    <w:rsid w:val="00BE6845"/>
    <w:rsid w:val="00BE69D6"/>
    <w:rsid w:val="00BE73A5"/>
    <w:rsid w:val="00BE7506"/>
    <w:rsid w:val="00BE7A65"/>
    <w:rsid w:val="00BE7C1D"/>
    <w:rsid w:val="00BE7F40"/>
    <w:rsid w:val="00BF051F"/>
    <w:rsid w:val="00BF0716"/>
    <w:rsid w:val="00BF07E6"/>
    <w:rsid w:val="00BF08F7"/>
    <w:rsid w:val="00BF0EC7"/>
    <w:rsid w:val="00BF10E6"/>
    <w:rsid w:val="00BF11D4"/>
    <w:rsid w:val="00BF15C1"/>
    <w:rsid w:val="00BF17B4"/>
    <w:rsid w:val="00BF1CCF"/>
    <w:rsid w:val="00BF1F0F"/>
    <w:rsid w:val="00BF1F58"/>
    <w:rsid w:val="00BF2051"/>
    <w:rsid w:val="00BF2201"/>
    <w:rsid w:val="00BF2280"/>
    <w:rsid w:val="00BF2543"/>
    <w:rsid w:val="00BF255B"/>
    <w:rsid w:val="00BF26A4"/>
    <w:rsid w:val="00BF2BDF"/>
    <w:rsid w:val="00BF2BFC"/>
    <w:rsid w:val="00BF2E3F"/>
    <w:rsid w:val="00BF2FAD"/>
    <w:rsid w:val="00BF3865"/>
    <w:rsid w:val="00BF391F"/>
    <w:rsid w:val="00BF3942"/>
    <w:rsid w:val="00BF39C4"/>
    <w:rsid w:val="00BF41A5"/>
    <w:rsid w:val="00BF421E"/>
    <w:rsid w:val="00BF4222"/>
    <w:rsid w:val="00BF4276"/>
    <w:rsid w:val="00BF4864"/>
    <w:rsid w:val="00BF4AF5"/>
    <w:rsid w:val="00BF4E1F"/>
    <w:rsid w:val="00BF50E9"/>
    <w:rsid w:val="00BF513F"/>
    <w:rsid w:val="00BF516C"/>
    <w:rsid w:val="00BF5232"/>
    <w:rsid w:val="00BF533A"/>
    <w:rsid w:val="00BF5A89"/>
    <w:rsid w:val="00BF5B59"/>
    <w:rsid w:val="00BF5E32"/>
    <w:rsid w:val="00BF5F00"/>
    <w:rsid w:val="00BF6370"/>
    <w:rsid w:val="00BF6554"/>
    <w:rsid w:val="00BF66C4"/>
    <w:rsid w:val="00BF6944"/>
    <w:rsid w:val="00BF694D"/>
    <w:rsid w:val="00BF6C33"/>
    <w:rsid w:val="00BF6CAE"/>
    <w:rsid w:val="00BF6E17"/>
    <w:rsid w:val="00BF6E3D"/>
    <w:rsid w:val="00BF714B"/>
    <w:rsid w:val="00BF7357"/>
    <w:rsid w:val="00BF7734"/>
    <w:rsid w:val="00BF77A1"/>
    <w:rsid w:val="00BF782B"/>
    <w:rsid w:val="00BF78E0"/>
    <w:rsid w:val="00BF7B13"/>
    <w:rsid w:val="00BF7E76"/>
    <w:rsid w:val="00C002AD"/>
    <w:rsid w:val="00C004CF"/>
    <w:rsid w:val="00C00946"/>
    <w:rsid w:val="00C00D5C"/>
    <w:rsid w:val="00C00DE4"/>
    <w:rsid w:val="00C00E5E"/>
    <w:rsid w:val="00C0150E"/>
    <w:rsid w:val="00C015D8"/>
    <w:rsid w:val="00C01735"/>
    <w:rsid w:val="00C01D92"/>
    <w:rsid w:val="00C01E41"/>
    <w:rsid w:val="00C02075"/>
    <w:rsid w:val="00C0265A"/>
    <w:rsid w:val="00C02CA2"/>
    <w:rsid w:val="00C03104"/>
    <w:rsid w:val="00C03476"/>
    <w:rsid w:val="00C034EB"/>
    <w:rsid w:val="00C03B45"/>
    <w:rsid w:val="00C03B55"/>
    <w:rsid w:val="00C03D87"/>
    <w:rsid w:val="00C03E97"/>
    <w:rsid w:val="00C03FCD"/>
    <w:rsid w:val="00C040B4"/>
    <w:rsid w:val="00C04118"/>
    <w:rsid w:val="00C0418C"/>
    <w:rsid w:val="00C04664"/>
    <w:rsid w:val="00C046E1"/>
    <w:rsid w:val="00C04BD2"/>
    <w:rsid w:val="00C04F03"/>
    <w:rsid w:val="00C0503B"/>
    <w:rsid w:val="00C0571D"/>
    <w:rsid w:val="00C058EB"/>
    <w:rsid w:val="00C0597D"/>
    <w:rsid w:val="00C05FA7"/>
    <w:rsid w:val="00C06007"/>
    <w:rsid w:val="00C06017"/>
    <w:rsid w:val="00C062CF"/>
    <w:rsid w:val="00C0654C"/>
    <w:rsid w:val="00C06F4D"/>
    <w:rsid w:val="00C070BF"/>
    <w:rsid w:val="00C07292"/>
    <w:rsid w:val="00C07684"/>
    <w:rsid w:val="00C07851"/>
    <w:rsid w:val="00C0786B"/>
    <w:rsid w:val="00C07B99"/>
    <w:rsid w:val="00C07C05"/>
    <w:rsid w:val="00C07CE5"/>
    <w:rsid w:val="00C07DA1"/>
    <w:rsid w:val="00C07EC0"/>
    <w:rsid w:val="00C07F31"/>
    <w:rsid w:val="00C07F39"/>
    <w:rsid w:val="00C10134"/>
    <w:rsid w:val="00C10172"/>
    <w:rsid w:val="00C1057A"/>
    <w:rsid w:val="00C107CB"/>
    <w:rsid w:val="00C108BB"/>
    <w:rsid w:val="00C10AD2"/>
    <w:rsid w:val="00C10AF3"/>
    <w:rsid w:val="00C10F82"/>
    <w:rsid w:val="00C10F8A"/>
    <w:rsid w:val="00C10FA6"/>
    <w:rsid w:val="00C11544"/>
    <w:rsid w:val="00C11686"/>
    <w:rsid w:val="00C116A8"/>
    <w:rsid w:val="00C116C2"/>
    <w:rsid w:val="00C11703"/>
    <w:rsid w:val="00C1182B"/>
    <w:rsid w:val="00C11A49"/>
    <w:rsid w:val="00C11C12"/>
    <w:rsid w:val="00C11FAC"/>
    <w:rsid w:val="00C11FCD"/>
    <w:rsid w:val="00C124A9"/>
    <w:rsid w:val="00C124EA"/>
    <w:rsid w:val="00C126B9"/>
    <w:rsid w:val="00C128BB"/>
    <w:rsid w:val="00C12BB2"/>
    <w:rsid w:val="00C1300D"/>
    <w:rsid w:val="00C130A1"/>
    <w:rsid w:val="00C134C1"/>
    <w:rsid w:val="00C13CD4"/>
    <w:rsid w:val="00C13D40"/>
    <w:rsid w:val="00C13FA4"/>
    <w:rsid w:val="00C1409C"/>
    <w:rsid w:val="00C141CD"/>
    <w:rsid w:val="00C1424F"/>
    <w:rsid w:val="00C144C4"/>
    <w:rsid w:val="00C14544"/>
    <w:rsid w:val="00C145C2"/>
    <w:rsid w:val="00C146B9"/>
    <w:rsid w:val="00C14D1A"/>
    <w:rsid w:val="00C15199"/>
    <w:rsid w:val="00C155E5"/>
    <w:rsid w:val="00C15809"/>
    <w:rsid w:val="00C1594C"/>
    <w:rsid w:val="00C15CDD"/>
    <w:rsid w:val="00C15D52"/>
    <w:rsid w:val="00C15D5A"/>
    <w:rsid w:val="00C16030"/>
    <w:rsid w:val="00C16049"/>
    <w:rsid w:val="00C16185"/>
    <w:rsid w:val="00C162A0"/>
    <w:rsid w:val="00C163E2"/>
    <w:rsid w:val="00C16962"/>
    <w:rsid w:val="00C16FA8"/>
    <w:rsid w:val="00C172B0"/>
    <w:rsid w:val="00C1752A"/>
    <w:rsid w:val="00C1766A"/>
    <w:rsid w:val="00C17764"/>
    <w:rsid w:val="00C17793"/>
    <w:rsid w:val="00C17900"/>
    <w:rsid w:val="00C17A2A"/>
    <w:rsid w:val="00C17B94"/>
    <w:rsid w:val="00C17E17"/>
    <w:rsid w:val="00C205DB"/>
    <w:rsid w:val="00C207AD"/>
    <w:rsid w:val="00C207F4"/>
    <w:rsid w:val="00C2089F"/>
    <w:rsid w:val="00C20A3D"/>
    <w:rsid w:val="00C20C66"/>
    <w:rsid w:val="00C20C68"/>
    <w:rsid w:val="00C20C7E"/>
    <w:rsid w:val="00C20E9B"/>
    <w:rsid w:val="00C20F7B"/>
    <w:rsid w:val="00C21130"/>
    <w:rsid w:val="00C21907"/>
    <w:rsid w:val="00C21981"/>
    <w:rsid w:val="00C220A0"/>
    <w:rsid w:val="00C221DE"/>
    <w:rsid w:val="00C225D4"/>
    <w:rsid w:val="00C22A9D"/>
    <w:rsid w:val="00C22B5C"/>
    <w:rsid w:val="00C22D4F"/>
    <w:rsid w:val="00C23268"/>
    <w:rsid w:val="00C238F7"/>
    <w:rsid w:val="00C239CF"/>
    <w:rsid w:val="00C23AD6"/>
    <w:rsid w:val="00C23BD3"/>
    <w:rsid w:val="00C23C48"/>
    <w:rsid w:val="00C23CB6"/>
    <w:rsid w:val="00C23DA9"/>
    <w:rsid w:val="00C23DAE"/>
    <w:rsid w:val="00C23F8D"/>
    <w:rsid w:val="00C24197"/>
    <w:rsid w:val="00C24757"/>
    <w:rsid w:val="00C24891"/>
    <w:rsid w:val="00C2489C"/>
    <w:rsid w:val="00C24AB7"/>
    <w:rsid w:val="00C24F01"/>
    <w:rsid w:val="00C24F5D"/>
    <w:rsid w:val="00C250E3"/>
    <w:rsid w:val="00C25124"/>
    <w:rsid w:val="00C25555"/>
    <w:rsid w:val="00C25973"/>
    <w:rsid w:val="00C259D1"/>
    <w:rsid w:val="00C25C99"/>
    <w:rsid w:val="00C25DB4"/>
    <w:rsid w:val="00C25F54"/>
    <w:rsid w:val="00C25FA5"/>
    <w:rsid w:val="00C261F5"/>
    <w:rsid w:val="00C264FC"/>
    <w:rsid w:val="00C26AFB"/>
    <w:rsid w:val="00C26B44"/>
    <w:rsid w:val="00C26D82"/>
    <w:rsid w:val="00C26E02"/>
    <w:rsid w:val="00C275AC"/>
    <w:rsid w:val="00C275FE"/>
    <w:rsid w:val="00C27D23"/>
    <w:rsid w:val="00C27F9F"/>
    <w:rsid w:val="00C30343"/>
    <w:rsid w:val="00C3040B"/>
    <w:rsid w:val="00C3058D"/>
    <w:rsid w:val="00C3065D"/>
    <w:rsid w:val="00C3069F"/>
    <w:rsid w:val="00C30D1B"/>
    <w:rsid w:val="00C30EEE"/>
    <w:rsid w:val="00C312B3"/>
    <w:rsid w:val="00C31420"/>
    <w:rsid w:val="00C31968"/>
    <w:rsid w:val="00C31B3D"/>
    <w:rsid w:val="00C31B41"/>
    <w:rsid w:val="00C320A9"/>
    <w:rsid w:val="00C32322"/>
    <w:rsid w:val="00C32382"/>
    <w:rsid w:val="00C324B9"/>
    <w:rsid w:val="00C32539"/>
    <w:rsid w:val="00C326C7"/>
    <w:rsid w:val="00C326D7"/>
    <w:rsid w:val="00C32878"/>
    <w:rsid w:val="00C32898"/>
    <w:rsid w:val="00C330BA"/>
    <w:rsid w:val="00C33156"/>
    <w:rsid w:val="00C3329D"/>
    <w:rsid w:val="00C3333F"/>
    <w:rsid w:val="00C33723"/>
    <w:rsid w:val="00C338E3"/>
    <w:rsid w:val="00C33BCC"/>
    <w:rsid w:val="00C33D85"/>
    <w:rsid w:val="00C33EFB"/>
    <w:rsid w:val="00C340C9"/>
    <w:rsid w:val="00C340DE"/>
    <w:rsid w:val="00C3447C"/>
    <w:rsid w:val="00C3453A"/>
    <w:rsid w:val="00C34C75"/>
    <w:rsid w:val="00C34CC7"/>
    <w:rsid w:val="00C34DEE"/>
    <w:rsid w:val="00C34EE6"/>
    <w:rsid w:val="00C351BE"/>
    <w:rsid w:val="00C351D9"/>
    <w:rsid w:val="00C35793"/>
    <w:rsid w:val="00C35795"/>
    <w:rsid w:val="00C358D3"/>
    <w:rsid w:val="00C3612F"/>
    <w:rsid w:val="00C36545"/>
    <w:rsid w:val="00C365FE"/>
    <w:rsid w:val="00C3682D"/>
    <w:rsid w:val="00C3685B"/>
    <w:rsid w:val="00C36AED"/>
    <w:rsid w:val="00C36B78"/>
    <w:rsid w:val="00C36D22"/>
    <w:rsid w:val="00C36E18"/>
    <w:rsid w:val="00C36E9E"/>
    <w:rsid w:val="00C36EEB"/>
    <w:rsid w:val="00C3713E"/>
    <w:rsid w:val="00C37256"/>
    <w:rsid w:val="00C37594"/>
    <w:rsid w:val="00C3773C"/>
    <w:rsid w:val="00C3777F"/>
    <w:rsid w:val="00C3788D"/>
    <w:rsid w:val="00C37DAC"/>
    <w:rsid w:val="00C37DD3"/>
    <w:rsid w:val="00C37F3D"/>
    <w:rsid w:val="00C4007F"/>
    <w:rsid w:val="00C40108"/>
    <w:rsid w:val="00C401C0"/>
    <w:rsid w:val="00C4036E"/>
    <w:rsid w:val="00C40516"/>
    <w:rsid w:val="00C4051A"/>
    <w:rsid w:val="00C40930"/>
    <w:rsid w:val="00C409B4"/>
    <w:rsid w:val="00C40AA6"/>
    <w:rsid w:val="00C40E7E"/>
    <w:rsid w:val="00C40F86"/>
    <w:rsid w:val="00C41CCF"/>
    <w:rsid w:val="00C4203F"/>
    <w:rsid w:val="00C420F3"/>
    <w:rsid w:val="00C4241E"/>
    <w:rsid w:val="00C42422"/>
    <w:rsid w:val="00C4257F"/>
    <w:rsid w:val="00C427EB"/>
    <w:rsid w:val="00C428C8"/>
    <w:rsid w:val="00C42950"/>
    <w:rsid w:val="00C42BC1"/>
    <w:rsid w:val="00C42CF1"/>
    <w:rsid w:val="00C43A75"/>
    <w:rsid w:val="00C43ED2"/>
    <w:rsid w:val="00C43F4B"/>
    <w:rsid w:val="00C44190"/>
    <w:rsid w:val="00C4420D"/>
    <w:rsid w:val="00C44313"/>
    <w:rsid w:val="00C44603"/>
    <w:rsid w:val="00C44866"/>
    <w:rsid w:val="00C44A31"/>
    <w:rsid w:val="00C44CE7"/>
    <w:rsid w:val="00C45120"/>
    <w:rsid w:val="00C451E0"/>
    <w:rsid w:val="00C45245"/>
    <w:rsid w:val="00C45366"/>
    <w:rsid w:val="00C4546C"/>
    <w:rsid w:val="00C4570B"/>
    <w:rsid w:val="00C4593C"/>
    <w:rsid w:val="00C45B5E"/>
    <w:rsid w:val="00C45B91"/>
    <w:rsid w:val="00C45E95"/>
    <w:rsid w:val="00C45F20"/>
    <w:rsid w:val="00C4611B"/>
    <w:rsid w:val="00C461C8"/>
    <w:rsid w:val="00C46417"/>
    <w:rsid w:val="00C466DC"/>
    <w:rsid w:val="00C46884"/>
    <w:rsid w:val="00C4692E"/>
    <w:rsid w:val="00C46CA6"/>
    <w:rsid w:val="00C46D2C"/>
    <w:rsid w:val="00C46E59"/>
    <w:rsid w:val="00C46F32"/>
    <w:rsid w:val="00C46F9A"/>
    <w:rsid w:val="00C475BF"/>
    <w:rsid w:val="00C476CF"/>
    <w:rsid w:val="00C47C19"/>
    <w:rsid w:val="00C5008F"/>
    <w:rsid w:val="00C50BD7"/>
    <w:rsid w:val="00C50C35"/>
    <w:rsid w:val="00C50CA6"/>
    <w:rsid w:val="00C50D02"/>
    <w:rsid w:val="00C50DE0"/>
    <w:rsid w:val="00C515AE"/>
    <w:rsid w:val="00C517F2"/>
    <w:rsid w:val="00C51820"/>
    <w:rsid w:val="00C5183F"/>
    <w:rsid w:val="00C519AD"/>
    <w:rsid w:val="00C51AAD"/>
    <w:rsid w:val="00C51AE7"/>
    <w:rsid w:val="00C51AE9"/>
    <w:rsid w:val="00C51BBD"/>
    <w:rsid w:val="00C51D07"/>
    <w:rsid w:val="00C51FA1"/>
    <w:rsid w:val="00C51FFA"/>
    <w:rsid w:val="00C522C7"/>
    <w:rsid w:val="00C523B3"/>
    <w:rsid w:val="00C5242C"/>
    <w:rsid w:val="00C52447"/>
    <w:rsid w:val="00C5256B"/>
    <w:rsid w:val="00C52794"/>
    <w:rsid w:val="00C52DFD"/>
    <w:rsid w:val="00C52E59"/>
    <w:rsid w:val="00C52EFF"/>
    <w:rsid w:val="00C53053"/>
    <w:rsid w:val="00C530A4"/>
    <w:rsid w:val="00C53122"/>
    <w:rsid w:val="00C53188"/>
    <w:rsid w:val="00C53285"/>
    <w:rsid w:val="00C535A0"/>
    <w:rsid w:val="00C536F7"/>
    <w:rsid w:val="00C5376B"/>
    <w:rsid w:val="00C53BC5"/>
    <w:rsid w:val="00C53D34"/>
    <w:rsid w:val="00C53F41"/>
    <w:rsid w:val="00C53FD1"/>
    <w:rsid w:val="00C5408C"/>
    <w:rsid w:val="00C540DE"/>
    <w:rsid w:val="00C540ED"/>
    <w:rsid w:val="00C54185"/>
    <w:rsid w:val="00C5426C"/>
    <w:rsid w:val="00C54406"/>
    <w:rsid w:val="00C5459B"/>
    <w:rsid w:val="00C547DB"/>
    <w:rsid w:val="00C54D45"/>
    <w:rsid w:val="00C54DA9"/>
    <w:rsid w:val="00C54ED4"/>
    <w:rsid w:val="00C54FD1"/>
    <w:rsid w:val="00C5503C"/>
    <w:rsid w:val="00C55059"/>
    <w:rsid w:val="00C5554C"/>
    <w:rsid w:val="00C55BDB"/>
    <w:rsid w:val="00C55C03"/>
    <w:rsid w:val="00C55D52"/>
    <w:rsid w:val="00C55F97"/>
    <w:rsid w:val="00C56001"/>
    <w:rsid w:val="00C561BA"/>
    <w:rsid w:val="00C5626C"/>
    <w:rsid w:val="00C5627A"/>
    <w:rsid w:val="00C56C60"/>
    <w:rsid w:val="00C56D8F"/>
    <w:rsid w:val="00C5716B"/>
    <w:rsid w:val="00C57391"/>
    <w:rsid w:val="00C5746B"/>
    <w:rsid w:val="00C57771"/>
    <w:rsid w:val="00C57A56"/>
    <w:rsid w:val="00C57DBB"/>
    <w:rsid w:val="00C57DE2"/>
    <w:rsid w:val="00C6003E"/>
    <w:rsid w:val="00C600AD"/>
    <w:rsid w:val="00C60283"/>
    <w:rsid w:val="00C60337"/>
    <w:rsid w:val="00C60375"/>
    <w:rsid w:val="00C607EE"/>
    <w:rsid w:val="00C6098A"/>
    <w:rsid w:val="00C609CD"/>
    <w:rsid w:val="00C60AB9"/>
    <w:rsid w:val="00C60BAE"/>
    <w:rsid w:val="00C612DF"/>
    <w:rsid w:val="00C61364"/>
    <w:rsid w:val="00C6148B"/>
    <w:rsid w:val="00C61669"/>
    <w:rsid w:val="00C6168D"/>
    <w:rsid w:val="00C616DD"/>
    <w:rsid w:val="00C61706"/>
    <w:rsid w:val="00C618CB"/>
    <w:rsid w:val="00C62033"/>
    <w:rsid w:val="00C620BC"/>
    <w:rsid w:val="00C62661"/>
    <w:rsid w:val="00C627B3"/>
    <w:rsid w:val="00C62846"/>
    <w:rsid w:val="00C62874"/>
    <w:rsid w:val="00C62A10"/>
    <w:rsid w:val="00C62AB4"/>
    <w:rsid w:val="00C62D2B"/>
    <w:rsid w:val="00C6314D"/>
    <w:rsid w:val="00C63257"/>
    <w:rsid w:val="00C6329A"/>
    <w:rsid w:val="00C6331F"/>
    <w:rsid w:val="00C6364B"/>
    <w:rsid w:val="00C6369D"/>
    <w:rsid w:val="00C63736"/>
    <w:rsid w:val="00C63939"/>
    <w:rsid w:val="00C63ECE"/>
    <w:rsid w:val="00C63F59"/>
    <w:rsid w:val="00C641B6"/>
    <w:rsid w:val="00C64224"/>
    <w:rsid w:val="00C643CF"/>
    <w:rsid w:val="00C6440D"/>
    <w:rsid w:val="00C64589"/>
    <w:rsid w:val="00C64F98"/>
    <w:rsid w:val="00C6542D"/>
    <w:rsid w:val="00C65878"/>
    <w:rsid w:val="00C65892"/>
    <w:rsid w:val="00C658E1"/>
    <w:rsid w:val="00C659C3"/>
    <w:rsid w:val="00C65E60"/>
    <w:rsid w:val="00C66274"/>
    <w:rsid w:val="00C6627B"/>
    <w:rsid w:val="00C66581"/>
    <w:rsid w:val="00C66856"/>
    <w:rsid w:val="00C66FE6"/>
    <w:rsid w:val="00C67051"/>
    <w:rsid w:val="00C670D2"/>
    <w:rsid w:val="00C671CE"/>
    <w:rsid w:val="00C6766B"/>
    <w:rsid w:val="00C677EA"/>
    <w:rsid w:val="00C6783D"/>
    <w:rsid w:val="00C67BFF"/>
    <w:rsid w:val="00C67CE3"/>
    <w:rsid w:val="00C67E05"/>
    <w:rsid w:val="00C67E82"/>
    <w:rsid w:val="00C67EC2"/>
    <w:rsid w:val="00C67ECA"/>
    <w:rsid w:val="00C67ED7"/>
    <w:rsid w:val="00C67F22"/>
    <w:rsid w:val="00C700A9"/>
    <w:rsid w:val="00C7036C"/>
    <w:rsid w:val="00C703A0"/>
    <w:rsid w:val="00C709A3"/>
    <w:rsid w:val="00C70B3D"/>
    <w:rsid w:val="00C70E11"/>
    <w:rsid w:val="00C71494"/>
    <w:rsid w:val="00C71606"/>
    <w:rsid w:val="00C71761"/>
    <w:rsid w:val="00C71A1C"/>
    <w:rsid w:val="00C71C3F"/>
    <w:rsid w:val="00C71CB9"/>
    <w:rsid w:val="00C71D03"/>
    <w:rsid w:val="00C71DE7"/>
    <w:rsid w:val="00C71FF0"/>
    <w:rsid w:val="00C72151"/>
    <w:rsid w:val="00C72C5A"/>
    <w:rsid w:val="00C72DFE"/>
    <w:rsid w:val="00C731AA"/>
    <w:rsid w:val="00C7350B"/>
    <w:rsid w:val="00C73923"/>
    <w:rsid w:val="00C73BC2"/>
    <w:rsid w:val="00C73CA0"/>
    <w:rsid w:val="00C73D86"/>
    <w:rsid w:val="00C73F65"/>
    <w:rsid w:val="00C74216"/>
    <w:rsid w:val="00C74620"/>
    <w:rsid w:val="00C74884"/>
    <w:rsid w:val="00C74F65"/>
    <w:rsid w:val="00C75012"/>
    <w:rsid w:val="00C756DE"/>
    <w:rsid w:val="00C75A40"/>
    <w:rsid w:val="00C75B25"/>
    <w:rsid w:val="00C75C1F"/>
    <w:rsid w:val="00C75FBC"/>
    <w:rsid w:val="00C75FF8"/>
    <w:rsid w:val="00C7602A"/>
    <w:rsid w:val="00C760B8"/>
    <w:rsid w:val="00C76555"/>
    <w:rsid w:val="00C766CB"/>
    <w:rsid w:val="00C768A8"/>
    <w:rsid w:val="00C76BDF"/>
    <w:rsid w:val="00C76CAF"/>
    <w:rsid w:val="00C770C0"/>
    <w:rsid w:val="00C77172"/>
    <w:rsid w:val="00C771B6"/>
    <w:rsid w:val="00C7721B"/>
    <w:rsid w:val="00C77588"/>
    <w:rsid w:val="00C77669"/>
    <w:rsid w:val="00C777D9"/>
    <w:rsid w:val="00C77F3E"/>
    <w:rsid w:val="00C80308"/>
    <w:rsid w:val="00C80617"/>
    <w:rsid w:val="00C807CE"/>
    <w:rsid w:val="00C809BB"/>
    <w:rsid w:val="00C809ED"/>
    <w:rsid w:val="00C80B01"/>
    <w:rsid w:val="00C80BAB"/>
    <w:rsid w:val="00C80F16"/>
    <w:rsid w:val="00C80F94"/>
    <w:rsid w:val="00C814F8"/>
    <w:rsid w:val="00C8155D"/>
    <w:rsid w:val="00C815C1"/>
    <w:rsid w:val="00C819D5"/>
    <w:rsid w:val="00C81BB3"/>
    <w:rsid w:val="00C823F7"/>
    <w:rsid w:val="00C824D9"/>
    <w:rsid w:val="00C825A3"/>
    <w:rsid w:val="00C82A91"/>
    <w:rsid w:val="00C82DE8"/>
    <w:rsid w:val="00C8318F"/>
    <w:rsid w:val="00C835AA"/>
    <w:rsid w:val="00C836D8"/>
    <w:rsid w:val="00C83729"/>
    <w:rsid w:val="00C83A16"/>
    <w:rsid w:val="00C83BBF"/>
    <w:rsid w:val="00C840E3"/>
    <w:rsid w:val="00C8413D"/>
    <w:rsid w:val="00C843D2"/>
    <w:rsid w:val="00C84515"/>
    <w:rsid w:val="00C84536"/>
    <w:rsid w:val="00C845A4"/>
    <w:rsid w:val="00C849F3"/>
    <w:rsid w:val="00C84A1C"/>
    <w:rsid w:val="00C84B60"/>
    <w:rsid w:val="00C852F5"/>
    <w:rsid w:val="00C8582F"/>
    <w:rsid w:val="00C85898"/>
    <w:rsid w:val="00C85B7E"/>
    <w:rsid w:val="00C860D8"/>
    <w:rsid w:val="00C8615F"/>
    <w:rsid w:val="00C86214"/>
    <w:rsid w:val="00C862CA"/>
    <w:rsid w:val="00C865FD"/>
    <w:rsid w:val="00C86634"/>
    <w:rsid w:val="00C86746"/>
    <w:rsid w:val="00C86D65"/>
    <w:rsid w:val="00C86E32"/>
    <w:rsid w:val="00C86F1A"/>
    <w:rsid w:val="00C86FDB"/>
    <w:rsid w:val="00C8739A"/>
    <w:rsid w:val="00C873FA"/>
    <w:rsid w:val="00C8767C"/>
    <w:rsid w:val="00C87A9A"/>
    <w:rsid w:val="00C903AF"/>
    <w:rsid w:val="00C904F7"/>
    <w:rsid w:val="00C907D8"/>
    <w:rsid w:val="00C90BCB"/>
    <w:rsid w:val="00C90E17"/>
    <w:rsid w:val="00C90E36"/>
    <w:rsid w:val="00C90F7D"/>
    <w:rsid w:val="00C916BB"/>
    <w:rsid w:val="00C9170E"/>
    <w:rsid w:val="00C91850"/>
    <w:rsid w:val="00C91947"/>
    <w:rsid w:val="00C91A76"/>
    <w:rsid w:val="00C91AE7"/>
    <w:rsid w:val="00C91C80"/>
    <w:rsid w:val="00C91E9C"/>
    <w:rsid w:val="00C921B5"/>
    <w:rsid w:val="00C921C0"/>
    <w:rsid w:val="00C9240F"/>
    <w:rsid w:val="00C925EE"/>
    <w:rsid w:val="00C929D4"/>
    <w:rsid w:val="00C92AB6"/>
    <w:rsid w:val="00C92D59"/>
    <w:rsid w:val="00C92DFB"/>
    <w:rsid w:val="00C92E55"/>
    <w:rsid w:val="00C92EFC"/>
    <w:rsid w:val="00C93266"/>
    <w:rsid w:val="00C9327B"/>
    <w:rsid w:val="00C936DF"/>
    <w:rsid w:val="00C93884"/>
    <w:rsid w:val="00C93CE7"/>
    <w:rsid w:val="00C93EB8"/>
    <w:rsid w:val="00C942AB"/>
    <w:rsid w:val="00C94310"/>
    <w:rsid w:val="00C9465C"/>
    <w:rsid w:val="00C949EA"/>
    <w:rsid w:val="00C94A71"/>
    <w:rsid w:val="00C94CBA"/>
    <w:rsid w:val="00C94FBE"/>
    <w:rsid w:val="00C95401"/>
    <w:rsid w:val="00C95434"/>
    <w:rsid w:val="00C95543"/>
    <w:rsid w:val="00C95AB8"/>
    <w:rsid w:val="00C96247"/>
    <w:rsid w:val="00C96288"/>
    <w:rsid w:val="00C96C97"/>
    <w:rsid w:val="00C97235"/>
    <w:rsid w:val="00C972EA"/>
    <w:rsid w:val="00C9743D"/>
    <w:rsid w:val="00C974C9"/>
    <w:rsid w:val="00C97642"/>
    <w:rsid w:val="00C9768C"/>
    <w:rsid w:val="00C976F8"/>
    <w:rsid w:val="00C978B6"/>
    <w:rsid w:val="00C97985"/>
    <w:rsid w:val="00C97C29"/>
    <w:rsid w:val="00C97F44"/>
    <w:rsid w:val="00CA0080"/>
    <w:rsid w:val="00CA035C"/>
    <w:rsid w:val="00CA05B0"/>
    <w:rsid w:val="00CA0733"/>
    <w:rsid w:val="00CA0976"/>
    <w:rsid w:val="00CA09CF"/>
    <w:rsid w:val="00CA0A57"/>
    <w:rsid w:val="00CA0A5E"/>
    <w:rsid w:val="00CA0B01"/>
    <w:rsid w:val="00CA0BBE"/>
    <w:rsid w:val="00CA0D08"/>
    <w:rsid w:val="00CA1161"/>
    <w:rsid w:val="00CA1247"/>
    <w:rsid w:val="00CA1354"/>
    <w:rsid w:val="00CA15B4"/>
    <w:rsid w:val="00CA17A8"/>
    <w:rsid w:val="00CA1869"/>
    <w:rsid w:val="00CA19EF"/>
    <w:rsid w:val="00CA22B4"/>
    <w:rsid w:val="00CA23E2"/>
    <w:rsid w:val="00CA2707"/>
    <w:rsid w:val="00CA2726"/>
    <w:rsid w:val="00CA27D9"/>
    <w:rsid w:val="00CA2A84"/>
    <w:rsid w:val="00CA2B07"/>
    <w:rsid w:val="00CA2BB2"/>
    <w:rsid w:val="00CA31FC"/>
    <w:rsid w:val="00CA3424"/>
    <w:rsid w:val="00CA3637"/>
    <w:rsid w:val="00CA369A"/>
    <w:rsid w:val="00CA3724"/>
    <w:rsid w:val="00CA3731"/>
    <w:rsid w:val="00CA3A7C"/>
    <w:rsid w:val="00CA3AB0"/>
    <w:rsid w:val="00CA4243"/>
    <w:rsid w:val="00CA43CD"/>
    <w:rsid w:val="00CA4408"/>
    <w:rsid w:val="00CA4634"/>
    <w:rsid w:val="00CA4707"/>
    <w:rsid w:val="00CA4738"/>
    <w:rsid w:val="00CA4D11"/>
    <w:rsid w:val="00CA4DD3"/>
    <w:rsid w:val="00CA524B"/>
    <w:rsid w:val="00CA5251"/>
    <w:rsid w:val="00CA63CA"/>
    <w:rsid w:val="00CA650E"/>
    <w:rsid w:val="00CA657E"/>
    <w:rsid w:val="00CA65E4"/>
    <w:rsid w:val="00CA65F1"/>
    <w:rsid w:val="00CA6632"/>
    <w:rsid w:val="00CA6956"/>
    <w:rsid w:val="00CA697F"/>
    <w:rsid w:val="00CA6B7C"/>
    <w:rsid w:val="00CA6B93"/>
    <w:rsid w:val="00CA6C89"/>
    <w:rsid w:val="00CA6DF9"/>
    <w:rsid w:val="00CA6F4B"/>
    <w:rsid w:val="00CA7401"/>
    <w:rsid w:val="00CA74B9"/>
    <w:rsid w:val="00CA754F"/>
    <w:rsid w:val="00CA75A5"/>
    <w:rsid w:val="00CA7786"/>
    <w:rsid w:val="00CA7B47"/>
    <w:rsid w:val="00CA7F70"/>
    <w:rsid w:val="00CA7FFC"/>
    <w:rsid w:val="00CB0079"/>
    <w:rsid w:val="00CB07E9"/>
    <w:rsid w:val="00CB086A"/>
    <w:rsid w:val="00CB0A9E"/>
    <w:rsid w:val="00CB1631"/>
    <w:rsid w:val="00CB1BA7"/>
    <w:rsid w:val="00CB1ED9"/>
    <w:rsid w:val="00CB1F24"/>
    <w:rsid w:val="00CB1FD6"/>
    <w:rsid w:val="00CB20FC"/>
    <w:rsid w:val="00CB248C"/>
    <w:rsid w:val="00CB27D4"/>
    <w:rsid w:val="00CB2A26"/>
    <w:rsid w:val="00CB2B79"/>
    <w:rsid w:val="00CB2E92"/>
    <w:rsid w:val="00CB30EC"/>
    <w:rsid w:val="00CB36DD"/>
    <w:rsid w:val="00CB392E"/>
    <w:rsid w:val="00CB4215"/>
    <w:rsid w:val="00CB453F"/>
    <w:rsid w:val="00CB45B9"/>
    <w:rsid w:val="00CB47C2"/>
    <w:rsid w:val="00CB4DC2"/>
    <w:rsid w:val="00CB4FA5"/>
    <w:rsid w:val="00CB5052"/>
    <w:rsid w:val="00CB51F4"/>
    <w:rsid w:val="00CB559F"/>
    <w:rsid w:val="00CB561F"/>
    <w:rsid w:val="00CB5826"/>
    <w:rsid w:val="00CB5D06"/>
    <w:rsid w:val="00CB5F5D"/>
    <w:rsid w:val="00CB5F8C"/>
    <w:rsid w:val="00CB632C"/>
    <w:rsid w:val="00CB660C"/>
    <w:rsid w:val="00CB6662"/>
    <w:rsid w:val="00CB68D0"/>
    <w:rsid w:val="00CB6AD1"/>
    <w:rsid w:val="00CB6C98"/>
    <w:rsid w:val="00CB6F3E"/>
    <w:rsid w:val="00CB6F4F"/>
    <w:rsid w:val="00CB7005"/>
    <w:rsid w:val="00CB70A6"/>
    <w:rsid w:val="00CB7316"/>
    <w:rsid w:val="00CB7650"/>
    <w:rsid w:val="00CB7794"/>
    <w:rsid w:val="00CB78E2"/>
    <w:rsid w:val="00CB7923"/>
    <w:rsid w:val="00CB7A75"/>
    <w:rsid w:val="00CB7AFD"/>
    <w:rsid w:val="00CB7B24"/>
    <w:rsid w:val="00CB7E36"/>
    <w:rsid w:val="00CC020E"/>
    <w:rsid w:val="00CC06AF"/>
    <w:rsid w:val="00CC0713"/>
    <w:rsid w:val="00CC087C"/>
    <w:rsid w:val="00CC091D"/>
    <w:rsid w:val="00CC0938"/>
    <w:rsid w:val="00CC0B91"/>
    <w:rsid w:val="00CC0C1D"/>
    <w:rsid w:val="00CC13D6"/>
    <w:rsid w:val="00CC1C6D"/>
    <w:rsid w:val="00CC220D"/>
    <w:rsid w:val="00CC2233"/>
    <w:rsid w:val="00CC25EA"/>
    <w:rsid w:val="00CC260F"/>
    <w:rsid w:val="00CC2610"/>
    <w:rsid w:val="00CC2730"/>
    <w:rsid w:val="00CC273D"/>
    <w:rsid w:val="00CC2834"/>
    <w:rsid w:val="00CC2A41"/>
    <w:rsid w:val="00CC2B9F"/>
    <w:rsid w:val="00CC2DDC"/>
    <w:rsid w:val="00CC2FCD"/>
    <w:rsid w:val="00CC30F0"/>
    <w:rsid w:val="00CC338D"/>
    <w:rsid w:val="00CC34DF"/>
    <w:rsid w:val="00CC35CD"/>
    <w:rsid w:val="00CC373E"/>
    <w:rsid w:val="00CC37E2"/>
    <w:rsid w:val="00CC3B18"/>
    <w:rsid w:val="00CC3CFA"/>
    <w:rsid w:val="00CC3DDE"/>
    <w:rsid w:val="00CC3DE2"/>
    <w:rsid w:val="00CC3ED6"/>
    <w:rsid w:val="00CC3FBF"/>
    <w:rsid w:val="00CC416F"/>
    <w:rsid w:val="00CC41F4"/>
    <w:rsid w:val="00CC43B4"/>
    <w:rsid w:val="00CC490B"/>
    <w:rsid w:val="00CC4BB7"/>
    <w:rsid w:val="00CC50CB"/>
    <w:rsid w:val="00CC532D"/>
    <w:rsid w:val="00CC5338"/>
    <w:rsid w:val="00CC538A"/>
    <w:rsid w:val="00CC562B"/>
    <w:rsid w:val="00CC5B7D"/>
    <w:rsid w:val="00CC5D7A"/>
    <w:rsid w:val="00CC66C9"/>
    <w:rsid w:val="00CC6801"/>
    <w:rsid w:val="00CC6895"/>
    <w:rsid w:val="00CC697A"/>
    <w:rsid w:val="00CC6B36"/>
    <w:rsid w:val="00CC6B85"/>
    <w:rsid w:val="00CC6D9D"/>
    <w:rsid w:val="00CC6EFD"/>
    <w:rsid w:val="00CC6FF8"/>
    <w:rsid w:val="00CC753E"/>
    <w:rsid w:val="00CC7975"/>
    <w:rsid w:val="00CC7A12"/>
    <w:rsid w:val="00CC7A4A"/>
    <w:rsid w:val="00CC7C07"/>
    <w:rsid w:val="00CC7C1D"/>
    <w:rsid w:val="00CC7D38"/>
    <w:rsid w:val="00CC7E0F"/>
    <w:rsid w:val="00CC7F60"/>
    <w:rsid w:val="00CD0075"/>
    <w:rsid w:val="00CD0180"/>
    <w:rsid w:val="00CD070A"/>
    <w:rsid w:val="00CD0900"/>
    <w:rsid w:val="00CD0ACF"/>
    <w:rsid w:val="00CD0C4E"/>
    <w:rsid w:val="00CD11E0"/>
    <w:rsid w:val="00CD15A4"/>
    <w:rsid w:val="00CD1877"/>
    <w:rsid w:val="00CD18B1"/>
    <w:rsid w:val="00CD1BD6"/>
    <w:rsid w:val="00CD1E79"/>
    <w:rsid w:val="00CD1E82"/>
    <w:rsid w:val="00CD2025"/>
    <w:rsid w:val="00CD2306"/>
    <w:rsid w:val="00CD239E"/>
    <w:rsid w:val="00CD25C2"/>
    <w:rsid w:val="00CD26EC"/>
    <w:rsid w:val="00CD29B8"/>
    <w:rsid w:val="00CD2EF6"/>
    <w:rsid w:val="00CD31BA"/>
    <w:rsid w:val="00CD31FA"/>
    <w:rsid w:val="00CD335B"/>
    <w:rsid w:val="00CD3402"/>
    <w:rsid w:val="00CD3590"/>
    <w:rsid w:val="00CD385B"/>
    <w:rsid w:val="00CD3890"/>
    <w:rsid w:val="00CD3AD7"/>
    <w:rsid w:val="00CD3AEC"/>
    <w:rsid w:val="00CD3D66"/>
    <w:rsid w:val="00CD40B6"/>
    <w:rsid w:val="00CD4259"/>
    <w:rsid w:val="00CD427D"/>
    <w:rsid w:val="00CD43DD"/>
    <w:rsid w:val="00CD458F"/>
    <w:rsid w:val="00CD483A"/>
    <w:rsid w:val="00CD49A1"/>
    <w:rsid w:val="00CD4E59"/>
    <w:rsid w:val="00CD4EF6"/>
    <w:rsid w:val="00CD507D"/>
    <w:rsid w:val="00CD51B5"/>
    <w:rsid w:val="00CD5212"/>
    <w:rsid w:val="00CD52AB"/>
    <w:rsid w:val="00CD548B"/>
    <w:rsid w:val="00CD5B50"/>
    <w:rsid w:val="00CD5B6F"/>
    <w:rsid w:val="00CD5C3A"/>
    <w:rsid w:val="00CD5D76"/>
    <w:rsid w:val="00CD5F9E"/>
    <w:rsid w:val="00CD6270"/>
    <w:rsid w:val="00CD6287"/>
    <w:rsid w:val="00CD64BA"/>
    <w:rsid w:val="00CD6A94"/>
    <w:rsid w:val="00CD6B94"/>
    <w:rsid w:val="00CD6C86"/>
    <w:rsid w:val="00CD6D67"/>
    <w:rsid w:val="00CD6E36"/>
    <w:rsid w:val="00CD714C"/>
    <w:rsid w:val="00CD7498"/>
    <w:rsid w:val="00CD761B"/>
    <w:rsid w:val="00CD7679"/>
    <w:rsid w:val="00CD7A81"/>
    <w:rsid w:val="00CD7A8F"/>
    <w:rsid w:val="00CD7D0C"/>
    <w:rsid w:val="00CD7EE6"/>
    <w:rsid w:val="00CD7F33"/>
    <w:rsid w:val="00CE0057"/>
    <w:rsid w:val="00CE044E"/>
    <w:rsid w:val="00CE056E"/>
    <w:rsid w:val="00CE0587"/>
    <w:rsid w:val="00CE05B9"/>
    <w:rsid w:val="00CE0645"/>
    <w:rsid w:val="00CE0678"/>
    <w:rsid w:val="00CE06B3"/>
    <w:rsid w:val="00CE07A4"/>
    <w:rsid w:val="00CE084A"/>
    <w:rsid w:val="00CE095A"/>
    <w:rsid w:val="00CE0BFB"/>
    <w:rsid w:val="00CE0EF0"/>
    <w:rsid w:val="00CE0F74"/>
    <w:rsid w:val="00CE1288"/>
    <w:rsid w:val="00CE1353"/>
    <w:rsid w:val="00CE175D"/>
    <w:rsid w:val="00CE1918"/>
    <w:rsid w:val="00CE1C82"/>
    <w:rsid w:val="00CE2140"/>
    <w:rsid w:val="00CE2417"/>
    <w:rsid w:val="00CE259D"/>
    <w:rsid w:val="00CE2650"/>
    <w:rsid w:val="00CE26A9"/>
    <w:rsid w:val="00CE2BEB"/>
    <w:rsid w:val="00CE2CEA"/>
    <w:rsid w:val="00CE3AC5"/>
    <w:rsid w:val="00CE3AF8"/>
    <w:rsid w:val="00CE4121"/>
    <w:rsid w:val="00CE423A"/>
    <w:rsid w:val="00CE427B"/>
    <w:rsid w:val="00CE431B"/>
    <w:rsid w:val="00CE432C"/>
    <w:rsid w:val="00CE43E3"/>
    <w:rsid w:val="00CE43F6"/>
    <w:rsid w:val="00CE4523"/>
    <w:rsid w:val="00CE45D9"/>
    <w:rsid w:val="00CE4783"/>
    <w:rsid w:val="00CE4B78"/>
    <w:rsid w:val="00CE4B7A"/>
    <w:rsid w:val="00CE4DF9"/>
    <w:rsid w:val="00CE4E10"/>
    <w:rsid w:val="00CE5549"/>
    <w:rsid w:val="00CE57E5"/>
    <w:rsid w:val="00CE5A5D"/>
    <w:rsid w:val="00CE5A9A"/>
    <w:rsid w:val="00CE5C7B"/>
    <w:rsid w:val="00CE613F"/>
    <w:rsid w:val="00CE6190"/>
    <w:rsid w:val="00CE6280"/>
    <w:rsid w:val="00CE62F1"/>
    <w:rsid w:val="00CE6402"/>
    <w:rsid w:val="00CE6647"/>
    <w:rsid w:val="00CE691E"/>
    <w:rsid w:val="00CE69E4"/>
    <w:rsid w:val="00CE6AC5"/>
    <w:rsid w:val="00CE73BC"/>
    <w:rsid w:val="00CE7895"/>
    <w:rsid w:val="00CE794F"/>
    <w:rsid w:val="00CE7A61"/>
    <w:rsid w:val="00CE7B7B"/>
    <w:rsid w:val="00CE7D9A"/>
    <w:rsid w:val="00CF0000"/>
    <w:rsid w:val="00CF007D"/>
    <w:rsid w:val="00CF01C1"/>
    <w:rsid w:val="00CF0426"/>
    <w:rsid w:val="00CF0479"/>
    <w:rsid w:val="00CF04EE"/>
    <w:rsid w:val="00CF07CD"/>
    <w:rsid w:val="00CF09C2"/>
    <w:rsid w:val="00CF0AEA"/>
    <w:rsid w:val="00CF0D5B"/>
    <w:rsid w:val="00CF0F54"/>
    <w:rsid w:val="00CF0F56"/>
    <w:rsid w:val="00CF0FBD"/>
    <w:rsid w:val="00CF123B"/>
    <w:rsid w:val="00CF1443"/>
    <w:rsid w:val="00CF155F"/>
    <w:rsid w:val="00CF17DF"/>
    <w:rsid w:val="00CF1A05"/>
    <w:rsid w:val="00CF1A9E"/>
    <w:rsid w:val="00CF1C6E"/>
    <w:rsid w:val="00CF1DA4"/>
    <w:rsid w:val="00CF21C8"/>
    <w:rsid w:val="00CF249E"/>
    <w:rsid w:val="00CF262B"/>
    <w:rsid w:val="00CF27C7"/>
    <w:rsid w:val="00CF2A09"/>
    <w:rsid w:val="00CF2FD3"/>
    <w:rsid w:val="00CF307D"/>
    <w:rsid w:val="00CF328F"/>
    <w:rsid w:val="00CF3347"/>
    <w:rsid w:val="00CF39CE"/>
    <w:rsid w:val="00CF3ADF"/>
    <w:rsid w:val="00CF3CED"/>
    <w:rsid w:val="00CF3EA9"/>
    <w:rsid w:val="00CF3EEC"/>
    <w:rsid w:val="00CF3F77"/>
    <w:rsid w:val="00CF4002"/>
    <w:rsid w:val="00CF4066"/>
    <w:rsid w:val="00CF4109"/>
    <w:rsid w:val="00CF49A9"/>
    <w:rsid w:val="00CF4D16"/>
    <w:rsid w:val="00CF4D9C"/>
    <w:rsid w:val="00CF518E"/>
    <w:rsid w:val="00CF54C3"/>
    <w:rsid w:val="00CF54C9"/>
    <w:rsid w:val="00CF57EF"/>
    <w:rsid w:val="00CF5AA3"/>
    <w:rsid w:val="00CF5E07"/>
    <w:rsid w:val="00CF5E28"/>
    <w:rsid w:val="00CF5E77"/>
    <w:rsid w:val="00CF5EBF"/>
    <w:rsid w:val="00CF5EF6"/>
    <w:rsid w:val="00CF6015"/>
    <w:rsid w:val="00CF6277"/>
    <w:rsid w:val="00CF66FB"/>
    <w:rsid w:val="00CF6918"/>
    <w:rsid w:val="00CF6AF0"/>
    <w:rsid w:val="00CF6B7B"/>
    <w:rsid w:val="00CF6EE0"/>
    <w:rsid w:val="00CF6F73"/>
    <w:rsid w:val="00CF723B"/>
    <w:rsid w:val="00CF7609"/>
    <w:rsid w:val="00CF763A"/>
    <w:rsid w:val="00CF789A"/>
    <w:rsid w:val="00D0011C"/>
    <w:rsid w:val="00D00446"/>
    <w:rsid w:val="00D004BD"/>
    <w:rsid w:val="00D004CE"/>
    <w:rsid w:val="00D00636"/>
    <w:rsid w:val="00D00684"/>
    <w:rsid w:val="00D00724"/>
    <w:rsid w:val="00D00AEC"/>
    <w:rsid w:val="00D00C22"/>
    <w:rsid w:val="00D00E67"/>
    <w:rsid w:val="00D01292"/>
    <w:rsid w:val="00D01DA6"/>
    <w:rsid w:val="00D0216B"/>
    <w:rsid w:val="00D0279C"/>
    <w:rsid w:val="00D02955"/>
    <w:rsid w:val="00D029CE"/>
    <w:rsid w:val="00D02BD7"/>
    <w:rsid w:val="00D02BF1"/>
    <w:rsid w:val="00D02C91"/>
    <w:rsid w:val="00D02CBF"/>
    <w:rsid w:val="00D02DE4"/>
    <w:rsid w:val="00D02FCB"/>
    <w:rsid w:val="00D0342C"/>
    <w:rsid w:val="00D03798"/>
    <w:rsid w:val="00D0398A"/>
    <w:rsid w:val="00D03AA2"/>
    <w:rsid w:val="00D03AC6"/>
    <w:rsid w:val="00D03CDE"/>
    <w:rsid w:val="00D041A0"/>
    <w:rsid w:val="00D042F8"/>
    <w:rsid w:val="00D0458D"/>
    <w:rsid w:val="00D045AC"/>
    <w:rsid w:val="00D04614"/>
    <w:rsid w:val="00D0495C"/>
    <w:rsid w:val="00D049F5"/>
    <w:rsid w:val="00D04ABB"/>
    <w:rsid w:val="00D04CA7"/>
    <w:rsid w:val="00D04D3F"/>
    <w:rsid w:val="00D04F97"/>
    <w:rsid w:val="00D05413"/>
    <w:rsid w:val="00D054C9"/>
    <w:rsid w:val="00D054CA"/>
    <w:rsid w:val="00D05713"/>
    <w:rsid w:val="00D06101"/>
    <w:rsid w:val="00D062DE"/>
    <w:rsid w:val="00D064BF"/>
    <w:rsid w:val="00D06550"/>
    <w:rsid w:val="00D06B2F"/>
    <w:rsid w:val="00D070BC"/>
    <w:rsid w:val="00D0721D"/>
    <w:rsid w:val="00D07517"/>
    <w:rsid w:val="00D07BBB"/>
    <w:rsid w:val="00D07D65"/>
    <w:rsid w:val="00D100E0"/>
    <w:rsid w:val="00D105B3"/>
    <w:rsid w:val="00D1084A"/>
    <w:rsid w:val="00D10889"/>
    <w:rsid w:val="00D10A7C"/>
    <w:rsid w:val="00D10B32"/>
    <w:rsid w:val="00D10F55"/>
    <w:rsid w:val="00D10F98"/>
    <w:rsid w:val="00D1102A"/>
    <w:rsid w:val="00D114C4"/>
    <w:rsid w:val="00D116CC"/>
    <w:rsid w:val="00D11A1E"/>
    <w:rsid w:val="00D11F43"/>
    <w:rsid w:val="00D12515"/>
    <w:rsid w:val="00D1282F"/>
    <w:rsid w:val="00D128CD"/>
    <w:rsid w:val="00D128DB"/>
    <w:rsid w:val="00D129FD"/>
    <w:rsid w:val="00D12A38"/>
    <w:rsid w:val="00D12A61"/>
    <w:rsid w:val="00D12C06"/>
    <w:rsid w:val="00D12C1F"/>
    <w:rsid w:val="00D12E91"/>
    <w:rsid w:val="00D13357"/>
    <w:rsid w:val="00D1337C"/>
    <w:rsid w:val="00D13384"/>
    <w:rsid w:val="00D1348D"/>
    <w:rsid w:val="00D1351C"/>
    <w:rsid w:val="00D136A0"/>
    <w:rsid w:val="00D13739"/>
    <w:rsid w:val="00D1378D"/>
    <w:rsid w:val="00D13B4E"/>
    <w:rsid w:val="00D13B55"/>
    <w:rsid w:val="00D13C0E"/>
    <w:rsid w:val="00D13CAB"/>
    <w:rsid w:val="00D13F65"/>
    <w:rsid w:val="00D14617"/>
    <w:rsid w:val="00D14A8D"/>
    <w:rsid w:val="00D14F19"/>
    <w:rsid w:val="00D15051"/>
    <w:rsid w:val="00D155E0"/>
    <w:rsid w:val="00D15B26"/>
    <w:rsid w:val="00D163E0"/>
    <w:rsid w:val="00D1646F"/>
    <w:rsid w:val="00D16695"/>
    <w:rsid w:val="00D166F1"/>
    <w:rsid w:val="00D1677A"/>
    <w:rsid w:val="00D1689C"/>
    <w:rsid w:val="00D16A0C"/>
    <w:rsid w:val="00D16AC0"/>
    <w:rsid w:val="00D16B02"/>
    <w:rsid w:val="00D16B36"/>
    <w:rsid w:val="00D16CE8"/>
    <w:rsid w:val="00D16D08"/>
    <w:rsid w:val="00D16E07"/>
    <w:rsid w:val="00D16F4C"/>
    <w:rsid w:val="00D171A6"/>
    <w:rsid w:val="00D1738D"/>
    <w:rsid w:val="00D173D0"/>
    <w:rsid w:val="00D174DC"/>
    <w:rsid w:val="00D17710"/>
    <w:rsid w:val="00D17751"/>
    <w:rsid w:val="00D17846"/>
    <w:rsid w:val="00D17EFC"/>
    <w:rsid w:val="00D17F5F"/>
    <w:rsid w:val="00D201BB"/>
    <w:rsid w:val="00D201C6"/>
    <w:rsid w:val="00D20287"/>
    <w:rsid w:val="00D2030E"/>
    <w:rsid w:val="00D20445"/>
    <w:rsid w:val="00D20446"/>
    <w:rsid w:val="00D20540"/>
    <w:rsid w:val="00D20735"/>
    <w:rsid w:val="00D20931"/>
    <w:rsid w:val="00D209E2"/>
    <w:rsid w:val="00D20C2C"/>
    <w:rsid w:val="00D20D95"/>
    <w:rsid w:val="00D2110A"/>
    <w:rsid w:val="00D2111D"/>
    <w:rsid w:val="00D21454"/>
    <w:rsid w:val="00D2174E"/>
    <w:rsid w:val="00D21848"/>
    <w:rsid w:val="00D21D2C"/>
    <w:rsid w:val="00D22002"/>
    <w:rsid w:val="00D2243D"/>
    <w:rsid w:val="00D22468"/>
    <w:rsid w:val="00D226B1"/>
    <w:rsid w:val="00D22733"/>
    <w:rsid w:val="00D22824"/>
    <w:rsid w:val="00D2285F"/>
    <w:rsid w:val="00D22A26"/>
    <w:rsid w:val="00D22A59"/>
    <w:rsid w:val="00D22C8B"/>
    <w:rsid w:val="00D22F04"/>
    <w:rsid w:val="00D22F69"/>
    <w:rsid w:val="00D2305D"/>
    <w:rsid w:val="00D231AA"/>
    <w:rsid w:val="00D231AF"/>
    <w:rsid w:val="00D235C5"/>
    <w:rsid w:val="00D23B52"/>
    <w:rsid w:val="00D23EDB"/>
    <w:rsid w:val="00D24014"/>
    <w:rsid w:val="00D24932"/>
    <w:rsid w:val="00D24DB5"/>
    <w:rsid w:val="00D24E95"/>
    <w:rsid w:val="00D24EB9"/>
    <w:rsid w:val="00D2501A"/>
    <w:rsid w:val="00D251F4"/>
    <w:rsid w:val="00D253B1"/>
    <w:rsid w:val="00D259C9"/>
    <w:rsid w:val="00D25A7D"/>
    <w:rsid w:val="00D2608C"/>
    <w:rsid w:val="00D260DF"/>
    <w:rsid w:val="00D262F6"/>
    <w:rsid w:val="00D2661E"/>
    <w:rsid w:val="00D267BA"/>
    <w:rsid w:val="00D26DE5"/>
    <w:rsid w:val="00D26E32"/>
    <w:rsid w:val="00D26ECA"/>
    <w:rsid w:val="00D27058"/>
    <w:rsid w:val="00D27150"/>
    <w:rsid w:val="00D27178"/>
    <w:rsid w:val="00D2743E"/>
    <w:rsid w:val="00D27532"/>
    <w:rsid w:val="00D27D08"/>
    <w:rsid w:val="00D27D15"/>
    <w:rsid w:val="00D27E56"/>
    <w:rsid w:val="00D27EC3"/>
    <w:rsid w:val="00D27F2C"/>
    <w:rsid w:val="00D300C0"/>
    <w:rsid w:val="00D3012F"/>
    <w:rsid w:val="00D301F2"/>
    <w:rsid w:val="00D306F0"/>
    <w:rsid w:val="00D3091E"/>
    <w:rsid w:val="00D30AE8"/>
    <w:rsid w:val="00D30D4A"/>
    <w:rsid w:val="00D30E56"/>
    <w:rsid w:val="00D30ECF"/>
    <w:rsid w:val="00D30F6D"/>
    <w:rsid w:val="00D31583"/>
    <w:rsid w:val="00D316E9"/>
    <w:rsid w:val="00D31802"/>
    <w:rsid w:val="00D31B7D"/>
    <w:rsid w:val="00D31DD2"/>
    <w:rsid w:val="00D32319"/>
    <w:rsid w:val="00D32321"/>
    <w:rsid w:val="00D3262F"/>
    <w:rsid w:val="00D32684"/>
    <w:rsid w:val="00D326AB"/>
    <w:rsid w:val="00D32737"/>
    <w:rsid w:val="00D32865"/>
    <w:rsid w:val="00D32A08"/>
    <w:rsid w:val="00D32B8A"/>
    <w:rsid w:val="00D32DD6"/>
    <w:rsid w:val="00D330AE"/>
    <w:rsid w:val="00D33106"/>
    <w:rsid w:val="00D3325B"/>
    <w:rsid w:val="00D33285"/>
    <w:rsid w:val="00D3350C"/>
    <w:rsid w:val="00D33568"/>
    <w:rsid w:val="00D33B6E"/>
    <w:rsid w:val="00D33E47"/>
    <w:rsid w:val="00D33F0C"/>
    <w:rsid w:val="00D340AF"/>
    <w:rsid w:val="00D34265"/>
    <w:rsid w:val="00D34826"/>
    <w:rsid w:val="00D3483C"/>
    <w:rsid w:val="00D349A0"/>
    <w:rsid w:val="00D34C42"/>
    <w:rsid w:val="00D34D4D"/>
    <w:rsid w:val="00D34D6F"/>
    <w:rsid w:val="00D34EC6"/>
    <w:rsid w:val="00D35094"/>
    <w:rsid w:val="00D35141"/>
    <w:rsid w:val="00D3514C"/>
    <w:rsid w:val="00D355AE"/>
    <w:rsid w:val="00D359F2"/>
    <w:rsid w:val="00D35B68"/>
    <w:rsid w:val="00D35C02"/>
    <w:rsid w:val="00D35E67"/>
    <w:rsid w:val="00D35EEF"/>
    <w:rsid w:val="00D3662F"/>
    <w:rsid w:val="00D368E2"/>
    <w:rsid w:val="00D36913"/>
    <w:rsid w:val="00D369D1"/>
    <w:rsid w:val="00D36B97"/>
    <w:rsid w:val="00D36D11"/>
    <w:rsid w:val="00D371E6"/>
    <w:rsid w:val="00D37250"/>
    <w:rsid w:val="00D3794A"/>
    <w:rsid w:val="00D37A17"/>
    <w:rsid w:val="00D37B5A"/>
    <w:rsid w:val="00D37C2E"/>
    <w:rsid w:val="00D37C51"/>
    <w:rsid w:val="00D37D58"/>
    <w:rsid w:val="00D409C9"/>
    <w:rsid w:val="00D409D9"/>
    <w:rsid w:val="00D409DF"/>
    <w:rsid w:val="00D40B75"/>
    <w:rsid w:val="00D41822"/>
    <w:rsid w:val="00D41B15"/>
    <w:rsid w:val="00D41C39"/>
    <w:rsid w:val="00D41E57"/>
    <w:rsid w:val="00D4249B"/>
    <w:rsid w:val="00D426E8"/>
    <w:rsid w:val="00D427CB"/>
    <w:rsid w:val="00D42C07"/>
    <w:rsid w:val="00D42E95"/>
    <w:rsid w:val="00D42FCF"/>
    <w:rsid w:val="00D43054"/>
    <w:rsid w:val="00D43114"/>
    <w:rsid w:val="00D43284"/>
    <w:rsid w:val="00D436A2"/>
    <w:rsid w:val="00D4378E"/>
    <w:rsid w:val="00D437B7"/>
    <w:rsid w:val="00D43E9C"/>
    <w:rsid w:val="00D443C9"/>
    <w:rsid w:val="00D44760"/>
    <w:rsid w:val="00D447B8"/>
    <w:rsid w:val="00D44825"/>
    <w:rsid w:val="00D44899"/>
    <w:rsid w:val="00D449CE"/>
    <w:rsid w:val="00D44A95"/>
    <w:rsid w:val="00D44EF7"/>
    <w:rsid w:val="00D44F5F"/>
    <w:rsid w:val="00D456E0"/>
    <w:rsid w:val="00D45B0B"/>
    <w:rsid w:val="00D45B83"/>
    <w:rsid w:val="00D45C3F"/>
    <w:rsid w:val="00D45CA6"/>
    <w:rsid w:val="00D45E3B"/>
    <w:rsid w:val="00D46042"/>
    <w:rsid w:val="00D460EC"/>
    <w:rsid w:val="00D460F3"/>
    <w:rsid w:val="00D461DE"/>
    <w:rsid w:val="00D462D1"/>
    <w:rsid w:val="00D463B9"/>
    <w:rsid w:val="00D46522"/>
    <w:rsid w:val="00D465DF"/>
    <w:rsid w:val="00D46711"/>
    <w:rsid w:val="00D46763"/>
    <w:rsid w:val="00D468BC"/>
    <w:rsid w:val="00D47637"/>
    <w:rsid w:val="00D477FC"/>
    <w:rsid w:val="00D479A2"/>
    <w:rsid w:val="00D47A62"/>
    <w:rsid w:val="00D47B70"/>
    <w:rsid w:val="00D47D24"/>
    <w:rsid w:val="00D47D90"/>
    <w:rsid w:val="00D47EFE"/>
    <w:rsid w:val="00D47FA5"/>
    <w:rsid w:val="00D50001"/>
    <w:rsid w:val="00D5009C"/>
    <w:rsid w:val="00D500EB"/>
    <w:rsid w:val="00D50313"/>
    <w:rsid w:val="00D50870"/>
    <w:rsid w:val="00D50901"/>
    <w:rsid w:val="00D50D1B"/>
    <w:rsid w:val="00D50E3B"/>
    <w:rsid w:val="00D51039"/>
    <w:rsid w:val="00D511F4"/>
    <w:rsid w:val="00D51379"/>
    <w:rsid w:val="00D51A11"/>
    <w:rsid w:val="00D51C81"/>
    <w:rsid w:val="00D51F6F"/>
    <w:rsid w:val="00D51F8A"/>
    <w:rsid w:val="00D5234D"/>
    <w:rsid w:val="00D5243D"/>
    <w:rsid w:val="00D524C7"/>
    <w:rsid w:val="00D526BF"/>
    <w:rsid w:val="00D5275D"/>
    <w:rsid w:val="00D52C22"/>
    <w:rsid w:val="00D53161"/>
    <w:rsid w:val="00D5344A"/>
    <w:rsid w:val="00D5352B"/>
    <w:rsid w:val="00D53AC9"/>
    <w:rsid w:val="00D53CB0"/>
    <w:rsid w:val="00D53E35"/>
    <w:rsid w:val="00D53E42"/>
    <w:rsid w:val="00D53E52"/>
    <w:rsid w:val="00D53E8E"/>
    <w:rsid w:val="00D53FDF"/>
    <w:rsid w:val="00D54060"/>
    <w:rsid w:val="00D54067"/>
    <w:rsid w:val="00D54278"/>
    <w:rsid w:val="00D54605"/>
    <w:rsid w:val="00D54720"/>
    <w:rsid w:val="00D5493C"/>
    <w:rsid w:val="00D54A99"/>
    <w:rsid w:val="00D54E7D"/>
    <w:rsid w:val="00D54E92"/>
    <w:rsid w:val="00D54EB6"/>
    <w:rsid w:val="00D550AA"/>
    <w:rsid w:val="00D551E0"/>
    <w:rsid w:val="00D553B1"/>
    <w:rsid w:val="00D5552B"/>
    <w:rsid w:val="00D55B1F"/>
    <w:rsid w:val="00D5608B"/>
    <w:rsid w:val="00D56493"/>
    <w:rsid w:val="00D56637"/>
    <w:rsid w:val="00D567EC"/>
    <w:rsid w:val="00D56C9D"/>
    <w:rsid w:val="00D56CDB"/>
    <w:rsid w:val="00D56D58"/>
    <w:rsid w:val="00D56F8D"/>
    <w:rsid w:val="00D57064"/>
    <w:rsid w:val="00D57119"/>
    <w:rsid w:val="00D573CC"/>
    <w:rsid w:val="00D57826"/>
    <w:rsid w:val="00D57A99"/>
    <w:rsid w:val="00D57BD1"/>
    <w:rsid w:val="00D57E3F"/>
    <w:rsid w:val="00D57EAE"/>
    <w:rsid w:val="00D6012D"/>
    <w:rsid w:val="00D60184"/>
    <w:rsid w:val="00D60235"/>
    <w:rsid w:val="00D60255"/>
    <w:rsid w:val="00D60389"/>
    <w:rsid w:val="00D608AE"/>
    <w:rsid w:val="00D60903"/>
    <w:rsid w:val="00D6091A"/>
    <w:rsid w:val="00D617E2"/>
    <w:rsid w:val="00D61A4D"/>
    <w:rsid w:val="00D61AF4"/>
    <w:rsid w:val="00D61B7B"/>
    <w:rsid w:val="00D61C7A"/>
    <w:rsid w:val="00D61D0A"/>
    <w:rsid w:val="00D61DF3"/>
    <w:rsid w:val="00D61E34"/>
    <w:rsid w:val="00D61E92"/>
    <w:rsid w:val="00D61FFD"/>
    <w:rsid w:val="00D620D1"/>
    <w:rsid w:val="00D622E5"/>
    <w:rsid w:val="00D62558"/>
    <w:rsid w:val="00D62C72"/>
    <w:rsid w:val="00D62F30"/>
    <w:rsid w:val="00D62F66"/>
    <w:rsid w:val="00D62F9E"/>
    <w:rsid w:val="00D63047"/>
    <w:rsid w:val="00D6309D"/>
    <w:rsid w:val="00D63130"/>
    <w:rsid w:val="00D633C9"/>
    <w:rsid w:val="00D635C4"/>
    <w:rsid w:val="00D637C6"/>
    <w:rsid w:val="00D6393D"/>
    <w:rsid w:val="00D6411D"/>
    <w:rsid w:val="00D641E2"/>
    <w:rsid w:val="00D645DE"/>
    <w:rsid w:val="00D647B7"/>
    <w:rsid w:val="00D64880"/>
    <w:rsid w:val="00D64AE5"/>
    <w:rsid w:val="00D64D9C"/>
    <w:rsid w:val="00D64DC7"/>
    <w:rsid w:val="00D64E97"/>
    <w:rsid w:val="00D64EC0"/>
    <w:rsid w:val="00D650C6"/>
    <w:rsid w:val="00D651DB"/>
    <w:rsid w:val="00D65252"/>
    <w:rsid w:val="00D65424"/>
    <w:rsid w:val="00D65467"/>
    <w:rsid w:val="00D65598"/>
    <w:rsid w:val="00D658D9"/>
    <w:rsid w:val="00D65AEE"/>
    <w:rsid w:val="00D65EFF"/>
    <w:rsid w:val="00D65FEC"/>
    <w:rsid w:val="00D65FFE"/>
    <w:rsid w:val="00D661E5"/>
    <w:rsid w:val="00D661EF"/>
    <w:rsid w:val="00D669E7"/>
    <w:rsid w:val="00D66B39"/>
    <w:rsid w:val="00D66C31"/>
    <w:rsid w:val="00D66E78"/>
    <w:rsid w:val="00D66FF1"/>
    <w:rsid w:val="00D67232"/>
    <w:rsid w:val="00D679BA"/>
    <w:rsid w:val="00D67A53"/>
    <w:rsid w:val="00D67D70"/>
    <w:rsid w:val="00D67F02"/>
    <w:rsid w:val="00D70370"/>
    <w:rsid w:val="00D704EB"/>
    <w:rsid w:val="00D705E4"/>
    <w:rsid w:val="00D70841"/>
    <w:rsid w:val="00D70878"/>
    <w:rsid w:val="00D709D8"/>
    <w:rsid w:val="00D710F3"/>
    <w:rsid w:val="00D71149"/>
    <w:rsid w:val="00D71401"/>
    <w:rsid w:val="00D714AF"/>
    <w:rsid w:val="00D7162B"/>
    <w:rsid w:val="00D71663"/>
    <w:rsid w:val="00D71676"/>
    <w:rsid w:val="00D7177A"/>
    <w:rsid w:val="00D718CA"/>
    <w:rsid w:val="00D71BC4"/>
    <w:rsid w:val="00D71BF8"/>
    <w:rsid w:val="00D71C60"/>
    <w:rsid w:val="00D71E18"/>
    <w:rsid w:val="00D71E42"/>
    <w:rsid w:val="00D71E95"/>
    <w:rsid w:val="00D72062"/>
    <w:rsid w:val="00D720BE"/>
    <w:rsid w:val="00D720C8"/>
    <w:rsid w:val="00D7248B"/>
    <w:rsid w:val="00D7272B"/>
    <w:rsid w:val="00D729E4"/>
    <w:rsid w:val="00D72EF6"/>
    <w:rsid w:val="00D731A2"/>
    <w:rsid w:val="00D7328D"/>
    <w:rsid w:val="00D737E1"/>
    <w:rsid w:val="00D7383F"/>
    <w:rsid w:val="00D738F4"/>
    <w:rsid w:val="00D739AE"/>
    <w:rsid w:val="00D739EE"/>
    <w:rsid w:val="00D73AE5"/>
    <w:rsid w:val="00D740CF"/>
    <w:rsid w:val="00D74197"/>
    <w:rsid w:val="00D74451"/>
    <w:rsid w:val="00D745A4"/>
    <w:rsid w:val="00D745D5"/>
    <w:rsid w:val="00D747CB"/>
    <w:rsid w:val="00D74816"/>
    <w:rsid w:val="00D74CBF"/>
    <w:rsid w:val="00D74D51"/>
    <w:rsid w:val="00D74D65"/>
    <w:rsid w:val="00D74DBE"/>
    <w:rsid w:val="00D7501D"/>
    <w:rsid w:val="00D753F0"/>
    <w:rsid w:val="00D754DD"/>
    <w:rsid w:val="00D758B7"/>
    <w:rsid w:val="00D75E58"/>
    <w:rsid w:val="00D762ED"/>
    <w:rsid w:val="00D76814"/>
    <w:rsid w:val="00D76E04"/>
    <w:rsid w:val="00D77123"/>
    <w:rsid w:val="00D773DB"/>
    <w:rsid w:val="00D777C5"/>
    <w:rsid w:val="00D77828"/>
    <w:rsid w:val="00D77A35"/>
    <w:rsid w:val="00D77B0F"/>
    <w:rsid w:val="00D77D4F"/>
    <w:rsid w:val="00D77DA1"/>
    <w:rsid w:val="00D800D4"/>
    <w:rsid w:val="00D80158"/>
    <w:rsid w:val="00D806BB"/>
    <w:rsid w:val="00D80982"/>
    <w:rsid w:val="00D80EB0"/>
    <w:rsid w:val="00D80FFD"/>
    <w:rsid w:val="00D810F7"/>
    <w:rsid w:val="00D81164"/>
    <w:rsid w:val="00D81741"/>
    <w:rsid w:val="00D81B70"/>
    <w:rsid w:val="00D81DA0"/>
    <w:rsid w:val="00D82429"/>
    <w:rsid w:val="00D824DE"/>
    <w:rsid w:val="00D827B0"/>
    <w:rsid w:val="00D8280F"/>
    <w:rsid w:val="00D82B4E"/>
    <w:rsid w:val="00D82DA4"/>
    <w:rsid w:val="00D83056"/>
    <w:rsid w:val="00D831CB"/>
    <w:rsid w:val="00D83378"/>
    <w:rsid w:val="00D83430"/>
    <w:rsid w:val="00D836F3"/>
    <w:rsid w:val="00D83A9A"/>
    <w:rsid w:val="00D83D89"/>
    <w:rsid w:val="00D83E39"/>
    <w:rsid w:val="00D840D9"/>
    <w:rsid w:val="00D842A7"/>
    <w:rsid w:val="00D84369"/>
    <w:rsid w:val="00D8449E"/>
    <w:rsid w:val="00D845F5"/>
    <w:rsid w:val="00D8472F"/>
    <w:rsid w:val="00D84915"/>
    <w:rsid w:val="00D84A58"/>
    <w:rsid w:val="00D84AD0"/>
    <w:rsid w:val="00D84B2D"/>
    <w:rsid w:val="00D84D55"/>
    <w:rsid w:val="00D851EC"/>
    <w:rsid w:val="00D851F0"/>
    <w:rsid w:val="00D8570F"/>
    <w:rsid w:val="00D858F2"/>
    <w:rsid w:val="00D859DA"/>
    <w:rsid w:val="00D85D4B"/>
    <w:rsid w:val="00D8632A"/>
    <w:rsid w:val="00D86589"/>
    <w:rsid w:val="00D867B6"/>
    <w:rsid w:val="00D867C8"/>
    <w:rsid w:val="00D86B13"/>
    <w:rsid w:val="00D86F49"/>
    <w:rsid w:val="00D87408"/>
    <w:rsid w:val="00D87696"/>
    <w:rsid w:val="00D876E7"/>
    <w:rsid w:val="00D87936"/>
    <w:rsid w:val="00D87D19"/>
    <w:rsid w:val="00D908E2"/>
    <w:rsid w:val="00D90970"/>
    <w:rsid w:val="00D90C6F"/>
    <w:rsid w:val="00D90E3F"/>
    <w:rsid w:val="00D90FCC"/>
    <w:rsid w:val="00D9123A"/>
    <w:rsid w:val="00D91269"/>
    <w:rsid w:val="00D9173D"/>
    <w:rsid w:val="00D917BA"/>
    <w:rsid w:val="00D917F2"/>
    <w:rsid w:val="00D91892"/>
    <w:rsid w:val="00D918A5"/>
    <w:rsid w:val="00D91971"/>
    <w:rsid w:val="00D91982"/>
    <w:rsid w:val="00D91A23"/>
    <w:rsid w:val="00D91A49"/>
    <w:rsid w:val="00D91F2A"/>
    <w:rsid w:val="00D91FBA"/>
    <w:rsid w:val="00D92166"/>
    <w:rsid w:val="00D9223B"/>
    <w:rsid w:val="00D922D6"/>
    <w:rsid w:val="00D926A7"/>
    <w:rsid w:val="00D92843"/>
    <w:rsid w:val="00D928DF"/>
    <w:rsid w:val="00D92B00"/>
    <w:rsid w:val="00D92B36"/>
    <w:rsid w:val="00D92BB8"/>
    <w:rsid w:val="00D92BD0"/>
    <w:rsid w:val="00D92D21"/>
    <w:rsid w:val="00D92F6B"/>
    <w:rsid w:val="00D93126"/>
    <w:rsid w:val="00D93365"/>
    <w:rsid w:val="00D9393A"/>
    <w:rsid w:val="00D93E00"/>
    <w:rsid w:val="00D9402B"/>
    <w:rsid w:val="00D941F7"/>
    <w:rsid w:val="00D9459E"/>
    <w:rsid w:val="00D94833"/>
    <w:rsid w:val="00D94DBE"/>
    <w:rsid w:val="00D95442"/>
    <w:rsid w:val="00D95479"/>
    <w:rsid w:val="00D9569B"/>
    <w:rsid w:val="00D95861"/>
    <w:rsid w:val="00D95CFA"/>
    <w:rsid w:val="00D95FF8"/>
    <w:rsid w:val="00D9621A"/>
    <w:rsid w:val="00D96323"/>
    <w:rsid w:val="00D966E4"/>
    <w:rsid w:val="00D9672F"/>
    <w:rsid w:val="00D967B2"/>
    <w:rsid w:val="00D967CB"/>
    <w:rsid w:val="00D96804"/>
    <w:rsid w:val="00D96817"/>
    <w:rsid w:val="00D96BF1"/>
    <w:rsid w:val="00D96D24"/>
    <w:rsid w:val="00D96D3C"/>
    <w:rsid w:val="00D96F0D"/>
    <w:rsid w:val="00D97063"/>
    <w:rsid w:val="00D973EF"/>
    <w:rsid w:val="00D9776D"/>
    <w:rsid w:val="00D97782"/>
    <w:rsid w:val="00D977DA"/>
    <w:rsid w:val="00D978BB"/>
    <w:rsid w:val="00D97F0C"/>
    <w:rsid w:val="00D97F49"/>
    <w:rsid w:val="00DA0021"/>
    <w:rsid w:val="00DA00F2"/>
    <w:rsid w:val="00DA026C"/>
    <w:rsid w:val="00DA0582"/>
    <w:rsid w:val="00DA0729"/>
    <w:rsid w:val="00DA08BC"/>
    <w:rsid w:val="00DA0A2B"/>
    <w:rsid w:val="00DA0B5A"/>
    <w:rsid w:val="00DA0E2D"/>
    <w:rsid w:val="00DA0F84"/>
    <w:rsid w:val="00DA0FA3"/>
    <w:rsid w:val="00DA0FE3"/>
    <w:rsid w:val="00DA0FEF"/>
    <w:rsid w:val="00DA111E"/>
    <w:rsid w:val="00DA16A4"/>
    <w:rsid w:val="00DA1771"/>
    <w:rsid w:val="00DA1C6E"/>
    <w:rsid w:val="00DA1DB6"/>
    <w:rsid w:val="00DA1EBE"/>
    <w:rsid w:val="00DA21C8"/>
    <w:rsid w:val="00DA21D5"/>
    <w:rsid w:val="00DA21DE"/>
    <w:rsid w:val="00DA22B2"/>
    <w:rsid w:val="00DA2780"/>
    <w:rsid w:val="00DA294C"/>
    <w:rsid w:val="00DA2B1A"/>
    <w:rsid w:val="00DA2EC3"/>
    <w:rsid w:val="00DA2F71"/>
    <w:rsid w:val="00DA30B7"/>
    <w:rsid w:val="00DA3441"/>
    <w:rsid w:val="00DA3601"/>
    <w:rsid w:val="00DA39BC"/>
    <w:rsid w:val="00DA3F24"/>
    <w:rsid w:val="00DA44C9"/>
    <w:rsid w:val="00DA4742"/>
    <w:rsid w:val="00DA481A"/>
    <w:rsid w:val="00DA4C66"/>
    <w:rsid w:val="00DA4EEA"/>
    <w:rsid w:val="00DA50C3"/>
    <w:rsid w:val="00DA54E6"/>
    <w:rsid w:val="00DA54EF"/>
    <w:rsid w:val="00DA5656"/>
    <w:rsid w:val="00DA5704"/>
    <w:rsid w:val="00DA57C5"/>
    <w:rsid w:val="00DA582B"/>
    <w:rsid w:val="00DA5DC5"/>
    <w:rsid w:val="00DA621F"/>
    <w:rsid w:val="00DA6276"/>
    <w:rsid w:val="00DA65F1"/>
    <w:rsid w:val="00DA664A"/>
    <w:rsid w:val="00DA6D74"/>
    <w:rsid w:val="00DA6E2A"/>
    <w:rsid w:val="00DA6F49"/>
    <w:rsid w:val="00DA732A"/>
    <w:rsid w:val="00DA7464"/>
    <w:rsid w:val="00DA75E9"/>
    <w:rsid w:val="00DA7A22"/>
    <w:rsid w:val="00DA7FEE"/>
    <w:rsid w:val="00DB03E3"/>
    <w:rsid w:val="00DB08EB"/>
    <w:rsid w:val="00DB0921"/>
    <w:rsid w:val="00DB0B8E"/>
    <w:rsid w:val="00DB0CD0"/>
    <w:rsid w:val="00DB0DFE"/>
    <w:rsid w:val="00DB1165"/>
    <w:rsid w:val="00DB1177"/>
    <w:rsid w:val="00DB1475"/>
    <w:rsid w:val="00DB168D"/>
    <w:rsid w:val="00DB19A9"/>
    <w:rsid w:val="00DB1AF7"/>
    <w:rsid w:val="00DB1CE8"/>
    <w:rsid w:val="00DB20C2"/>
    <w:rsid w:val="00DB25AE"/>
    <w:rsid w:val="00DB2805"/>
    <w:rsid w:val="00DB375D"/>
    <w:rsid w:val="00DB396F"/>
    <w:rsid w:val="00DB39A0"/>
    <w:rsid w:val="00DB39D9"/>
    <w:rsid w:val="00DB3A79"/>
    <w:rsid w:val="00DB3A7C"/>
    <w:rsid w:val="00DB3DB2"/>
    <w:rsid w:val="00DB420C"/>
    <w:rsid w:val="00DB4286"/>
    <w:rsid w:val="00DB42E3"/>
    <w:rsid w:val="00DB4A77"/>
    <w:rsid w:val="00DB4BDF"/>
    <w:rsid w:val="00DB4D26"/>
    <w:rsid w:val="00DB4E87"/>
    <w:rsid w:val="00DB50A4"/>
    <w:rsid w:val="00DB5AD5"/>
    <w:rsid w:val="00DB5B6E"/>
    <w:rsid w:val="00DB5B8B"/>
    <w:rsid w:val="00DB5D66"/>
    <w:rsid w:val="00DB5E53"/>
    <w:rsid w:val="00DB601F"/>
    <w:rsid w:val="00DB6106"/>
    <w:rsid w:val="00DB631B"/>
    <w:rsid w:val="00DB63CA"/>
    <w:rsid w:val="00DB63FB"/>
    <w:rsid w:val="00DB6609"/>
    <w:rsid w:val="00DB6652"/>
    <w:rsid w:val="00DB66C3"/>
    <w:rsid w:val="00DB69A7"/>
    <w:rsid w:val="00DB69FB"/>
    <w:rsid w:val="00DB6ADE"/>
    <w:rsid w:val="00DB6CFD"/>
    <w:rsid w:val="00DB6D62"/>
    <w:rsid w:val="00DB6DCF"/>
    <w:rsid w:val="00DB6F69"/>
    <w:rsid w:val="00DB7026"/>
    <w:rsid w:val="00DB74E7"/>
    <w:rsid w:val="00DB767C"/>
    <w:rsid w:val="00DB7BCA"/>
    <w:rsid w:val="00DB7EA6"/>
    <w:rsid w:val="00DB7EC6"/>
    <w:rsid w:val="00DC0226"/>
    <w:rsid w:val="00DC02C8"/>
    <w:rsid w:val="00DC03DA"/>
    <w:rsid w:val="00DC03F4"/>
    <w:rsid w:val="00DC067A"/>
    <w:rsid w:val="00DC06AE"/>
    <w:rsid w:val="00DC06BE"/>
    <w:rsid w:val="00DC0791"/>
    <w:rsid w:val="00DC09B3"/>
    <w:rsid w:val="00DC0AB9"/>
    <w:rsid w:val="00DC0B7C"/>
    <w:rsid w:val="00DC0BCD"/>
    <w:rsid w:val="00DC0CD1"/>
    <w:rsid w:val="00DC0E00"/>
    <w:rsid w:val="00DC1224"/>
    <w:rsid w:val="00DC182F"/>
    <w:rsid w:val="00DC190B"/>
    <w:rsid w:val="00DC1B34"/>
    <w:rsid w:val="00DC1B63"/>
    <w:rsid w:val="00DC1F7C"/>
    <w:rsid w:val="00DC20DC"/>
    <w:rsid w:val="00DC2175"/>
    <w:rsid w:val="00DC221F"/>
    <w:rsid w:val="00DC2477"/>
    <w:rsid w:val="00DC2582"/>
    <w:rsid w:val="00DC28CF"/>
    <w:rsid w:val="00DC2A62"/>
    <w:rsid w:val="00DC2A83"/>
    <w:rsid w:val="00DC2BDF"/>
    <w:rsid w:val="00DC2DEF"/>
    <w:rsid w:val="00DC2EE6"/>
    <w:rsid w:val="00DC2F48"/>
    <w:rsid w:val="00DC3060"/>
    <w:rsid w:val="00DC3174"/>
    <w:rsid w:val="00DC369E"/>
    <w:rsid w:val="00DC3703"/>
    <w:rsid w:val="00DC3715"/>
    <w:rsid w:val="00DC3886"/>
    <w:rsid w:val="00DC3B0F"/>
    <w:rsid w:val="00DC3D17"/>
    <w:rsid w:val="00DC3D4C"/>
    <w:rsid w:val="00DC3D74"/>
    <w:rsid w:val="00DC4491"/>
    <w:rsid w:val="00DC4840"/>
    <w:rsid w:val="00DC4D48"/>
    <w:rsid w:val="00DC4DAF"/>
    <w:rsid w:val="00DC4F52"/>
    <w:rsid w:val="00DC5012"/>
    <w:rsid w:val="00DC5099"/>
    <w:rsid w:val="00DC55A2"/>
    <w:rsid w:val="00DC55F3"/>
    <w:rsid w:val="00DC5963"/>
    <w:rsid w:val="00DC5991"/>
    <w:rsid w:val="00DC5B12"/>
    <w:rsid w:val="00DC5BCC"/>
    <w:rsid w:val="00DC5EA9"/>
    <w:rsid w:val="00DC6370"/>
    <w:rsid w:val="00DC6406"/>
    <w:rsid w:val="00DC6549"/>
    <w:rsid w:val="00DC6E41"/>
    <w:rsid w:val="00DC6F26"/>
    <w:rsid w:val="00DC717A"/>
    <w:rsid w:val="00DC7C7D"/>
    <w:rsid w:val="00DC7FA4"/>
    <w:rsid w:val="00DD01C1"/>
    <w:rsid w:val="00DD027A"/>
    <w:rsid w:val="00DD04D8"/>
    <w:rsid w:val="00DD099D"/>
    <w:rsid w:val="00DD0BE0"/>
    <w:rsid w:val="00DD0EEB"/>
    <w:rsid w:val="00DD0F70"/>
    <w:rsid w:val="00DD0FD9"/>
    <w:rsid w:val="00DD1179"/>
    <w:rsid w:val="00DD12AE"/>
    <w:rsid w:val="00DD15AF"/>
    <w:rsid w:val="00DD184F"/>
    <w:rsid w:val="00DD1906"/>
    <w:rsid w:val="00DD1966"/>
    <w:rsid w:val="00DD205D"/>
    <w:rsid w:val="00DD212D"/>
    <w:rsid w:val="00DD216E"/>
    <w:rsid w:val="00DD2182"/>
    <w:rsid w:val="00DD2249"/>
    <w:rsid w:val="00DD2560"/>
    <w:rsid w:val="00DD2562"/>
    <w:rsid w:val="00DD2A8E"/>
    <w:rsid w:val="00DD2B88"/>
    <w:rsid w:val="00DD2DCB"/>
    <w:rsid w:val="00DD3018"/>
    <w:rsid w:val="00DD3406"/>
    <w:rsid w:val="00DD3656"/>
    <w:rsid w:val="00DD377D"/>
    <w:rsid w:val="00DD3A41"/>
    <w:rsid w:val="00DD3B18"/>
    <w:rsid w:val="00DD4180"/>
    <w:rsid w:val="00DD4320"/>
    <w:rsid w:val="00DD444E"/>
    <w:rsid w:val="00DD4506"/>
    <w:rsid w:val="00DD4B8F"/>
    <w:rsid w:val="00DD4DAA"/>
    <w:rsid w:val="00DD4E03"/>
    <w:rsid w:val="00DD4E54"/>
    <w:rsid w:val="00DD557A"/>
    <w:rsid w:val="00DD589F"/>
    <w:rsid w:val="00DD5F7A"/>
    <w:rsid w:val="00DD62A0"/>
    <w:rsid w:val="00DD637B"/>
    <w:rsid w:val="00DD6755"/>
    <w:rsid w:val="00DD6774"/>
    <w:rsid w:val="00DD6A9A"/>
    <w:rsid w:val="00DD6AFD"/>
    <w:rsid w:val="00DD6CF5"/>
    <w:rsid w:val="00DD6D54"/>
    <w:rsid w:val="00DD73DA"/>
    <w:rsid w:val="00DD777C"/>
    <w:rsid w:val="00DD7870"/>
    <w:rsid w:val="00DD7C28"/>
    <w:rsid w:val="00DD7CA7"/>
    <w:rsid w:val="00DD7ED7"/>
    <w:rsid w:val="00DE000F"/>
    <w:rsid w:val="00DE001E"/>
    <w:rsid w:val="00DE00C1"/>
    <w:rsid w:val="00DE0214"/>
    <w:rsid w:val="00DE0498"/>
    <w:rsid w:val="00DE08A9"/>
    <w:rsid w:val="00DE0A78"/>
    <w:rsid w:val="00DE0B55"/>
    <w:rsid w:val="00DE110B"/>
    <w:rsid w:val="00DE19A1"/>
    <w:rsid w:val="00DE1B94"/>
    <w:rsid w:val="00DE1C37"/>
    <w:rsid w:val="00DE1C92"/>
    <w:rsid w:val="00DE1D47"/>
    <w:rsid w:val="00DE2160"/>
    <w:rsid w:val="00DE2434"/>
    <w:rsid w:val="00DE2531"/>
    <w:rsid w:val="00DE2551"/>
    <w:rsid w:val="00DE2783"/>
    <w:rsid w:val="00DE2A8C"/>
    <w:rsid w:val="00DE2A96"/>
    <w:rsid w:val="00DE2C6C"/>
    <w:rsid w:val="00DE2DF1"/>
    <w:rsid w:val="00DE3091"/>
    <w:rsid w:val="00DE3225"/>
    <w:rsid w:val="00DE37B7"/>
    <w:rsid w:val="00DE3BF8"/>
    <w:rsid w:val="00DE3C2F"/>
    <w:rsid w:val="00DE3D21"/>
    <w:rsid w:val="00DE4440"/>
    <w:rsid w:val="00DE4511"/>
    <w:rsid w:val="00DE4746"/>
    <w:rsid w:val="00DE476E"/>
    <w:rsid w:val="00DE4E08"/>
    <w:rsid w:val="00DE53DF"/>
    <w:rsid w:val="00DE54FA"/>
    <w:rsid w:val="00DE574A"/>
    <w:rsid w:val="00DE577C"/>
    <w:rsid w:val="00DE5791"/>
    <w:rsid w:val="00DE59DE"/>
    <w:rsid w:val="00DE59E2"/>
    <w:rsid w:val="00DE5E52"/>
    <w:rsid w:val="00DE61B4"/>
    <w:rsid w:val="00DE61B8"/>
    <w:rsid w:val="00DE6257"/>
    <w:rsid w:val="00DE62C0"/>
    <w:rsid w:val="00DE642B"/>
    <w:rsid w:val="00DE650E"/>
    <w:rsid w:val="00DE6E53"/>
    <w:rsid w:val="00DE6E60"/>
    <w:rsid w:val="00DE6FE2"/>
    <w:rsid w:val="00DE7200"/>
    <w:rsid w:val="00DE723B"/>
    <w:rsid w:val="00DE731B"/>
    <w:rsid w:val="00DE7576"/>
    <w:rsid w:val="00DE76FA"/>
    <w:rsid w:val="00DE7A61"/>
    <w:rsid w:val="00DF0081"/>
    <w:rsid w:val="00DF0283"/>
    <w:rsid w:val="00DF082D"/>
    <w:rsid w:val="00DF0910"/>
    <w:rsid w:val="00DF0B58"/>
    <w:rsid w:val="00DF0BC9"/>
    <w:rsid w:val="00DF0C1A"/>
    <w:rsid w:val="00DF0C6A"/>
    <w:rsid w:val="00DF0F33"/>
    <w:rsid w:val="00DF116B"/>
    <w:rsid w:val="00DF1432"/>
    <w:rsid w:val="00DF148C"/>
    <w:rsid w:val="00DF1732"/>
    <w:rsid w:val="00DF1903"/>
    <w:rsid w:val="00DF1919"/>
    <w:rsid w:val="00DF192F"/>
    <w:rsid w:val="00DF1A41"/>
    <w:rsid w:val="00DF1E94"/>
    <w:rsid w:val="00DF207E"/>
    <w:rsid w:val="00DF22BE"/>
    <w:rsid w:val="00DF22E3"/>
    <w:rsid w:val="00DF2342"/>
    <w:rsid w:val="00DF2779"/>
    <w:rsid w:val="00DF279B"/>
    <w:rsid w:val="00DF2D94"/>
    <w:rsid w:val="00DF3166"/>
    <w:rsid w:val="00DF358E"/>
    <w:rsid w:val="00DF360F"/>
    <w:rsid w:val="00DF3FA1"/>
    <w:rsid w:val="00DF449D"/>
    <w:rsid w:val="00DF4618"/>
    <w:rsid w:val="00DF46DD"/>
    <w:rsid w:val="00DF4D22"/>
    <w:rsid w:val="00DF4FC9"/>
    <w:rsid w:val="00DF516F"/>
    <w:rsid w:val="00DF5402"/>
    <w:rsid w:val="00DF5475"/>
    <w:rsid w:val="00DF55BD"/>
    <w:rsid w:val="00DF5B82"/>
    <w:rsid w:val="00DF5EFA"/>
    <w:rsid w:val="00DF5F41"/>
    <w:rsid w:val="00DF600C"/>
    <w:rsid w:val="00DF60CC"/>
    <w:rsid w:val="00DF6187"/>
    <w:rsid w:val="00DF6209"/>
    <w:rsid w:val="00DF6774"/>
    <w:rsid w:val="00DF6A22"/>
    <w:rsid w:val="00DF6AE7"/>
    <w:rsid w:val="00DF6BF0"/>
    <w:rsid w:val="00DF6D39"/>
    <w:rsid w:val="00DF6D43"/>
    <w:rsid w:val="00DF6D48"/>
    <w:rsid w:val="00DF6D8E"/>
    <w:rsid w:val="00DF6EDC"/>
    <w:rsid w:val="00DF7389"/>
    <w:rsid w:val="00DF7436"/>
    <w:rsid w:val="00DF750A"/>
    <w:rsid w:val="00DF752A"/>
    <w:rsid w:val="00DF75BD"/>
    <w:rsid w:val="00DF7AA1"/>
    <w:rsid w:val="00DF7E08"/>
    <w:rsid w:val="00E006CB"/>
    <w:rsid w:val="00E00E8A"/>
    <w:rsid w:val="00E01442"/>
    <w:rsid w:val="00E015AC"/>
    <w:rsid w:val="00E01863"/>
    <w:rsid w:val="00E01B76"/>
    <w:rsid w:val="00E01D83"/>
    <w:rsid w:val="00E01F25"/>
    <w:rsid w:val="00E0241C"/>
    <w:rsid w:val="00E02496"/>
    <w:rsid w:val="00E024CE"/>
    <w:rsid w:val="00E025D8"/>
    <w:rsid w:val="00E02CE0"/>
    <w:rsid w:val="00E02F95"/>
    <w:rsid w:val="00E03183"/>
    <w:rsid w:val="00E032F9"/>
    <w:rsid w:val="00E038AF"/>
    <w:rsid w:val="00E03EC3"/>
    <w:rsid w:val="00E04092"/>
    <w:rsid w:val="00E0433D"/>
    <w:rsid w:val="00E04478"/>
    <w:rsid w:val="00E044A5"/>
    <w:rsid w:val="00E044D1"/>
    <w:rsid w:val="00E04535"/>
    <w:rsid w:val="00E0494E"/>
    <w:rsid w:val="00E04EB3"/>
    <w:rsid w:val="00E05184"/>
    <w:rsid w:val="00E053E6"/>
    <w:rsid w:val="00E0548A"/>
    <w:rsid w:val="00E054FB"/>
    <w:rsid w:val="00E06397"/>
    <w:rsid w:val="00E06686"/>
    <w:rsid w:val="00E06B8E"/>
    <w:rsid w:val="00E06CB2"/>
    <w:rsid w:val="00E06CCC"/>
    <w:rsid w:val="00E0708A"/>
    <w:rsid w:val="00E07356"/>
    <w:rsid w:val="00E0746A"/>
    <w:rsid w:val="00E07656"/>
    <w:rsid w:val="00E076C3"/>
    <w:rsid w:val="00E0775E"/>
    <w:rsid w:val="00E077D8"/>
    <w:rsid w:val="00E07AB5"/>
    <w:rsid w:val="00E07D2E"/>
    <w:rsid w:val="00E07E51"/>
    <w:rsid w:val="00E07FE7"/>
    <w:rsid w:val="00E1009E"/>
    <w:rsid w:val="00E10142"/>
    <w:rsid w:val="00E10626"/>
    <w:rsid w:val="00E10677"/>
    <w:rsid w:val="00E10A00"/>
    <w:rsid w:val="00E10A75"/>
    <w:rsid w:val="00E10B19"/>
    <w:rsid w:val="00E10C10"/>
    <w:rsid w:val="00E10E80"/>
    <w:rsid w:val="00E11CC3"/>
    <w:rsid w:val="00E11DFD"/>
    <w:rsid w:val="00E11E62"/>
    <w:rsid w:val="00E11F8C"/>
    <w:rsid w:val="00E121F4"/>
    <w:rsid w:val="00E1243E"/>
    <w:rsid w:val="00E12507"/>
    <w:rsid w:val="00E1266E"/>
    <w:rsid w:val="00E12753"/>
    <w:rsid w:val="00E12798"/>
    <w:rsid w:val="00E128EF"/>
    <w:rsid w:val="00E129EE"/>
    <w:rsid w:val="00E12C31"/>
    <w:rsid w:val="00E12DB3"/>
    <w:rsid w:val="00E12EFA"/>
    <w:rsid w:val="00E12F99"/>
    <w:rsid w:val="00E1302D"/>
    <w:rsid w:val="00E133E3"/>
    <w:rsid w:val="00E135DE"/>
    <w:rsid w:val="00E136E3"/>
    <w:rsid w:val="00E13860"/>
    <w:rsid w:val="00E13AE6"/>
    <w:rsid w:val="00E13D7C"/>
    <w:rsid w:val="00E13E21"/>
    <w:rsid w:val="00E141FE"/>
    <w:rsid w:val="00E14212"/>
    <w:rsid w:val="00E14216"/>
    <w:rsid w:val="00E14268"/>
    <w:rsid w:val="00E1434D"/>
    <w:rsid w:val="00E144FB"/>
    <w:rsid w:val="00E1451B"/>
    <w:rsid w:val="00E1467B"/>
    <w:rsid w:val="00E14C53"/>
    <w:rsid w:val="00E14CBB"/>
    <w:rsid w:val="00E14F67"/>
    <w:rsid w:val="00E153F1"/>
    <w:rsid w:val="00E156F5"/>
    <w:rsid w:val="00E15ECB"/>
    <w:rsid w:val="00E16264"/>
    <w:rsid w:val="00E1638A"/>
    <w:rsid w:val="00E163EF"/>
    <w:rsid w:val="00E16522"/>
    <w:rsid w:val="00E16590"/>
    <w:rsid w:val="00E16595"/>
    <w:rsid w:val="00E168CA"/>
    <w:rsid w:val="00E169C7"/>
    <w:rsid w:val="00E16B06"/>
    <w:rsid w:val="00E171C9"/>
    <w:rsid w:val="00E17A00"/>
    <w:rsid w:val="00E17B78"/>
    <w:rsid w:val="00E17F72"/>
    <w:rsid w:val="00E201F0"/>
    <w:rsid w:val="00E2036F"/>
    <w:rsid w:val="00E203D7"/>
    <w:rsid w:val="00E204A9"/>
    <w:rsid w:val="00E20549"/>
    <w:rsid w:val="00E2069F"/>
    <w:rsid w:val="00E20B25"/>
    <w:rsid w:val="00E21453"/>
    <w:rsid w:val="00E21687"/>
    <w:rsid w:val="00E219CA"/>
    <w:rsid w:val="00E21A69"/>
    <w:rsid w:val="00E21D3D"/>
    <w:rsid w:val="00E22547"/>
    <w:rsid w:val="00E226E8"/>
    <w:rsid w:val="00E226F1"/>
    <w:rsid w:val="00E22932"/>
    <w:rsid w:val="00E232D8"/>
    <w:rsid w:val="00E2333C"/>
    <w:rsid w:val="00E23407"/>
    <w:rsid w:val="00E23575"/>
    <w:rsid w:val="00E23714"/>
    <w:rsid w:val="00E23759"/>
    <w:rsid w:val="00E23809"/>
    <w:rsid w:val="00E238AD"/>
    <w:rsid w:val="00E238B2"/>
    <w:rsid w:val="00E23ADC"/>
    <w:rsid w:val="00E23BEF"/>
    <w:rsid w:val="00E2413C"/>
    <w:rsid w:val="00E24413"/>
    <w:rsid w:val="00E245EB"/>
    <w:rsid w:val="00E246BF"/>
    <w:rsid w:val="00E246F8"/>
    <w:rsid w:val="00E248E0"/>
    <w:rsid w:val="00E2492A"/>
    <w:rsid w:val="00E24D75"/>
    <w:rsid w:val="00E24D7D"/>
    <w:rsid w:val="00E24D9D"/>
    <w:rsid w:val="00E24E82"/>
    <w:rsid w:val="00E24FB2"/>
    <w:rsid w:val="00E251BA"/>
    <w:rsid w:val="00E25245"/>
    <w:rsid w:val="00E25325"/>
    <w:rsid w:val="00E257DA"/>
    <w:rsid w:val="00E25898"/>
    <w:rsid w:val="00E258EA"/>
    <w:rsid w:val="00E25F85"/>
    <w:rsid w:val="00E2601C"/>
    <w:rsid w:val="00E26238"/>
    <w:rsid w:val="00E264FA"/>
    <w:rsid w:val="00E2690F"/>
    <w:rsid w:val="00E26972"/>
    <w:rsid w:val="00E26C08"/>
    <w:rsid w:val="00E26F2B"/>
    <w:rsid w:val="00E27205"/>
    <w:rsid w:val="00E27B69"/>
    <w:rsid w:val="00E27BDB"/>
    <w:rsid w:val="00E3009C"/>
    <w:rsid w:val="00E3032E"/>
    <w:rsid w:val="00E30554"/>
    <w:rsid w:val="00E3066B"/>
    <w:rsid w:val="00E306A6"/>
    <w:rsid w:val="00E3070E"/>
    <w:rsid w:val="00E30731"/>
    <w:rsid w:val="00E30A90"/>
    <w:rsid w:val="00E30B23"/>
    <w:rsid w:val="00E30BBA"/>
    <w:rsid w:val="00E30C29"/>
    <w:rsid w:val="00E31687"/>
    <w:rsid w:val="00E317B4"/>
    <w:rsid w:val="00E318F0"/>
    <w:rsid w:val="00E31D65"/>
    <w:rsid w:val="00E31DA9"/>
    <w:rsid w:val="00E31FA7"/>
    <w:rsid w:val="00E32281"/>
    <w:rsid w:val="00E3242C"/>
    <w:rsid w:val="00E325FE"/>
    <w:rsid w:val="00E32860"/>
    <w:rsid w:val="00E32876"/>
    <w:rsid w:val="00E329BE"/>
    <w:rsid w:val="00E32A42"/>
    <w:rsid w:val="00E33008"/>
    <w:rsid w:val="00E33CB3"/>
    <w:rsid w:val="00E33FD5"/>
    <w:rsid w:val="00E34454"/>
    <w:rsid w:val="00E344EC"/>
    <w:rsid w:val="00E34541"/>
    <w:rsid w:val="00E3454D"/>
    <w:rsid w:val="00E34560"/>
    <w:rsid w:val="00E34BD8"/>
    <w:rsid w:val="00E350CC"/>
    <w:rsid w:val="00E354CC"/>
    <w:rsid w:val="00E35533"/>
    <w:rsid w:val="00E35966"/>
    <w:rsid w:val="00E35AB5"/>
    <w:rsid w:val="00E35AF2"/>
    <w:rsid w:val="00E35B49"/>
    <w:rsid w:val="00E35E0A"/>
    <w:rsid w:val="00E36441"/>
    <w:rsid w:val="00E36553"/>
    <w:rsid w:val="00E3684C"/>
    <w:rsid w:val="00E36B1E"/>
    <w:rsid w:val="00E36D45"/>
    <w:rsid w:val="00E36E67"/>
    <w:rsid w:val="00E36EBC"/>
    <w:rsid w:val="00E36F35"/>
    <w:rsid w:val="00E37447"/>
    <w:rsid w:val="00E37807"/>
    <w:rsid w:val="00E3785A"/>
    <w:rsid w:val="00E3788C"/>
    <w:rsid w:val="00E37D8B"/>
    <w:rsid w:val="00E37F7A"/>
    <w:rsid w:val="00E4002C"/>
    <w:rsid w:val="00E40396"/>
    <w:rsid w:val="00E403F9"/>
    <w:rsid w:val="00E40927"/>
    <w:rsid w:val="00E409B7"/>
    <w:rsid w:val="00E40DFB"/>
    <w:rsid w:val="00E40E2E"/>
    <w:rsid w:val="00E41036"/>
    <w:rsid w:val="00E412C2"/>
    <w:rsid w:val="00E414B9"/>
    <w:rsid w:val="00E4153C"/>
    <w:rsid w:val="00E4183E"/>
    <w:rsid w:val="00E41AB6"/>
    <w:rsid w:val="00E41C59"/>
    <w:rsid w:val="00E41F6D"/>
    <w:rsid w:val="00E42061"/>
    <w:rsid w:val="00E420AA"/>
    <w:rsid w:val="00E42B2C"/>
    <w:rsid w:val="00E42DB2"/>
    <w:rsid w:val="00E42E99"/>
    <w:rsid w:val="00E430E4"/>
    <w:rsid w:val="00E4332D"/>
    <w:rsid w:val="00E433DF"/>
    <w:rsid w:val="00E434A2"/>
    <w:rsid w:val="00E436F0"/>
    <w:rsid w:val="00E43928"/>
    <w:rsid w:val="00E43949"/>
    <w:rsid w:val="00E43D20"/>
    <w:rsid w:val="00E444F7"/>
    <w:rsid w:val="00E44814"/>
    <w:rsid w:val="00E4483F"/>
    <w:rsid w:val="00E44CD4"/>
    <w:rsid w:val="00E44D79"/>
    <w:rsid w:val="00E44F04"/>
    <w:rsid w:val="00E450C3"/>
    <w:rsid w:val="00E450EC"/>
    <w:rsid w:val="00E4524C"/>
    <w:rsid w:val="00E45558"/>
    <w:rsid w:val="00E45931"/>
    <w:rsid w:val="00E45EFA"/>
    <w:rsid w:val="00E45F44"/>
    <w:rsid w:val="00E461B1"/>
    <w:rsid w:val="00E46223"/>
    <w:rsid w:val="00E462CB"/>
    <w:rsid w:val="00E463CC"/>
    <w:rsid w:val="00E4657C"/>
    <w:rsid w:val="00E465AE"/>
    <w:rsid w:val="00E46840"/>
    <w:rsid w:val="00E46871"/>
    <w:rsid w:val="00E46E34"/>
    <w:rsid w:val="00E46F13"/>
    <w:rsid w:val="00E4704C"/>
    <w:rsid w:val="00E471CC"/>
    <w:rsid w:val="00E4721A"/>
    <w:rsid w:val="00E472CE"/>
    <w:rsid w:val="00E475D5"/>
    <w:rsid w:val="00E47770"/>
    <w:rsid w:val="00E47821"/>
    <w:rsid w:val="00E4784C"/>
    <w:rsid w:val="00E478B7"/>
    <w:rsid w:val="00E47AD7"/>
    <w:rsid w:val="00E47C39"/>
    <w:rsid w:val="00E47F6A"/>
    <w:rsid w:val="00E47FFB"/>
    <w:rsid w:val="00E50596"/>
    <w:rsid w:val="00E508B6"/>
    <w:rsid w:val="00E50946"/>
    <w:rsid w:val="00E50989"/>
    <w:rsid w:val="00E50E0B"/>
    <w:rsid w:val="00E5104A"/>
    <w:rsid w:val="00E5107B"/>
    <w:rsid w:val="00E51406"/>
    <w:rsid w:val="00E51687"/>
    <w:rsid w:val="00E51ACD"/>
    <w:rsid w:val="00E51B28"/>
    <w:rsid w:val="00E51C71"/>
    <w:rsid w:val="00E51CF0"/>
    <w:rsid w:val="00E51F2B"/>
    <w:rsid w:val="00E52304"/>
    <w:rsid w:val="00E52903"/>
    <w:rsid w:val="00E52A03"/>
    <w:rsid w:val="00E52A7D"/>
    <w:rsid w:val="00E52B9F"/>
    <w:rsid w:val="00E52CF9"/>
    <w:rsid w:val="00E5312E"/>
    <w:rsid w:val="00E5320B"/>
    <w:rsid w:val="00E5350A"/>
    <w:rsid w:val="00E538FD"/>
    <w:rsid w:val="00E53AD5"/>
    <w:rsid w:val="00E53F6E"/>
    <w:rsid w:val="00E54399"/>
    <w:rsid w:val="00E54590"/>
    <w:rsid w:val="00E550A7"/>
    <w:rsid w:val="00E55480"/>
    <w:rsid w:val="00E556ED"/>
    <w:rsid w:val="00E55767"/>
    <w:rsid w:val="00E558DE"/>
    <w:rsid w:val="00E559DE"/>
    <w:rsid w:val="00E56441"/>
    <w:rsid w:val="00E5649E"/>
    <w:rsid w:val="00E567CA"/>
    <w:rsid w:val="00E568D3"/>
    <w:rsid w:val="00E56BC3"/>
    <w:rsid w:val="00E57520"/>
    <w:rsid w:val="00E57523"/>
    <w:rsid w:val="00E5789A"/>
    <w:rsid w:val="00E5797F"/>
    <w:rsid w:val="00E57BFF"/>
    <w:rsid w:val="00E57D50"/>
    <w:rsid w:val="00E57DA4"/>
    <w:rsid w:val="00E60272"/>
    <w:rsid w:val="00E6068D"/>
    <w:rsid w:val="00E60804"/>
    <w:rsid w:val="00E608CB"/>
    <w:rsid w:val="00E60B9B"/>
    <w:rsid w:val="00E60CAD"/>
    <w:rsid w:val="00E60F76"/>
    <w:rsid w:val="00E610A7"/>
    <w:rsid w:val="00E6135A"/>
    <w:rsid w:val="00E61553"/>
    <w:rsid w:val="00E6156E"/>
    <w:rsid w:val="00E6163A"/>
    <w:rsid w:val="00E61757"/>
    <w:rsid w:val="00E61D86"/>
    <w:rsid w:val="00E61E8A"/>
    <w:rsid w:val="00E61F83"/>
    <w:rsid w:val="00E62090"/>
    <w:rsid w:val="00E6246D"/>
    <w:rsid w:val="00E624E7"/>
    <w:rsid w:val="00E626B4"/>
    <w:rsid w:val="00E627C7"/>
    <w:rsid w:val="00E628E1"/>
    <w:rsid w:val="00E63059"/>
    <w:rsid w:val="00E63125"/>
    <w:rsid w:val="00E6362F"/>
    <w:rsid w:val="00E636AB"/>
    <w:rsid w:val="00E63772"/>
    <w:rsid w:val="00E63AEF"/>
    <w:rsid w:val="00E63D58"/>
    <w:rsid w:val="00E63E59"/>
    <w:rsid w:val="00E64064"/>
    <w:rsid w:val="00E643B1"/>
    <w:rsid w:val="00E643CF"/>
    <w:rsid w:val="00E6465F"/>
    <w:rsid w:val="00E64782"/>
    <w:rsid w:val="00E64C8F"/>
    <w:rsid w:val="00E64F3C"/>
    <w:rsid w:val="00E65009"/>
    <w:rsid w:val="00E6528A"/>
    <w:rsid w:val="00E652FC"/>
    <w:rsid w:val="00E65646"/>
    <w:rsid w:val="00E6596D"/>
    <w:rsid w:val="00E65C40"/>
    <w:rsid w:val="00E65D1F"/>
    <w:rsid w:val="00E65DDA"/>
    <w:rsid w:val="00E65E53"/>
    <w:rsid w:val="00E65EAC"/>
    <w:rsid w:val="00E6618F"/>
    <w:rsid w:val="00E662C4"/>
    <w:rsid w:val="00E664E5"/>
    <w:rsid w:val="00E668EF"/>
    <w:rsid w:val="00E66E78"/>
    <w:rsid w:val="00E66EED"/>
    <w:rsid w:val="00E674B0"/>
    <w:rsid w:val="00E67820"/>
    <w:rsid w:val="00E67A05"/>
    <w:rsid w:val="00E67B6D"/>
    <w:rsid w:val="00E67D79"/>
    <w:rsid w:val="00E67E7B"/>
    <w:rsid w:val="00E700EC"/>
    <w:rsid w:val="00E701D6"/>
    <w:rsid w:val="00E70312"/>
    <w:rsid w:val="00E70406"/>
    <w:rsid w:val="00E70614"/>
    <w:rsid w:val="00E7063D"/>
    <w:rsid w:val="00E70A11"/>
    <w:rsid w:val="00E70DB6"/>
    <w:rsid w:val="00E70DCC"/>
    <w:rsid w:val="00E70DE0"/>
    <w:rsid w:val="00E70FE4"/>
    <w:rsid w:val="00E71007"/>
    <w:rsid w:val="00E71137"/>
    <w:rsid w:val="00E719DD"/>
    <w:rsid w:val="00E71B5A"/>
    <w:rsid w:val="00E71DDC"/>
    <w:rsid w:val="00E71E8E"/>
    <w:rsid w:val="00E722B2"/>
    <w:rsid w:val="00E7231E"/>
    <w:rsid w:val="00E723BC"/>
    <w:rsid w:val="00E723D0"/>
    <w:rsid w:val="00E725A9"/>
    <w:rsid w:val="00E7295A"/>
    <w:rsid w:val="00E72D71"/>
    <w:rsid w:val="00E72E9D"/>
    <w:rsid w:val="00E731AB"/>
    <w:rsid w:val="00E736C3"/>
    <w:rsid w:val="00E73991"/>
    <w:rsid w:val="00E739F5"/>
    <w:rsid w:val="00E73B85"/>
    <w:rsid w:val="00E73BA8"/>
    <w:rsid w:val="00E73C36"/>
    <w:rsid w:val="00E74209"/>
    <w:rsid w:val="00E74240"/>
    <w:rsid w:val="00E7457B"/>
    <w:rsid w:val="00E7463F"/>
    <w:rsid w:val="00E74F34"/>
    <w:rsid w:val="00E75473"/>
    <w:rsid w:val="00E755D9"/>
    <w:rsid w:val="00E75E2D"/>
    <w:rsid w:val="00E75F89"/>
    <w:rsid w:val="00E75FA0"/>
    <w:rsid w:val="00E7631F"/>
    <w:rsid w:val="00E764B7"/>
    <w:rsid w:val="00E76653"/>
    <w:rsid w:val="00E76785"/>
    <w:rsid w:val="00E7687C"/>
    <w:rsid w:val="00E76B83"/>
    <w:rsid w:val="00E76D5C"/>
    <w:rsid w:val="00E77193"/>
    <w:rsid w:val="00E7729F"/>
    <w:rsid w:val="00E77AF3"/>
    <w:rsid w:val="00E77CD2"/>
    <w:rsid w:val="00E77DE9"/>
    <w:rsid w:val="00E800F4"/>
    <w:rsid w:val="00E8024C"/>
    <w:rsid w:val="00E8046B"/>
    <w:rsid w:val="00E804F3"/>
    <w:rsid w:val="00E80534"/>
    <w:rsid w:val="00E80884"/>
    <w:rsid w:val="00E80907"/>
    <w:rsid w:val="00E809BA"/>
    <w:rsid w:val="00E812EF"/>
    <w:rsid w:val="00E81339"/>
    <w:rsid w:val="00E81838"/>
    <w:rsid w:val="00E81898"/>
    <w:rsid w:val="00E818EB"/>
    <w:rsid w:val="00E81B7A"/>
    <w:rsid w:val="00E81BE9"/>
    <w:rsid w:val="00E81FA3"/>
    <w:rsid w:val="00E823F7"/>
    <w:rsid w:val="00E82A94"/>
    <w:rsid w:val="00E82BF2"/>
    <w:rsid w:val="00E82CD6"/>
    <w:rsid w:val="00E82EF8"/>
    <w:rsid w:val="00E82F8C"/>
    <w:rsid w:val="00E82FE2"/>
    <w:rsid w:val="00E830CA"/>
    <w:rsid w:val="00E8336D"/>
    <w:rsid w:val="00E83486"/>
    <w:rsid w:val="00E83683"/>
    <w:rsid w:val="00E836D5"/>
    <w:rsid w:val="00E837C9"/>
    <w:rsid w:val="00E837F2"/>
    <w:rsid w:val="00E84201"/>
    <w:rsid w:val="00E8427E"/>
    <w:rsid w:val="00E846D0"/>
    <w:rsid w:val="00E847C7"/>
    <w:rsid w:val="00E847C8"/>
    <w:rsid w:val="00E848D7"/>
    <w:rsid w:val="00E84A53"/>
    <w:rsid w:val="00E84BBE"/>
    <w:rsid w:val="00E84D4A"/>
    <w:rsid w:val="00E85362"/>
    <w:rsid w:val="00E8540E"/>
    <w:rsid w:val="00E85460"/>
    <w:rsid w:val="00E85567"/>
    <w:rsid w:val="00E8568C"/>
    <w:rsid w:val="00E856C9"/>
    <w:rsid w:val="00E8578B"/>
    <w:rsid w:val="00E858B4"/>
    <w:rsid w:val="00E858C1"/>
    <w:rsid w:val="00E859E5"/>
    <w:rsid w:val="00E85CBE"/>
    <w:rsid w:val="00E85FB1"/>
    <w:rsid w:val="00E862DA"/>
    <w:rsid w:val="00E8633D"/>
    <w:rsid w:val="00E863EB"/>
    <w:rsid w:val="00E86A7D"/>
    <w:rsid w:val="00E86CE1"/>
    <w:rsid w:val="00E87073"/>
    <w:rsid w:val="00E870C1"/>
    <w:rsid w:val="00E870DC"/>
    <w:rsid w:val="00E872D7"/>
    <w:rsid w:val="00E873DE"/>
    <w:rsid w:val="00E87495"/>
    <w:rsid w:val="00E87739"/>
    <w:rsid w:val="00E8773C"/>
    <w:rsid w:val="00E87742"/>
    <w:rsid w:val="00E87A61"/>
    <w:rsid w:val="00E87AFF"/>
    <w:rsid w:val="00E87B21"/>
    <w:rsid w:val="00E87D87"/>
    <w:rsid w:val="00E87E55"/>
    <w:rsid w:val="00E9017C"/>
    <w:rsid w:val="00E9017D"/>
    <w:rsid w:val="00E901A2"/>
    <w:rsid w:val="00E904B8"/>
    <w:rsid w:val="00E9052C"/>
    <w:rsid w:val="00E90586"/>
    <w:rsid w:val="00E9068B"/>
    <w:rsid w:val="00E90929"/>
    <w:rsid w:val="00E90A13"/>
    <w:rsid w:val="00E912A1"/>
    <w:rsid w:val="00E914FE"/>
    <w:rsid w:val="00E91618"/>
    <w:rsid w:val="00E9181D"/>
    <w:rsid w:val="00E91870"/>
    <w:rsid w:val="00E91880"/>
    <w:rsid w:val="00E918CD"/>
    <w:rsid w:val="00E91973"/>
    <w:rsid w:val="00E9199D"/>
    <w:rsid w:val="00E921C5"/>
    <w:rsid w:val="00E923E1"/>
    <w:rsid w:val="00E92603"/>
    <w:rsid w:val="00E92B26"/>
    <w:rsid w:val="00E92B9E"/>
    <w:rsid w:val="00E92BE4"/>
    <w:rsid w:val="00E92D37"/>
    <w:rsid w:val="00E93314"/>
    <w:rsid w:val="00E937BA"/>
    <w:rsid w:val="00E937FB"/>
    <w:rsid w:val="00E93920"/>
    <w:rsid w:val="00E93B78"/>
    <w:rsid w:val="00E93C52"/>
    <w:rsid w:val="00E93D8B"/>
    <w:rsid w:val="00E93D8E"/>
    <w:rsid w:val="00E9463A"/>
    <w:rsid w:val="00E947FE"/>
    <w:rsid w:val="00E9491F"/>
    <w:rsid w:val="00E94B62"/>
    <w:rsid w:val="00E94D4A"/>
    <w:rsid w:val="00E94E42"/>
    <w:rsid w:val="00E94F80"/>
    <w:rsid w:val="00E9507C"/>
    <w:rsid w:val="00E95151"/>
    <w:rsid w:val="00E9523F"/>
    <w:rsid w:val="00E95395"/>
    <w:rsid w:val="00E95779"/>
    <w:rsid w:val="00E957A9"/>
    <w:rsid w:val="00E958EA"/>
    <w:rsid w:val="00E959CF"/>
    <w:rsid w:val="00E95E67"/>
    <w:rsid w:val="00E95E68"/>
    <w:rsid w:val="00E95E81"/>
    <w:rsid w:val="00E963A3"/>
    <w:rsid w:val="00E96587"/>
    <w:rsid w:val="00E966A2"/>
    <w:rsid w:val="00E9672B"/>
    <w:rsid w:val="00E9682D"/>
    <w:rsid w:val="00E968B4"/>
    <w:rsid w:val="00E968CD"/>
    <w:rsid w:val="00E96B68"/>
    <w:rsid w:val="00E96C73"/>
    <w:rsid w:val="00E97C3A"/>
    <w:rsid w:val="00E97D1D"/>
    <w:rsid w:val="00E97D93"/>
    <w:rsid w:val="00EA0364"/>
    <w:rsid w:val="00EA09ED"/>
    <w:rsid w:val="00EA0BA5"/>
    <w:rsid w:val="00EA107E"/>
    <w:rsid w:val="00EA1316"/>
    <w:rsid w:val="00EA15B5"/>
    <w:rsid w:val="00EA1F50"/>
    <w:rsid w:val="00EA216D"/>
    <w:rsid w:val="00EA254E"/>
    <w:rsid w:val="00EA2735"/>
    <w:rsid w:val="00EA2800"/>
    <w:rsid w:val="00EA29D3"/>
    <w:rsid w:val="00EA2A87"/>
    <w:rsid w:val="00EA2D76"/>
    <w:rsid w:val="00EA2E20"/>
    <w:rsid w:val="00EA2EED"/>
    <w:rsid w:val="00EA3075"/>
    <w:rsid w:val="00EA32C7"/>
    <w:rsid w:val="00EA332B"/>
    <w:rsid w:val="00EA358F"/>
    <w:rsid w:val="00EA369F"/>
    <w:rsid w:val="00EA3859"/>
    <w:rsid w:val="00EA3B55"/>
    <w:rsid w:val="00EA4087"/>
    <w:rsid w:val="00EA40B9"/>
    <w:rsid w:val="00EA4101"/>
    <w:rsid w:val="00EA4419"/>
    <w:rsid w:val="00EA4676"/>
    <w:rsid w:val="00EA46AF"/>
    <w:rsid w:val="00EA480F"/>
    <w:rsid w:val="00EA4B5A"/>
    <w:rsid w:val="00EA4D6C"/>
    <w:rsid w:val="00EA4FF3"/>
    <w:rsid w:val="00EA57ED"/>
    <w:rsid w:val="00EA5C1D"/>
    <w:rsid w:val="00EA5D7E"/>
    <w:rsid w:val="00EA602C"/>
    <w:rsid w:val="00EA627C"/>
    <w:rsid w:val="00EA64D9"/>
    <w:rsid w:val="00EA660A"/>
    <w:rsid w:val="00EA6743"/>
    <w:rsid w:val="00EA6760"/>
    <w:rsid w:val="00EA68DC"/>
    <w:rsid w:val="00EA6910"/>
    <w:rsid w:val="00EA6918"/>
    <w:rsid w:val="00EA6A3D"/>
    <w:rsid w:val="00EA6B05"/>
    <w:rsid w:val="00EA6BA6"/>
    <w:rsid w:val="00EA6BF8"/>
    <w:rsid w:val="00EA6E0F"/>
    <w:rsid w:val="00EA77D1"/>
    <w:rsid w:val="00EA77E0"/>
    <w:rsid w:val="00EA78B0"/>
    <w:rsid w:val="00EB0F82"/>
    <w:rsid w:val="00EB12B9"/>
    <w:rsid w:val="00EB16ED"/>
    <w:rsid w:val="00EB1C1E"/>
    <w:rsid w:val="00EB1DBF"/>
    <w:rsid w:val="00EB1F69"/>
    <w:rsid w:val="00EB1F7C"/>
    <w:rsid w:val="00EB2236"/>
    <w:rsid w:val="00EB225D"/>
    <w:rsid w:val="00EB247E"/>
    <w:rsid w:val="00EB24FE"/>
    <w:rsid w:val="00EB255A"/>
    <w:rsid w:val="00EB2573"/>
    <w:rsid w:val="00EB261C"/>
    <w:rsid w:val="00EB27AC"/>
    <w:rsid w:val="00EB28C9"/>
    <w:rsid w:val="00EB2977"/>
    <w:rsid w:val="00EB29E3"/>
    <w:rsid w:val="00EB2D9A"/>
    <w:rsid w:val="00EB2E32"/>
    <w:rsid w:val="00EB309D"/>
    <w:rsid w:val="00EB30D5"/>
    <w:rsid w:val="00EB3157"/>
    <w:rsid w:val="00EB3387"/>
    <w:rsid w:val="00EB338C"/>
    <w:rsid w:val="00EB3594"/>
    <w:rsid w:val="00EB35A1"/>
    <w:rsid w:val="00EB389E"/>
    <w:rsid w:val="00EB3B70"/>
    <w:rsid w:val="00EB3B9F"/>
    <w:rsid w:val="00EB3D71"/>
    <w:rsid w:val="00EB3DB4"/>
    <w:rsid w:val="00EB3DF0"/>
    <w:rsid w:val="00EB402B"/>
    <w:rsid w:val="00EB408C"/>
    <w:rsid w:val="00EB40BC"/>
    <w:rsid w:val="00EB4296"/>
    <w:rsid w:val="00EB43E4"/>
    <w:rsid w:val="00EB453D"/>
    <w:rsid w:val="00EB46C6"/>
    <w:rsid w:val="00EB48C9"/>
    <w:rsid w:val="00EB4946"/>
    <w:rsid w:val="00EB4953"/>
    <w:rsid w:val="00EB497B"/>
    <w:rsid w:val="00EB498E"/>
    <w:rsid w:val="00EB4C7A"/>
    <w:rsid w:val="00EB4CFA"/>
    <w:rsid w:val="00EB4E34"/>
    <w:rsid w:val="00EB4E8D"/>
    <w:rsid w:val="00EB4F09"/>
    <w:rsid w:val="00EB51EC"/>
    <w:rsid w:val="00EB529D"/>
    <w:rsid w:val="00EB546C"/>
    <w:rsid w:val="00EB54EC"/>
    <w:rsid w:val="00EB5840"/>
    <w:rsid w:val="00EB586B"/>
    <w:rsid w:val="00EB5A9C"/>
    <w:rsid w:val="00EB5AD0"/>
    <w:rsid w:val="00EB6465"/>
    <w:rsid w:val="00EB652A"/>
    <w:rsid w:val="00EB65E7"/>
    <w:rsid w:val="00EB67D7"/>
    <w:rsid w:val="00EB69C4"/>
    <w:rsid w:val="00EB6AD2"/>
    <w:rsid w:val="00EB6AE0"/>
    <w:rsid w:val="00EB70E8"/>
    <w:rsid w:val="00EB72D8"/>
    <w:rsid w:val="00EB7AAB"/>
    <w:rsid w:val="00EB7B07"/>
    <w:rsid w:val="00EB7EF6"/>
    <w:rsid w:val="00EC0224"/>
    <w:rsid w:val="00EC0415"/>
    <w:rsid w:val="00EC0427"/>
    <w:rsid w:val="00EC0488"/>
    <w:rsid w:val="00EC04AE"/>
    <w:rsid w:val="00EC04F7"/>
    <w:rsid w:val="00EC061C"/>
    <w:rsid w:val="00EC0856"/>
    <w:rsid w:val="00EC0C8C"/>
    <w:rsid w:val="00EC0CB7"/>
    <w:rsid w:val="00EC0FB6"/>
    <w:rsid w:val="00EC0FEF"/>
    <w:rsid w:val="00EC13B0"/>
    <w:rsid w:val="00EC13C6"/>
    <w:rsid w:val="00EC143B"/>
    <w:rsid w:val="00EC15D3"/>
    <w:rsid w:val="00EC177B"/>
    <w:rsid w:val="00EC183B"/>
    <w:rsid w:val="00EC1AAB"/>
    <w:rsid w:val="00EC1B3A"/>
    <w:rsid w:val="00EC1D24"/>
    <w:rsid w:val="00EC1F87"/>
    <w:rsid w:val="00EC1FE4"/>
    <w:rsid w:val="00EC2005"/>
    <w:rsid w:val="00EC20F4"/>
    <w:rsid w:val="00EC231E"/>
    <w:rsid w:val="00EC235A"/>
    <w:rsid w:val="00EC237B"/>
    <w:rsid w:val="00EC24A6"/>
    <w:rsid w:val="00EC25B8"/>
    <w:rsid w:val="00EC26B0"/>
    <w:rsid w:val="00EC2949"/>
    <w:rsid w:val="00EC2C2B"/>
    <w:rsid w:val="00EC2E32"/>
    <w:rsid w:val="00EC2EA5"/>
    <w:rsid w:val="00EC315B"/>
    <w:rsid w:val="00EC3464"/>
    <w:rsid w:val="00EC3535"/>
    <w:rsid w:val="00EC35AC"/>
    <w:rsid w:val="00EC3772"/>
    <w:rsid w:val="00EC3817"/>
    <w:rsid w:val="00EC381F"/>
    <w:rsid w:val="00EC3D6E"/>
    <w:rsid w:val="00EC40D7"/>
    <w:rsid w:val="00EC4873"/>
    <w:rsid w:val="00EC490B"/>
    <w:rsid w:val="00EC4F65"/>
    <w:rsid w:val="00EC5210"/>
    <w:rsid w:val="00EC5239"/>
    <w:rsid w:val="00EC5248"/>
    <w:rsid w:val="00EC53AA"/>
    <w:rsid w:val="00EC5A29"/>
    <w:rsid w:val="00EC5C38"/>
    <w:rsid w:val="00EC5CA1"/>
    <w:rsid w:val="00EC5DF9"/>
    <w:rsid w:val="00EC5EB8"/>
    <w:rsid w:val="00EC60EB"/>
    <w:rsid w:val="00EC62F1"/>
    <w:rsid w:val="00EC632F"/>
    <w:rsid w:val="00EC67FF"/>
    <w:rsid w:val="00EC68E0"/>
    <w:rsid w:val="00EC69F4"/>
    <w:rsid w:val="00EC6A24"/>
    <w:rsid w:val="00EC6AD8"/>
    <w:rsid w:val="00EC6AF8"/>
    <w:rsid w:val="00EC6D8F"/>
    <w:rsid w:val="00EC7332"/>
    <w:rsid w:val="00EC7447"/>
    <w:rsid w:val="00EC76CB"/>
    <w:rsid w:val="00EC7910"/>
    <w:rsid w:val="00EC79DE"/>
    <w:rsid w:val="00EC7A38"/>
    <w:rsid w:val="00EC7B5F"/>
    <w:rsid w:val="00EC7B8E"/>
    <w:rsid w:val="00EC7EFD"/>
    <w:rsid w:val="00EC7F19"/>
    <w:rsid w:val="00ED05EB"/>
    <w:rsid w:val="00ED08A5"/>
    <w:rsid w:val="00ED0A12"/>
    <w:rsid w:val="00ED0D92"/>
    <w:rsid w:val="00ED0E41"/>
    <w:rsid w:val="00ED11C3"/>
    <w:rsid w:val="00ED123E"/>
    <w:rsid w:val="00ED13EA"/>
    <w:rsid w:val="00ED166F"/>
    <w:rsid w:val="00ED192D"/>
    <w:rsid w:val="00ED1BA2"/>
    <w:rsid w:val="00ED1E6C"/>
    <w:rsid w:val="00ED1F2F"/>
    <w:rsid w:val="00ED1F35"/>
    <w:rsid w:val="00ED202E"/>
    <w:rsid w:val="00ED20E9"/>
    <w:rsid w:val="00ED21FC"/>
    <w:rsid w:val="00ED2262"/>
    <w:rsid w:val="00ED232E"/>
    <w:rsid w:val="00ED2457"/>
    <w:rsid w:val="00ED25E1"/>
    <w:rsid w:val="00ED2695"/>
    <w:rsid w:val="00ED2707"/>
    <w:rsid w:val="00ED291F"/>
    <w:rsid w:val="00ED2B2B"/>
    <w:rsid w:val="00ED2BD7"/>
    <w:rsid w:val="00ED2D61"/>
    <w:rsid w:val="00ED2DA1"/>
    <w:rsid w:val="00ED2F24"/>
    <w:rsid w:val="00ED2F28"/>
    <w:rsid w:val="00ED2FD9"/>
    <w:rsid w:val="00ED3309"/>
    <w:rsid w:val="00ED340A"/>
    <w:rsid w:val="00ED3539"/>
    <w:rsid w:val="00ED35B8"/>
    <w:rsid w:val="00ED360C"/>
    <w:rsid w:val="00ED360F"/>
    <w:rsid w:val="00ED3747"/>
    <w:rsid w:val="00ED3879"/>
    <w:rsid w:val="00ED3901"/>
    <w:rsid w:val="00ED3A62"/>
    <w:rsid w:val="00ED4121"/>
    <w:rsid w:val="00ED41B8"/>
    <w:rsid w:val="00ED44B4"/>
    <w:rsid w:val="00ED47D6"/>
    <w:rsid w:val="00ED480F"/>
    <w:rsid w:val="00ED4A84"/>
    <w:rsid w:val="00ED4B8A"/>
    <w:rsid w:val="00ED4B9B"/>
    <w:rsid w:val="00ED4D51"/>
    <w:rsid w:val="00ED4E9C"/>
    <w:rsid w:val="00ED5013"/>
    <w:rsid w:val="00ED518C"/>
    <w:rsid w:val="00ED51D4"/>
    <w:rsid w:val="00ED551C"/>
    <w:rsid w:val="00ED5BF2"/>
    <w:rsid w:val="00ED5D9B"/>
    <w:rsid w:val="00ED623C"/>
    <w:rsid w:val="00ED6561"/>
    <w:rsid w:val="00ED66E1"/>
    <w:rsid w:val="00ED679D"/>
    <w:rsid w:val="00ED6809"/>
    <w:rsid w:val="00ED6C9B"/>
    <w:rsid w:val="00ED6F11"/>
    <w:rsid w:val="00ED71E8"/>
    <w:rsid w:val="00ED726E"/>
    <w:rsid w:val="00ED7295"/>
    <w:rsid w:val="00ED75AA"/>
    <w:rsid w:val="00ED75B2"/>
    <w:rsid w:val="00ED7881"/>
    <w:rsid w:val="00ED7E8B"/>
    <w:rsid w:val="00ED7ED8"/>
    <w:rsid w:val="00EE011E"/>
    <w:rsid w:val="00EE03EA"/>
    <w:rsid w:val="00EE0417"/>
    <w:rsid w:val="00EE06D3"/>
    <w:rsid w:val="00EE0738"/>
    <w:rsid w:val="00EE0853"/>
    <w:rsid w:val="00EE0A74"/>
    <w:rsid w:val="00EE0A8A"/>
    <w:rsid w:val="00EE0AA2"/>
    <w:rsid w:val="00EE0BA2"/>
    <w:rsid w:val="00EE0CA3"/>
    <w:rsid w:val="00EE0CBB"/>
    <w:rsid w:val="00EE0D64"/>
    <w:rsid w:val="00EE0E61"/>
    <w:rsid w:val="00EE10EE"/>
    <w:rsid w:val="00EE174C"/>
    <w:rsid w:val="00EE19C3"/>
    <w:rsid w:val="00EE1DD2"/>
    <w:rsid w:val="00EE220F"/>
    <w:rsid w:val="00EE2249"/>
    <w:rsid w:val="00EE253E"/>
    <w:rsid w:val="00EE258B"/>
    <w:rsid w:val="00EE25B7"/>
    <w:rsid w:val="00EE27BF"/>
    <w:rsid w:val="00EE29A1"/>
    <w:rsid w:val="00EE2BB4"/>
    <w:rsid w:val="00EE2FD2"/>
    <w:rsid w:val="00EE3172"/>
    <w:rsid w:val="00EE3265"/>
    <w:rsid w:val="00EE3A45"/>
    <w:rsid w:val="00EE3BE1"/>
    <w:rsid w:val="00EE3EB0"/>
    <w:rsid w:val="00EE41E2"/>
    <w:rsid w:val="00EE4628"/>
    <w:rsid w:val="00EE467E"/>
    <w:rsid w:val="00EE491C"/>
    <w:rsid w:val="00EE496F"/>
    <w:rsid w:val="00EE4D5C"/>
    <w:rsid w:val="00EE4D71"/>
    <w:rsid w:val="00EE4D9F"/>
    <w:rsid w:val="00EE4F3B"/>
    <w:rsid w:val="00EE5079"/>
    <w:rsid w:val="00EE5162"/>
    <w:rsid w:val="00EE51E4"/>
    <w:rsid w:val="00EE569F"/>
    <w:rsid w:val="00EE5996"/>
    <w:rsid w:val="00EE5A02"/>
    <w:rsid w:val="00EE5C07"/>
    <w:rsid w:val="00EE5E8C"/>
    <w:rsid w:val="00EE5FAC"/>
    <w:rsid w:val="00EE607E"/>
    <w:rsid w:val="00EE6276"/>
    <w:rsid w:val="00EE64D7"/>
    <w:rsid w:val="00EE6695"/>
    <w:rsid w:val="00EE6849"/>
    <w:rsid w:val="00EE6C5E"/>
    <w:rsid w:val="00EE7081"/>
    <w:rsid w:val="00EE7115"/>
    <w:rsid w:val="00EE72D4"/>
    <w:rsid w:val="00EE7340"/>
    <w:rsid w:val="00EE794E"/>
    <w:rsid w:val="00EE7C56"/>
    <w:rsid w:val="00EE7C9C"/>
    <w:rsid w:val="00EE7F4C"/>
    <w:rsid w:val="00EF02C7"/>
    <w:rsid w:val="00EF035B"/>
    <w:rsid w:val="00EF0423"/>
    <w:rsid w:val="00EF0468"/>
    <w:rsid w:val="00EF0B67"/>
    <w:rsid w:val="00EF0CBB"/>
    <w:rsid w:val="00EF0CBF"/>
    <w:rsid w:val="00EF0F01"/>
    <w:rsid w:val="00EF1074"/>
    <w:rsid w:val="00EF11CB"/>
    <w:rsid w:val="00EF1203"/>
    <w:rsid w:val="00EF1239"/>
    <w:rsid w:val="00EF1380"/>
    <w:rsid w:val="00EF1541"/>
    <w:rsid w:val="00EF1BB9"/>
    <w:rsid w:val="00EF1C0C"/>
    <w:rsid w:val="00EF1C52"/>
    <w:rsid w:val="00EF1DE5"/>
    <w:rsid w:val="00EF1FE1"/>
    <w:rsid w:val="00EF2050"/>
    <w:rsid w:val="00EF2522"/>
    <w:rsid w:val="00EF2685"/>
    <w:rsid w:val="00EF2A88"/>
    <w:rsid w:val="00EF2C1A"/>
    <w:rsid w:val="00EF2CCC"/>
    <w:rsid w:val="00EF2CCE"/>
    <w:rsid w:val="00EF2F46"/>
    <w:rsid w:val="00EF2F64"/>
    <w:rsid w:val="00EF317E"/>
    <w:rsid w:val="00EF32BC"/>
    <w:rsid w:val="00EF3752"/>
    <w:rsid w:val="00EF39DB"/>
    <w:rsid w:val="00EF3B33"/>
    <w:rsid w:val="00EF4009"/>
    <w:rsid w:val="00EF409A"/>
    <w:rsid w:val="00EF4399"/>
    <w:rsid w:val="00EF4455"/>
    <w:rsid w:val="00EF445B"/>
    <w:rsid w:val="00EF44A9"/>
    <w:rsid w:val="00EF47CA"/>
    <w:rsid w:val="00EF4855"/>
    <w:rsid w:val="00EF4888"/>
    <w:rsid w:val="00EF4977"/>
    <w:rsid w:val="00EF4D41"/>
    <w:rsid w:val="00EF4DD0"/>
    <w:rsid w:val="00EF5024"/>
    <w:rsid w:val="00EF5053"/>
    <w:rsid w:val="00EF5092"/>
    <w:rsid w:val="00EF51B4"/>
    <w:rsid w:val="00EF56DC"/>
    <w:rsid w:val="00EF5720"/>
    <w:rsid w:val="00EF6098"/>
    <w:rsid w:val="00EF62E1"/>
    <w:rsid w:val="00EF6782"/>
    <w:rsid w:val="00EF6B6A"/>
    <w:rsid w:val="00EF6C19"/>
    <w:rsid w:val="00EF6C9D"/>
    <w:rsid w:val="00EF6ED8"/>
    <w:rsid w:val="00EF70BF"/>
    <w:rsid w:val="00EF77C4"/>
    <w:rsid w:val="00EF7882"/>
    <w:rsid w:val="00EF78A6"/>
    <w:rsid w:val="00EF7997"/>
    <w:rsid w:val="00EF7A09"/>
    <w:rsid w:val="00EF7CC9"/>
    <w:rsid w:val="00F0026B"/>
    <w:rsid w:val="00F002C0"/>
    <w:rsid w:val="00F0057E"/>
    <w:rsid w:val="00F00A22"/>
    <w:rsid w:val="00F00C6E"/>
    <w:rsid w:val="00F00D9F"/>
    <w:rsid w:val="00F00E5D"/>
    <w:rsid w:val="00F013B4"/>
    <w:rsid w:val="00F01440"/>
    <w:rsid w:val="00F015EF"/>
    <w:rsid w:val="00F01831"/>
    <w:rsid w:val="00F01E2D"/>
    <w:rsid w:val="00F01F63"/>
    <w:rsid w:val="00F02110"/>
    <w:rsid w:val="00F022AF"/>
    <w:rsid w:val="00F026E1"/>
    <w:rsid w:val="00F027D1"/>
    <w:rsid w:val="00F0298F"/>
    <w:rsid w:val="00F02A28"/>
    <w:rsid w:val="00F02A65"/>
    <w:rsid w:val="00F02CB5"/>
    <w:rsid w:val="00F02E66"/>
    <w:rsid w:val="00F02F10"/>
    <w:rsid w:val="00F030E8"/>
    <w:rsid w:val="00F0321B"/>
    <w:rsid w:val="00F032FD"/>
    <w:rsid w:val="00F0343B"/>
    <w:rsid w:val="00F03506"/>
    <w:rsid w:val="00F03696"/>
    <w:rsid w:val="00F038F2"/>
    <w:rsid w:val="00F03B6D"/>
    <w:rsid w:val="00F04126"/>
    <w:rsid w:val="00F0420F"/>
    <w:rsid w:val="00F04338"/>
    <w:rsid w:val="00F04508"/>
    <w:rsid w:val="00F045F9"/>
    <w:rsid w:val="00F0468C"/>
    <w:rsid w:val="00F047B9"/>
    <w:rsid w:val="00F04AC0"/>
    <w:rsid w:val="00F04B0D"/>
    <w:rsid w:val="00F04E11"/>
    <w:rsid w:val="00F04E27"/>
    <w:rsid w:val="00F05260"/>
    <w:rsid w:val="00F05B6A"/>
    <w:rsid w:val="00F05C23"/>
    <w:rsid w:val="00F05CC1"/>
    <w:rsid w:val="00F05F84"/>
    <w:rsid w:val="00F06024"/>
    <w:rsid w:val="00F0614E"/>
    <w:rsid w:val="00F063C4"/>
    <w:rsid w:val="00F065BF"/>
    <w:rsid w:val="00F069A6"/>
    <w:rsid w:val="00F06EE0"/>
    <w:rsid w:val="00F06EE8"/>
    <w:rsid w:val="00F06F17"/>
    <w:rsid w:val="00F070F7"/>
    <w:rsid w:val="00F0719F"/>
    <w:rsid w:val="00F072D4"/>
    <w:rsid w:val="00F07741"/>
    <w:rsid w:val="00F105DD"/>
    <w:rsid w:val="00F10B6A"/>
    <w:rsid w:val="00F110D9"/>
    <w:rsid w:val="00F1134E"/>
    <w:rsid w:val="00F11D47"/>
    <w:rsid w:val="00F11DCC"/>
    <w:rsid w:val="00F11F08"/>
    <w:rsid w:val="00F122A2"/>
    <w:rsid w:val="00F12395"/>
    <w:rsid w:val="00F12AD1"/>
    <w:rsid w:val="00F12C43"/>
    <w:rsid w:val="00F12C51"/>
    <w:rsid w:val="00F12CE7"/>
    <w:rsid w:val="00F13064"/>
    <w:rsid w:val="00F13169"/>
    <w:rsid w:val="00F13955"/>
    <w:rsid w:val="00F13996"/>
    <w:rsid w:val="00F13AC1"/>
    <w:rsid w:val="00F140A0"/>
    <w:rsid w:val="00F1412B"/>
    <w:rsid w:val="00F14A91"/>
    <w:rsid w:val="00F14C40"/>
    <w:rsid w:val="00F14F65"/>
    <w:rsid w:val="00F159EC"/>
    <w:rsid w:val="00F15B97"/>
    <w:rsid w:val="00F15C6C"/>
    <w:rsid w:val="00F15DB1"/>
    <w:rsid w:val="00F15FD2"/>
    <w:rsid w:val="00F16033"/>
    <w:rsid w:val="00F1617B"/>
    <w:rsid w:val="00F16230"/>
    <w:rsid w:val="00F1641F"/>
    <w:rsid w:val="00F16502"/>
    <w:rsid w:val="00F16560"/>
    <w:rsid w:val="00F1656B"/>
    <w:rsid w:val="00F16735"/>
    <w:rsid w:val="00F16EF2"/>
    <w:rsid w:val="00F16F3F"/>
    <w:rsid w:val="00F16FB3"/>
    <w:rsid w:val="00F1702C"/>
    <w:rsid w:val="00F1729E"/>
    <w:rsid w:val="00F173CB"/>
    <w:rsid w:val="00F17432"/>
    <w:rsid w:val="00F17579"/>
    <w:rsid w:val="00F1760C"/>
    <w:rsid w:val="00F17A9C"/>
    <w:rsid w:val="00F17C1C"/>
    <w:rsid w:val="00F202E5"/>
    <w:rsid w:val="00F205BC"/>
    <w:rsid w:val="00F209E9"/>
    <w:rsid w:val="00F209FB"/>
    <w:rsid w:val="00F20C33"/>
    <w:rsid w:val="00F20CF2"/>
    <w:rsid w:val="00F20EF9"/>
    <w:rsid w:val="00F210CB"/>
    <w:rsid w:val="00F21178"/>
    <w:rsid w:val="00F21380"/>
    <w:rsid w:val="00F21426"/>
    <w:rsid w:val="00F21612"/>
    <w:rsid w:val="00F2168A"/>
    <w:rsid w:val="00F21783"/>
    <w:rsid w:val="00F21963"/>
    <w:rsid w:val="00F21D84"/>
    <w:rsid w:val="00F21DDB"/>
    <w:rsid w:val="00F2255D"/>
    <w:rsid w:val="00F227C7"/>
    <w:rsid w:val="00F22823"/>
    <w:rsid w:val="00F228B1"/>
    <w:rsid w:val="00F22E82"/>
    <w:rsid w:val="00F22EC4"/>
    <w:rsid w:val="00F230AE"/>
    <w:rsid w:val="00F23275"/>
    <w:rsid w:val="00F232AA"/>
    <w:rsid w:val="00F23573"/>
    <w:rsid w:val="00F2384D"/>
    <w:rsid w:val="00F23974"/>
    <w:rsid w:val="00F239F7"/>
    <w:rsid w:val="00F23DD5"/>
    <w:rsid w:val="00F24038"/>
    <w:rsid w:val="00F242BB"/>
    <w:rsid w:val="00F248B5"/>
    <w:rsid w:val="00F24A29"/>
    <w:rsid w:val="00F24B77"/>
    <w:rsid w:val="00F24FBE"/>
    <w:rsid w:val="00F2515B"/>
    <w:rsid w:val="00F251CC"/>
    <w:rsid w:val="00F251FC"/>
    <w:rsid w:val="00F253B0"/>
    <w:rsid w:val="00F2545D"/>
    <w:rsid w:val="00F256AA"/>
    <w:rsid w:val="00F25739"/>
    <w:rsid w:val="00F25ADA"/>
    <w:rsid w:val="00F25C6A"/>
    <w:rsid w:val="00F25EFE"/>
    <w:rsid w:val="00F25F75"/>
    <w:rsid w:val="00F261C1"/>
    <w:rsid w:val="00F2643E"/>
    <w:rsid w:val="00F265EF"/>
    <w:rsid w:val="00F268A6"/>
    <w:rsid w:val="00F268E3"/>
    <w:rsid w:val="00F269C7"/>
    <w:rsid w:val="00F26EF9"/>
    <w:rsid w:val="00F2723A"/>
    <w:rsid w:val="00F2772D"/>
    <w:rsid w:val="00F27862"/>
    <w:rsid w:val="00F278C0"/>
    <w:rsid w:val="00F279DC"/>
    <w:rsid w:val="00F27AA9"/>
    <w:rsid w:val="00F27F3C"/>
    <w:rsid w:val="00F3018F"/>
    <w:rsid w:val="00F30190"/>
    <w:rsid w:val="00F3024E"/>
    <w:rsid w:val="00F305BC"/>
    <w:rsid w:val="00F307EF"/>
    <w:rsid w:val="00F30892"/>
    <w:rsid w:val="00F30C12"/>
    <w:rsid w:val="00F30C52"/>
    <w:rsid w:val="00F30DB9"/>
    <w:rsid w:val="00F30E2D"/>
    <w:rsid w:val="00F30E3C"/>
    <w:rsid w:val="00F30EA7"/>
    <w:rsid w:val="00F31209"/>
    <w:rsid w:val="00F314FB"/>
    <w:rsid w:val="00F31674"/>
    <w:rsid w:val="00F31796"/>
    <w:rsid w:val="00F317D7"/>
    <w:rsid w:val="00F319E9"/>
    <w:rsid w:val="00F31A57"/>
    <w:rsid w:val="00F32313"/>
    <w:rsid w:val="00F325DB"/>
    <w:rsid w:val="00F32727"/>
    <w:rsid w:val="00F329FE"/>
    <w:rsid w:val="00F32C0C"/>
    <w:rsid w:val="00F32C22"/>
    <w:rsid w:val="00F32DDD"/>
    <w:rsid w:val="00F334DA"/>
    <w:rsid w:val="00F337C8"/>
    <w:rsid w:val="00F339D0"/>
    <w:rsid w:val="00F33C0C"/>
    <w:rsid w:val="00F33FC4"/>
    <w:rsid w:val="00F343CE"/>
    <w:rsid w:val="00F3443A"/>
    <w:rsid w:val="00F345DC"/>
    <w:rsid w:val="00F34635"/>
    <w:rsid w:val="00F3481F"/>
    <w:rsid w:val="00F34832"/>
    <w:rsid w:val="00F348DF"/>
    <w:rsid w:val="00F34AC1"/>
    <w:rsid w:val="00F34B2A"/>
    <w:rsid w:val="00F34FF3"/>
    <w:rsid w:val="00F35440"/>
    <w:rsid w:val="00F35719"/>
    <w:rsid w:val="00F35726"/>
    <w:rsid w:val="00F35B20"/>
    <w:rsid w:val="00F35B5F"/>
    <w:rsid w:val="00F35BB8"/>
    <w:rsid w:val="00F35E34"/>
    <w:rsid w:val="00F35F08"/>
    <w:rsid w:val="00F35FE0"/>
    <w:rsid w:val="00F35FF0"/>
    <w:rsid w:val="00F362D1"/>
    <w:rsid w:val="00F36455"/>
    <w:rsid w:val="00F364C8"/>
    <w:rsid w:val="00F366E3"/>
    <w:rsid w:val="00F368D4"/>
    <w:rsid w:val="00F36A00"/>
    <w:rsid w:val="00F36AB4"/>
    <w:rsid w:val="00F36C0E"/>
    <w:rsid w:val="00F36C97"/>
    <w:rsid w:val="00F3740A"/>
    <w:rsid w:val="00F37557"/>
    <w:rsid w:val="00F3782D"/>
    <w:rsid w:val="00F37BE0"/>
    <w:rsid w:val="00F402B4"/>
    <w:rsid w:val="00F4036C"/>
    <w:rsid w:val="00F40610"/>
    <w:rsid w:val="00F406D9"/>
    <w:rsid w:val="00F40848"/>
    <w:rsid w:val="00F40C70"/>
    <w:rsid w:val="00F40D48"/>
    <w:rsid w:val="00F4121D"/>
    <w:rsid w:val="00F4154A"/>
    <w:rsid w:val="00F41B53"/>
    <w:rsid w:val="00F41BE3"/>
    <w:rsid w:val="00F41D39"/>
    <w:rsid w:val="00F4205F"/>
    <w:rsid w:val="00F421F2"/>
    <w:rsid w:val="00F42442"/>
    <w:rsid w:val="00F42FB3"/>
    <w:rsid w:val="00F4310C"/>
    <w:rsid w:val="00F433D3"/>
    <w:rsid w:val="00F4371C"/>
    <w:rsid w:val="00F43A0E"/>
    <w:rsid w:val="00F43C7A"/>
    <w:rsid w:val="00F43D52"/>
    <w:rsid w:val="00F4475E"/>
    <w:rsid w:val="00F447E3"/>
    <w:rsid w:val="00F4583B"/>
    <w:rsid w:val="00F459C3"/>
    <w:rsid w:val="00F45C15"/>
    <w:rsid w:val="00F45D50"/>
    <w:rsid w:val="00F45D5E"/>
    <w:rsid w:val="00F46232"/>
    <w:rsid w:val="00F46291"/>
    <w:rsid w:val="00F4662B"/>
    <w:rsid w:val="00F4682E"/>
    <w:rsid w:val="00F46926"/>
    <w:rsid w:val="00F46F7B"/>
    <w:rsid w:val="00F473BF"/>
    <w:rsid w:val="00F47513"/>
    <w:rsid w:val="00F4780A"/>
    <w:rsid w:val="00F4798C"/>
    <w:rsid w:val="00F47A45"/>
    <w:rsid w:val="00F47DD5"/>
    <w:rsid w:val="00F47E21"/>
    <w:rsid w:val="00F50458"/>
    <w:rsid w:val="00F504D4"/>
    <w:rsid w:val="00F50B65"/>
    <w:rsid w:val="00F50C2C"/>
    <w:rsid w:val="00F50D7C"/>
    <w:rsid w:val="00F50FEA"/>
    <w:rsid w:val="00F51002"/>
    <w:rsid w:val="00F513D2"/>
    <w:rsid w:val="00F51864"/>
    <w:rsid w:val="00F518F3"/>
    <w:rsid w:val="00F51AB4"/>
    <w:rsid w:val="00F51D73"/>
    <w:rsid w:val="00F52054"/>
    <w:rsid w:val="00F52138"/>
    <w:rsid w:val="00F52885"/>
    <w:rsid w:val="00F52BE0"/>
    <w:rsid w:val="00F52C02"/>
    <w:rsid w:val="00F52C56"/>
    <w:rsid w:val="00F52C7D"/>
    <w:rsid w:val="00F52CFA"/>
    <w:rsid w:val="00F52E84"/>
    <w:rsid w:val="00F52EED"/>
    <w:rsid w:val="00F53080"/>
    <w:rsid w:val="00F53322"/>
    <w:rsid w:val="00F533F6"/>
    <w:rsid w:val="00F53800"/>
    <w:rsid w:val="00F53BFB"/>
    <w:rsid w:val="00F53F71"/>
    <w:rsid w:val="00F5436D"/>
    <w:rsid w:val="00F545B1"/>
    <w:rsid w:val="00F547B4"/>
    <w:rsid w:val="00F547C3"/>
    <w:rsid w:val="00F54D9E"/>
    <w:rsid w:val="00F551F6"/>
    <w:rsid w:val="00F5550A"/>
    <w:rsid w:val="00F5560E"/>
    <w:rsid w:val="00F55748"/>
    <w:rsid w:val="00F5588F"/>
    <w:rsid w:val="00F55A25"/>
    <w:rsid w:val="00F55B8E"/>
    <w:rsid w:val="00F55CA4"/>
    <w:rsid w:val="00F55CF8"/>
    <w:rsid w:val="00F56289"/>
    <w:rsid w:val="00F563FD"/>
    <w:rsid w:val="00F56570"/>
    <w:rsid w:val="00F56CE4"/>
    <w:rsid w:val="00F56DB0"/>
    <w:rsid w:val="00F571C3"/>
    <w:rsid w:val="00F57F53"/>
    <w:rsid w:val="00F6011C"/>
    <w:rsid w:val="00F601EB"/>
    <w:rsid w:val="00F60442"/>
    <w:rsid w:val="00F60609"/>
    <w:rsid w:val="00F607D1"/>
    <w:rsid w:val="00F60901"/>
    <w:rsid w:val="00F60950"/>
    <w:rsid w:val="00F60AB5"/>
    <w:rsid w:val="00F60C1D"/>
    <w:rsid w:val="00F60ECC"/>
    <w:rsid w:val="00F60F0E"/>
    <w:rsid w:val="00F610C0"/>
    <w:rsid w:val="00F615BA"/>
    <w:rsid w:val="00F61735"/>
    <w:rsid w:val="00F6219D"/>
    <w:rsid w:val="00F62280"/>
    <w:rsid w:val="00F622A1"/>
    <w:rsid w:val="00F62322"/>
    <w:rsid w:val="00F6248E"/>
    <w:rsid w:val="00F62681"/>
    <w:rsid w:val="00F62A4D"/>
    <w:rsid w:val="00F62F33"/>
    <w:rsid w:val="00F6336A"/>
    <w:rsid w:val="00F6342C"/>
    <w:rsid w:val="00F63559"/>
    <w:rsid w:val="00F64068"/>
    <w:rsid w:val="00F64213"/>
    <w:rsid w:val="00F64846"/>
    <w:rsid w:val="00F64A29"/>
    <w:rsid w:val="00F64C62"/>
    <w:rsid w:val="00F64E7A"/>
    <w:rsid w:val="00F6526A"/>
    <w:rsid w:val="00F65445"/>
    <w:rsid w:val="00F657A0"/>
    <w:rsid w:val="00F65837"/>
    <w:rsid w:val="00F65879"/>
    <w:rsid w:val="00F65C40"/>
    <w:rsid w:val="00F65F46"/>
    <w:rsid w:val="00F66261"/>
    <w:rsid w:val="00F663B7"/>
    <w:rsid w:val="00F663C4"/>
    <w:rsid w:val="00F666E1"/>
    <w:rsid w:val="00F66AC9"/>
    <w:rsid w:val="00F66BA9"/>
    <w:rsid w:val="00F66DE9"/>
    <w:rsid w:val="00F66E96"/>
    <w:rsid w:val="00F66FFE"/>
    <w:rsid w:val="00F670DF"/>
    <w:rsid w:val="00F673FF"/>
    <w:rsid w:val="00F6745E"/>
    <w:rsid w:val="00F67BE2"/>
    <w:rsid w:val="00F67C22"/>
    <w:rsid w:val="00F70040"/>
    <w:rsid w:val="00F70050"/>
    <w:rsid w:val="00F70761"/>
    <w:rsid w:val="00F70B6C"/>
    <w:rsid w:val="00F70CA7"/>
    <w:rsid w:val="00F7101D"/>
    <w:rsid w:val="00F71053"/>
    <w:rsid w:val="00F71151"/>
    <w:rsid w:val="00F7144A"/>
    <w:rsid w:val="00F7151B"/>
    <w:rsid w:val="00F7165F"/>
    <w:rsid w:val="00F71835"/>
    <w:rsid w:val="00F71923"/>
    <w:rsid w:val="00F71B16"/>
    <w:rsid w:val="00F71BD9"/>
    <w:rsid w:val="00F71CF7"/>
    <w:rsid w:val="00F71E4C"/>
    <w:rsid w:val="00F71F09"/>
    <w:rsid w:val="00F72000"/>
    <w:rsid w:val="00F720DF"/>
    <w:rsid w:val="00F720EC"/>
    <w:rsid w:val="00F7234D"/>
    <w:rsid w:val="00F72685"/>
    <w:rsid w:val="00F726AA"/>
    <w:rsid w:val="00F72B85"/>
    <w:rsid w:val="00F734C6"/>
    <w:rsid w:val="00F734F0"/>
    <w:rsid w:val="00F735A4"/>
    <w:rsid w:val="00F73C6B"/>
    <w:rsid w:val="00F73CA4"/>
    <w:rsid w:val="00F73E17"/>
    <w:rsid w:val="00F73FF2"/>
    <w:rsid w:val="00F740D8"/>
    <w:rsid w:val="00F74262"/>
    <w:rsid w:val="00F745AC"/>
    <w:rsid w:val="00F74C82"/>
    <w:rsid w:val="00F74CA4"/>
    <w:rsid w:val="00F7522A"/>
    <w:rsid w:val="00F756F2"/>
    <w:rsid w:val="00F75763"/>
    <w:rsid w:val="00F75774"/>
    <w:rsid w:val="00F75AE5"/>
    <w:rsid w:val="00F75C47"/>
    <w:rsid w:val="00F75D31"/>
    <w:rsid w:val="00F75F84"/>
    <w:rsid w:val="00F76665"/>
    <w:rsid w:val="00F76720"/>
    <w:rsid w:val="00F767D4"/>
    <w:rsid w:val="00F7691C"/>
    <w:rsid w:val="00F769D0"/>
    <w:rsid w:val="00F76C6C"/>
    <w:rsid w:val="00F76CD5"/>
    <w:rsid w:val="00F76F9A"/>
    <w:rsid w:val="00F77032"/>
    <w:rsid w:val="00F7720D"/>
    <w:rsid w:val="00F7760E"/>
    <w:rsid w:val="00F77773"/>
    <w:rsid w:val="00F77796"/>
    <w:rsid w:val="00F77BA6"/>
    <w:rsid w:val="00F77DBC"/>
    <w:rsid w:val="00F77FF7"/>
    <w:rsid w:val="00F802A5"/>
    <w:rsid w:val="00F803AD"/>
    <w:rsid w:val="00F80403"/>
    <w:rsid w:val="00F80C8B"/>
    <w:rsid w:val="00F81272"/>
    <w:rsid w:val="00F817C2"/>
    <w:rsid w:val="00F81A26"/>
    <w:rsid w:val="00F81A5C"/>
    <w:rsid w:val="00F81B22"/>
    <w:rsid w:val="00F81B31"/>
    <w:rsid w:val="00F81DDA"/>
    <w:rsid w:val="00F821C9"/>
    <w:rsid w:val="00F823D0"/>
    <w:rsid w:val="00F825ED"/>
    <w:rsid w:val="00F82739"/>
    <w:rsid w:val="00F8275C"/>
    <w:rsid w:val="00F82767"/>
    <w:rsid w:val="00F82853"/>
    <w:rsid w:val="00F82BFB"/>
    <w:rsid w:val="00F82D3D"/>
    <w:rsid w:val="00F82DB5"/>
    <w:rsid w:val="00F83042"/>
    <w:rsid w:val="00F83198"/>
    <w:rsid w:val="00F83410"/>
    <w:rsid w:val="00F83598"/>
    <w:rsid w:val="00F8387C"/>
    <w:rsid w:val="00F83980"/>
    <w:rsid w:val="00F849E6"/>
    <w:rsid w:val="00F84A0F"/>
    <w:rsid w:val="00F84E3F"/>
    <w:rsid w:val="00F84E6F"/>
    <w:rsid w:val="00F84FCA"/>
    <w:rsid w:val="00F84FF2"/>
    <w:rsid w:val="00F85442"/>
    <w:rsid w:val="00F8548D"/>
    <w:rsid w:val="00F854D7"/>
    <w:rsid w:val="00F854EA"/>
    <w:rsid w:val="00F85583"/>
    <w:rsid w:val="00F8567D"/>
    <w:rsid w:val="00F85A0C"/>
    <w:rsid w:val="00F85AA0"/>
    <w:rsid w:val="00F85C10"/>
    <w:rsid w:val="00F85CDC"/>
    <w:rsid w:val="00F85DED"/>
    <w:rsid w:val="00F85F9E"/>
    <w:rsid w:val="00F862A0"/>
    <w:rsid w:val="00F867D2"/>
    <w:rsid w:val="00F86825"/>
    <w:rsid w:val="00F86B0D"/>
    <w:rsid w:val="00F86DE7"/>
    <w:rsid w:val="00F86DFA"/>
    <w:rsid w:val="00F8710D"/>
    <w:rsid w:val="00F87394"/>
    <w:rsid w:val="00F87524"/>
    <w:rsid w:val="00F87CDF"/>
    <w:rsid w:val="00F9039C"/>
    <w:rsid w:val="00F903AE"/>
    <w:rsid w:val="00F90559"/>
    <w:rsid w:val="00F90590"/>
    <w:rsid w:val="00F907FB"/>
    <w:rsid w:val="00F90871"/>
    <w:rsid w:val="00F908F5"/>
    <w:rsid w:val="00F90D0B"/>
    <w:rsid w:val="00F90EF3"/>
    <w:rsid w:val="00F91049"/>
    <w:rsid w:val="00F911FD"/>
    <w:rsid w:val="00F914C1"/>
    <w:rsid w:val="00F914E4"/>
    <w:rsid w:val="00F915CA"/>
    <w:rsid w:val="00F91613"/>
    <w:rsid w:val="00F918FC"/>
    <w:rsid w:val="00F91B45"/>
    <w:rsid w:val="00F920BD"/>
    <w:rsid w:val="00F921D8"/>
    <w:rsid w:val="00F926DD"/>
    <w:rsid w:val="00F9274A"/>
    <w:rsid w:val="00F92B70"/>
    <w:rsid w:val="00F92BB7"/>
    <w:rsid w:val="00F92DA1"/>
    <w:rsid w:val="00F92E56"/>
    <w:rsid w:val="00F9370F"/>
    <w:rsid w:val="00F938CB"/>
    <w:rsid w:val="00F939F3"/>
    <w:rsid w:val="00F93E0B"/>
    <w:rsid w:val="00F945C6"/>
    <w:rsid w:val="00F947AC"/>
    <w:rsid w:val="00F9480D"/>
    <w:rsid w:val="00F94887"/>
    <w:rsid w:val="00F9489E"/>
    <w:rsid w:val="00F94AFE"/>
    <w:rsid w:val="00F94C89"/>
    <w:rsid w:val="00F94D9E"/>
    <w:rsid w:val="00F94E46"/>
    <w:rsid w:val="00F955C1"/>
    <w:rsid w:val="00F955C2"/>
    <w:rsid w:val="00F9583C"/>
    <w:rsid w:val="00F95B41"/>
    <w:rsid w:val="00F95EE9"/>
    <w:rsid w:val="00F960E5"/>
    <w:rsid w:val="00F96123"/>
    <w:rsid w:val="00F96226"/>
    <w:rsid w:val="00F96295"/>
    <w:rsid w:val="00F9631E"/>
    <w:rsid w:val="00F9656B"/>
    <w:rsid w:val="00F9658B"/>
    <w:rsid w:val="00F966EF"/>
    <w:rsid w:val="00F9674B"/>
    <w:rsid w:val="00F9679F"/>
    <w:rsid w:val="00F967E2"/>
    <w:rsid w:val="00F9688D"/>
    <w:rsid w:val="00F96C83"/>
    <w:rsid w:val="00F96E17"/>
    <w:rsid w:val="00F96E18"/>
    <w:rsid w:val="00F96EFB"/>
    <w:rsid w:val="00F97018"/>
    <w:rsid w:val="00F971E8"/>
    <w:rsid w:val="00F9775D"/>
    <w:rsid w:val="00F9778B"/>
    <w:rsid w:val="00F97B43"/>
    <w:rsid w:val="00F97C37"/>
    <w:rsid w:val="00F97E65"/>
    <w:rsid w:val="00F97ED6"/>
    <w:rsid w:val="00FA025F"/>
    <w:rsid w:val="00FA0B8B"/>
    <w:rsid w:val="00FA0C3A"/>
    <w:rsid w:val="00FA0E63"/>
    <w:rsid w:val="00FA1877"/>
    <w:rsid w:val="00FA19EA"/>
    <w:rsid w:val="00FA1AF0"/>
    <w:rsid w:val="00FA1B9F"/>
    <w:rsid w:val="00FA1DEC"/>
    <w:rsid w:val="00FA1E36"/>
    <w:rsid w:val="00FA1FAC"/>
    <w:rsid w:val="00FA22C5"/>
    <w:rsid w:val="00FA26DC"/>
    <w:rsid w:val="00FA2A4E"/>
    <w:rsid w:val="00FA2B27"/>
    <w:rsid w:val="00FA2E1F"/>
    <w:rsid w:val="00FA2F85"/>
    <w:rsid w:val="00FA3095"/>
    <w:rsid w:val="00FA3126"/>
    <w:rsid w:val="00FA32CB"/>
    <w:rsid w:val="00FA38B1"/>
    <w:rsid w:val="00FA3C79"/>
    <w:rsid w:val="00FA3FB1"/>
    <w:rsid w:val="00FA41C4"/>
    <w:rsid w:val="00FA4218"/>
    <w:rsid w:val="00FA48EB"/>
    <w:rsid w:val="00FA491D"/>
    <w:rsid w:val="00FA49C7"/>
    <w:rsid w:val="00FA4C40"/>
    <w:rsid w:val="00FA52D6"/>
    <w:rsid w:val="00FA54FB"/>
    <w:rsid w:val="00FA59D6"/>
    <w:rsid w:val="00FA5B7E"/>
    <w:rsid w:val="00FA5BA6"/>
    <w:rsid w:val="00FA6566"/>
    <w:rsid w:val="00FA67BC"/>
    <w:rsid w:val="00FA6C44"/>
    <w:rsid w:val="00FA6CCC"/>
    <w:rsid w:val="00FA6EDA"/>
    <w:rsid w:val="00FA6EE9"/>
    <w:rsid w:val="00FA7911"/>
    <w:rsid w:val="00FB00CC"/>
    <w:rsid w:val="00FB024D"/>
    <w:rsid w:val="00FB0ADB"/>
    <w:rsid w:val="00FB0F06"/>
    <w:rsid w:val="00FB12FF"/>
    <w:rsid w:val="00FB13BF"/>
    <w:rsid w:val="00FB1469"/>
    <w:rsid w:val="00FB18C2"/>
    <w:rsid w:val="00FB1CA7"/>
    <w:rsid w:val="00FB1D71"/>
    <w:rsid w:val="00FB1DF6"/>
    <w:rsid w:val="00FB2045"/>
    <w:rsid w:val="00FB216A"/>
    <w:rsid w:val="00FB2E17"/>
    <w:rsid w:val="00FB31E4"/>
    <w:rsid w:val="00FB3349"/>
    <w:rsid w:val="00FB3428"/>
    <w:rsid w:val="00FB3575"/>
    <w:rsid w:val="00FB3859"/>
    <w:rsid w:val="00FB3A3C"/>
    <w:rsid w:val="00FB3DF1"/>
    <w:rsid w:val="00FB4016"/>
    <w:rsid w:val="00FB4270"/>
    <w:rsid w:val="00FB4415"/>
    <w:rsid w:val="00FB46DB"/>
    <w:rsid w:val="00FB4D81"/>
    <w:rsid w:val="00FB5271"/>
    <w:rsid w:val="00FB5813"/>
    <w:rsid w:val="00FB5AAC"/>
    <w:rsid w:val="00FB5B97"/>
    <w:rsid w:val="00FB5DB8"/>
    <w:rsid w:val="00FB5F14"/>
    <w:rsid w:val="00FB6145"/>
    <w:rsid w:val="00FB62F5"/>
    <w:rsid w:val="00FB638F"/>
    <w:rsid w:val="00FB67E0"/>
    <w:rsid w:val="00FB6866"/>
    <w:rsid w:val="00FB6955"/>
    <w:rsid w:val="00FB6979"/>
    <w:rsid w:val="00FB697D"/>
    <w:rsid w:val="00FB6CD1"/>
    <w:rsid w:val="00FB7474"/>
    <w:rsid w:val="00FB7750"/>
    <w:rsid w:val="00FB776B"/>
    <w:rsid w:val="00FB7A17"/>
    <w:rsid w:val="00FB7C94"/>
    <w:rsid w:val="00FB7D54"/>
    <w:rsid w:val="00FB7F4B"/>
    <w:rsid w:val="00FC0069"/>
    <w:rsid w:val="00FC009E"/>
    <w:rsid w:val="00FC0186"/>
    <w:rsid w:val="00FC0233"/>
    <w:rsid w:val="00FC02E8"/>
    <w:rsid w:val="00FC0628"/>
    <w:rsid w:val="00FC0D55"/>
    <w:rsid w:val="00FC1017"/>
    <w:rsid w:val="00FC1102"/>
    <w:rsid w:val="00FC11EF"/>
    <w:rsid w:val="00FC11F6"/>
    <w:rsid w:val="00FC1334"/>
    <w:rsid w:val="00FC149D"/>
    <w:rsid w:val="00FC17BD"/>
    <w:rsid w:val="00FC1FD7"/>
    <w:rsid w:val="00FC2339"/>
    <w:rsid w:val="00FC2770"/>
    <w:rsid w:val="00FC29B0"/>
    <w:rsid w:val="00FC3039"/>
    <w:rsid w:val="00FC3181"/>
    <w:rsid w:val="00FC32DB"/>
    <w:rsid w:val="00FC346D"/>
    <w:rsid w:val="00FC364E"/>
    <w:rsid w:val="00FC3C13"/>
    <w:rsid w:val="00FC3EC6"/>
    <w:rsid w:val="00FC406C"/>
    <w:rsid w:val="00FC42D1"/>
    <w:rsid w:val="00FC497A"/>
    <w:rsid w:val="00FC49B3"/>
    <w:rsid w:val="00FC4AB5"/>
    <w:rsid w:val="00FC4D98"/>
    <w:rsid w:val="00FC5164"/>
    <w:rsid w:val="00FC53B3"/>
    <w:rsid w:val="00FC561D"/>
    <w:rsid w:val="00FC5672"/>
    <w:rsid w:val="00FC5946"/>
    <w:rsid w:val="00FC5D09"/>
    <w:rsid w:val="00FC5D39"/>
    <w:rsid w:val="00FC6045"/>
    <w:rsid w:val="00FC69EF"/>
    <w:rsid w:val="00FC748C"/>
    <w:rsid w:val="00FC74DF"/>
    <w:rsid w:val="00FC75EA"/>
    <w:rsid w:val="00FC7A58"/>
    <w:rsid w:val="00FD01DA"/>
    <w:rsid w:val="00FD02F1"/>
    <w:rsid w:val="00FD03A9"/>
    <w:rsid w:val="00FD04F5"/>
    <w:rsid w:val="00FD0938"/>
    <w:rsid w:val="00FD0A17"/>
    <w:rsid w:val="00FD0A32"/>
    <w:rsid w:val="00FD0F32"/>
    <w:rsid w:val="00FD10E6"/>
    <w:rsid w:val="00FD1153"/>
    <w:rsid w:val="00FD16A3"/>
    <w:rsid w:val="00FD1A96"/>
    <w:rsid w:val="00FD1D0C"/>
    <w:rsid w:val="00FD1F4A"/>
    <w:rsid w:val="00FD2029"/>
    <w:rsid w:val="00FD2178"/>
    <w:rsid w:val="00FD24FB"/>
    <w:rsid w:val="00FD26A3"/>
    <w:rsid w:val="00FD26AB"/>
    <w:rsid w:val="00FD27DC"/>
    <w:rsid w:val="00FD27EF"/>
    <w:rsid w:val="00FD290F"/>
    <w:rsid w:val="00FD2BF2"/>
    <w:rsid w:val="00FD2CCA"/>
    <w:rsid w:val="00FD2E2E"/>
    <w:rsid w:val="00FD2EE5"/>
    <w:rsid w:val="00FD362E"/>
    <w:rsid w:val="00FD399E"/>
    <w:rsid w:val="00FD3C34"/>
    <w:rsid w:val="00FD4106"/>
    <w:rsid w:val="00FD4278"/>
    <w:rsid w:val="00FD46D8"/>
    <w:rsid w:val="00FD4B41"/>
    <w:rsid w:val="00FD4D56"/>
    <w:rsid w:val="00FD511F"/>
    <w:rsid w:val="00FD5234"/>
    <w:rsid w:val="00FD546B"/>
    <w:rsid w:val="00FD5912"/>
    <w:rsid w:val="00FD59B6"/>
    <w:rsid w:val="00FD5A13"/>
    <w:rsid w:val="00FD5B19"/>
    <w:rsid w:val="00FD5B2F"/>
    <w:rsid w:val="00FD5E89"/>
    <w:rsid w:val="00FD5FC3"/>
    <w:rsid w:val="00FD6337"/>
    <w:rsid w:val="00FD675A"/>
    <w:rsid w:val="00FD6890"/>
    <w:rsid w:val="00FD6A41"/>
    <w:rsid w:val="00FD6FB2"/>
    <w:rsid w:val="00FD7AF4"/>
    <w:rsid w:val="00FD7C00"/>
    <w:rsid w:val="00FD7F1F"/>
    <w:rsid w:val="00FD7F4F"/>
    <w:rsid w:val="00FD7FA2"/>
    <w:rsid w:val="00FE012E"/>
    <w:rsid w:val="00FE0190"/>
    <w:rsid w:val="00FE01F5"/>
    <w:rsid w:val="00FE0253"/>
    <w:rsid w:val="00FE02C0"/>
    <w:rsid w:val="00FE02C5"/>
    <w:rsid w:val="00FE0589"/>
    <w:rsid w:val="00FE080A"/>
    <w:rsid w:val="00FE0AEB"/>
    <w:rsid w:val="00FE0B18"/>
    <w:rsid w:val="00FE0B54"/>
    <w:rsid w:val="00FE0B8F"/>
    <w:rsid w:val="00FE1981"/>
    <w:rsid w:val="00FE1BE9"/>
    <w:rsid w:val="00FE1CB4"/>
    <w:rsid w:val="00FE1F2C"/>
    <w:rsid w:val="00FE2087"/>
    <w:rsid w:val="00FE2470"/>
    <w:rsid w:val="00FE26DA"/>
    <w:rsid w:val="00FE26F2"/>
    <w:rsid w:val="00FE26FB"/>
    <w:rsid w:val="00FE2819"/>
    <w:rsid w:val="00FE2B07"/>
    <w:rsid w:val="00FE2B29"/>
    <w:rsid w:val="00FE2DCC"/>
    <w:rsid w:val="00FE2FB2"/>
    <w:rsid w:val="00FE3020"/>
    <w:rsid w:val="00FE35D4"/>
    <w:rsid w:val="00FE3782"/>
    <w:rsid w:val="00FE3824"/>
    <w:rsid w:val="00FE39CC"/>
    <w:rsid w:val="00FE3F81"/>
    <w:rsid w:val="00FE4066"/>
    <w:rsid w:val="00FE4232"/>
    <w:rsid w:val="00FE4478"/>
    <w:rsid w:val="00FE46AA"/>
    <w:rsid w:val="00FE482A"/>
    <w:rsid w:val="00FE49FE"/>
    <w:rsid w:val="00FE4B8F"/>
    <w:rsid w:val="00FE4F84"/>
    <w:rsid w:val="00FE4FE3"/>
    <w:rsid w:val="00FE5216"/>
    <w:rsid w:val="00FE536C"/>
    <w:rsid w:val="00FE5688"/>
    <w:rsid w:val="00FE57FD"/>
    <w:rsid w:val="00FE586E"/>
    <w:rsid w:val="00FE5A04"/>
    <w:rsid w:val="00FE5A0E"/>
    <w:rsid w:val="00FE5A3F"/>
    <w:rsid w:val="00FE5A8C"/>
    <w:rsid w:val="00FE5A98"/>
    <w:rsid w:val="00FE5B12"/>
    <w:rsid w:val="00FE5C34"/>
    <w:rsid w:val="00FE5F45"/>
    <w:rsid w:val="00FE606E"/>
    <w:rsid w:val="00FE60BC"/>
    <w:rsid w:val="00FE6220"/>
    <w:rsid w:val="00FE65D3"/>
    <w:rsid w:val="00FE6AC6"/>
    <w:rsid w:val="00FE74AB"/>
    <w:rsid w:val="00FE758D"/>
    <w:rsid w:val="00FE79E7"/>
    <w:rsid w:val="00FE7AFD"/>
    <w:rsid w:val="00FE7F0C"/>
    <w:rsid w:val="00FF01C2"/>
    <w:rsid w:val="00FF054D"/>
    <w:rsid w:val="00FF07EB"/>
    <w:rsid w:val="00FF0C55"/>
    <w:rsid w:val="00FF0EC3"/>
    <w:rsid w:val="00FF107A"/>
    <w:rsid w:val="00FF1246"/>
    <w:rsid w:val="00FF18A1"/>
    <w:rsid w:val="00FF1A43"/>
    <w:rsid w:val="00FF1BE0"/>
    <w:rsid w:val="00FF1E30"/>
    <w:rsid w:val="00FF220F"/>
    <w:rsid w:val="00FF2331"/>
    <w:rsid w:val="00FF25A5"/>
    <w:rsid w:val="00FF27A3"/>
    <w:rsid w:val="00FF2C58"/>
    <w:rsid w:val="00FF2E4D"/>
    <w:rsid w:val="00FF3317"/>
    <w:rsid w:val="00FF33D6"/>
    <w:rsid w:val="00FF3428"/>
    <w:rsid w:val="00FF35EE"/>
    <w:rsid w:val="00FF3D70"/>
    <w:rsid w:val="00FF3DB4"/>
    <w:rsid w:val="00FF3E7D"/>
    <w:rsid w:val="00FF3E8E"/>
    <w:rsid w:val="00FF3EAF"/>
    <w:rsid w:val="00FF3F44"/>
    <w:rsid w:val="00FF40ED"/>
    <w:rsid w:val="00FF40F1"/>
    <w:rsid w:val="00FF411F"/>
    <w:rsid w:val="00FF4208"/>
    <w:rsid w:val="00FF4436"/>
    <w:rsid w:val="00FF459A"/>
    <w:rsid w:val="00FF459D"/>
    <w:rsid w:val="00FF473E"/>
    <w:rsid w:val="00FF47BE"/>
    <w:rsid w:val="00FF483D"/>
    <w:rsid w:val="00FF4941"/>
    <w:rsid w:val="00FF4A90"/>
    <w:rsid w:val="00FF4CBA"/>
    <w:rsid w:val="00FF4ED0"/>
    <w:rsid w:val="00FF4F7B"/>
    <w:rsid w:val="00FF4FB1"/>
    <w:rsid w:val="00FF501B"/>
    <w:rsid w:val="00FF5221"/>
    <w:rsid w:val="00FF53BB"/>
    <w:rsid w:val="00FF558C"/>
    <w:rsid w:val="00FF56B7"/>
    <w:rsid w:val="00FF5746"/>
    <w:rsid w:val="00FF5B15"/>
    <w:rsid w:val="00FF5BCB"/>
    <w:rsid w:val="00FF5D31"/>
    <w:rsid w:val="00FF5F28"/>
    <w:rsid w:val="00FF5F3A"/>
    <w:rsid w:val="00FF6008"/>
    <w:rsid w:val="00FF60A0"/>
    <w:rsid w:val="00FF61CD"/>
    <w:rsid w:val="00FF622E"/>
    <w:rsid w:val="00FF6492"/>
    <w:rsid w:val="00FF65DF"/>
    <w:rsid w:val="00FF662A"/>
    <w:rsid w:val="00FF673C"/>
    <w:rsid w:val="00FF68C4"/>
    <w:rsid w:val="00FF6D7C"/>
    <w:rsid w:val="00FF7017"/>
    <w:rsid w:val="00FF7497"/>
    <w:rsid w:val="00FF76FE"/>
    <w:rsid w:val="00FF799B"/>
    <w:rsid w:val="00FF7A70"/>
    <w:rsid w:val="00FF7BF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f7373,#0c6"/>
    </o:shapedefaults>
    <o:shapelayout v:ext="edit">
      <o:idmap v:ext="edit" data="1"/>
    </o:shapelayout>
  </w:shapeDefaults>
  <w:decimalSymbol w:val="."/>
  <w:listSeparator w:val=","/>
  <w14:docId w14:val="2E75FC2C"/>
  <w15:chartTrackingRefBased/>
  <w15:docId w15:val="{0AEC5458-9FA7-4891-8DBC-001CFACD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DB"/>
    <w:pPr>
      <w:tabs>
        <w:tab w:val="right" w:leader="dot" w:pos="10656"/>
      </w:tabs>
      <w:spacing w:before="120" w:line="300" w:lineRule="exact"/>
    </w:pPr>
    <w:rPr>
      <w:rFonts w:asciiTheme="majorHAnsi" w:hAnsiTheme="majorHAnsi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910DB"/>
    <w:pPr>
      <w:keepNext/>
      <w:tabs>
        <w:tab w:val="clear" w:pos="10656"/>
      </w:tabs>
      <w:spacing w:before="480"/>
      <w:outlineLvl w:val="0"/>
    </w:pPr>
    <w:rPr>
      <w:rFonts w:ascii="Calibri" w:hAnsi="Calibri"/>
      <w:bCs/>
      <w:caps/>
      <w:kern w:val="36"/>
    </w:rPr>
  </w:style>
  <w:style w:type="paragraph" w:styleId="Heading2">
    <w:name w:val="heading 2"/>
    <w:basedOn w:val="Normal"/>
    <w:next w:val="Normal"/>
    <w:link w:val="Heading2Char"/>
    <w:qFormat/>
    <w:rsid w:val="00263DAB"/>
    <w:pPr>
      <w:keepNext/>
      <w:spacing w:before="360"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Normal"/>
    <w:next w:val="Normal"/>
    <w:qFormat/>
    <w:rsid w:val="00263DAB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263DAB"/>
    <w:pPr>
      <w:keepNext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263DAB"/>
    <w:pPr>
      <w:outlineLvl w:val="4"/>
    </w:pPr>
    <w:rPr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0558F4"/>
    <w:pPr>
      <w:ind w:left="245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558F4"/>
    <w:pPr>
      <w:ind w:left="245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0558F4"/>
    <w:pPr>
      <w:ind w:left="490"/>
      <w:outlineLvl w:val="7"/>
    </w:pPr>
    <w:rPr>
      <w:rFonts w:ascii="Garamond" w:hAnsi="Garamond"/>
      <w:iCs/>
      <w:u w:val="single"/>
    </w:rPr>
  </w:style>
  <w:style w:type="paragraph" w:styleId="Heading9">
    <w:name w:val="heading 9"/>
    <w:basedOn w:val="Normal"/>
    <w:next w:val="Normal"/>
    <w:qFormat/>
    <w:rsid w:val="000558F4"/>
    <w:pPr>
      <w:ind w:left="490"/>
      <w:outlineLvl w:val="8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10DB"/>
    <w:rPr>
      <w:rFonts w:ascii="Calibri" w:hAnsi="Calibri"/>
      <w:bCs/>
      <w:caps/>
      <w:kern w:val="36"/>
      <w:sz w:val="28"/>
      <w:szCs w:val="24"/>
    </w:rPr>
  </w:style>
  <w:style w:type="character" w:customStyle="1" w:styleId="Heading6Char">
    <w:name w:val="Heading 6 Char"/>
    <w:link w:val="Heading6"/>
    <w:rsid w:val="00DD6AFD"/>
    <w:rPr>
      <w:bCs/>
      <w:sz w:val="24"/>
      <w:szCs w:val="24"/>
      <w:u w:val="single"/>
      <w:lang w:val="en-US" w:eastAsia="en-US" w:bidi="ar-SA"/>
    </w:rPr>
  </w:style>
  <w:style w:type="character" w:customStyle="1" w:styleId="Heading7Char">
    <w:name w:val="Heading 7 Char"/>
    <w:link w:val="Heading7"/>
    <w:rsid w:val="00DD6AFD"/>
    <w:rPr>
      <w:i/>
      <w:sz w:val="24"/>
      <w:szCs w:val="24"/>
      <w:lang w:val="en-US" w:eastAsia="en-US" w:bidi="ar-SA"/>
    </w:rPr>
  </w:style>
  <w:style w:type="paragraph" w:styleId="Footer">
    <w:name w:val="footer"/>
    <w:basedOn w:val="Normal"/>
    <w:rsid w:val="007B715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B715A"/>
    <w:rPr>
      <w:sz w:val="16"/>
      <w:szCs w:val="16"/>
    </w:rPr>
  </w:style>
  <w:style w:type="paragraph" w:styleId="DocumentMap">
    <w:name w:val="Document Map"/>
    <w:basedOn w:val="Normal"/>
    <w:rsid w:val="007B71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Address">
    <w:name w:val="envelope address"/>
    <w:basedOn w:val="Normal"/>
    <w:rsid w:val="007B715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B715A"/>
    <w:rPr>
      <w:rFonts w:cs="Arial"/>
      <w:szCs w:val="20"/>
    </w:rPr>
  </w:style>
  <w:style w:type="character" w:styleId="Emphasis">
    <w:name w:val="Emphasis"/>
    <w:qFormat/>
    <w:rsid w:val="007B715A"/>
    <w:rPr>
      <w:i/>
      <w:iCs/>
    </w:rPr>
  </w:style>
  <w:style w:type="character" w:styleId="EndnoteReference">
    <w:name w:val="endnote reference"/>
    <w:rsid w:val="007B715A"/>
    <w:rPr>
      <w:vertAlign w:val="superscript"/>
    </w:rPr>
  </w:style>
  <w:style w:type="character" w:styleId="FollowedHyperlink">
    <w:name w:val="FollowedHyperlink"/>
    <w:rsid w:val="007B715A"/>
    <w:rPr>
      <w:color w:val="0000FF"/>
      <w:u w:val="none"/>
    </w:rPr>
  </w:style>
  <w:style w:type="character" w:styleId="FootnoteReference">
    <w:name w:val="footnote reference"/>
    <w:rsid w:val="007B715A"/>
    <w:rPr>
      <w:color w:val="0000FF"/>
      <w:vertAlign w:val="superscript"/>
    </w:rPr>
  </w:style>
  <w:style w:type="character" w:styleId="HTMLAcronym">
    <w:name w:val="HTML Acronym"/>
    <w:basedOn w:val="DefaultParagraphFont"/>
    <w:rsid w:val="007B715A"/>
  </w:style>
  <w:style w:type="character" w:styleId="HTMLCite">
    <w:name w:val="HTML Cite"/>
    <w:rsid w:val="007B715A"/>
    <w:rPr>
      <w:i/>
      <w:iCs/>
    </w:rPr>
  </w:style>
  <w:style w:type="character" w:styleId="HTMLDefinition">
    <w:name w:val="HTML Definition"/>
    <w:rsid w:val="007B715A"/>
    <w:rPr>
      <w:i/>
      <w:iCs/>
    </w:rPr>
  </w:style>
  <w:style w:type="character" w:styleId="HTMLVariable">
    <w:name w:val="HTML Variable"/>
    <w:rsid w:val="007B715A"/>
    <w:rPr>
      <w:i/>
      <w:iCs/>
    </w:rPr>
  </w:style>
  <w:style w:type="character" w:styleId="Hyperlink">
    <w:name w:val="Hyperlink"/>
    <w:rsid w:val="007B715A"/>
    <w:rPr>
      <w:color w:val="0000FF"/>
      <w:u w:val="none"/>
    </w:rPr>
  </w:style>
  <w:style w:type="paragraph" w:styleId="Index1">
    <w:name w:val="index 1"/>
    <w:basedOn w:val="Normal"/>
    <w:rsid w:val="007B715A"/>
    <w:pPr>
      <w:tabs>
        <w:tab w:val="clear" w:pos="10656"/>
      </w:tabs>
      <w:ind w:left="240" w:hanging="240"/>
    </w:pPr>
  </w:style>
  <w:style w:type="paragraph" w:styleId="IndexHeading">
    <w:name w:val="index heading"/>
    <w:basedOn w:val="Normal"/>
    <w:next w:val="Index1"/>
    <w:rsid w:val="007B715A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7B715A"/>
  </w:style>
  <w:style w:type="paragraph" w:styleId="NormalWeb">
    <w:name w:val="Normal (Web)"/>
    <w:basedOn w:val="Normal"/>
    <w:rsid w:val="007B715A"/>
  </w:style>
  <w:style w:type="character" w:styleId="PageNumber">
    <w:name w:val="page number"/>
    <w:basedOn w:val="DefaultParagraphFont"/>
    <w:rsid w:val="007B715A"/>
  </w:style>
  <w:style w:type="paragraph" w:styleId="Header">
    <w:name w:val="header"/>
    <w:basedOn w:val="Normal"/>
    <w:rsid w:val="007B715A"/>
    <w:pPr>
      <w:tabs>
        <w:tab w:val="center" w:pos="4320"/>
        <w:tab w:val="right" w:pos="8640"/>
      </w:tabs>
    </w:pPr>
  </w:style>
  <w:style w:type="paragraph" w:customStyle="1" w:styleId="Listabc">
    <w:name w:val="List abc"/>
    <w:basedOn w:val="ListNumber"/>
    <w:rsid w:val="007B715A"/>
    <w:pPr>
      <w:numPr>
        <w:numId w:val="0"/>
      </w:numPr>
      <w:tabs>
        <w:tab w:val="left" w:pos="1260"/>
      </w:tabs>
      <w:ind w:right="432"/>
    </w:pPr>
    <w:rPr>
      <w:szCs w:val="20"/>
    </w:rPr>
  </w:style>
  <w:style w:type="paragraph" w:styleId="ListNumber">
    <w:name w:val="List Number"/>
    <w:basedOn w:val="Normal"/>
    <w:rsid w:val="007B715A"/>
    <w:pPr>
      <w:numPr>
        <w:numId w:val="1"/>
      </w:numPr>
      <w:tabs>
        <w:tab w:val="clear" w:pos="10656"/>
      </w:tabs>
    </w:pPr>
  </w:style>
  <w:style w:type="paragraph" w:styleId="TOC9">
    <w:name w:val="toc 9"/>
    <w:basedOn w:val="Normal"/>
    <w:next w:val="Normal"/>
    <w:rsid w:val="00BC2903"/>
    <w:pPr>
      <w:tabs>
        <w:tab w:val="clear" w:pos="10656"/>
      </w:tabs>
      <w:ind w:left="1920"/>
    </w:pPr>
  </w:style>
  <w:style w:type="paragraph" w:styleId="BodyTextIndent">
    <w:name w:val="Body Text Indent"/>
    <w:basedOn w:val="Normal"/>
    <w:link w:val="BodyTextIndentChar"/>
    <w:rsid w:val="007B715A"/>
    <w:pPr>
      <w:ind w:left="216"/>
    </w:pPr>
  </w:style>
  <w:style w:type="paragraph" w:styleId="BalloonText">
    <w:name w:val="Balloon Text"/>
    <w:basedOn w:val="Normal"/>
    <w:rsid w:val="007B71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B715A"/>
    <w:rPr>
      <w:b/>
      <w:bCs/>
      <w:sz w:val="20"/>
      <w:szCs w:val="20"/>
    </w:rPr>
  </w:style>
  <w:style w:type="paragraph" w:styleId="CommentText">
    <w:name w:val="annotation text"/>
    <w:basedOn w:val="Normal"/>
    <w:rsid w:val="007B715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B715A"/>
    <w:rPr>
      <w:b/>
      <w:bCs/>
    </w:rPr>
  </w:style>
  <w:style w:type="paragraph" w:styleId="EndnoteText">
    <w:name w:val="endnote text"/>
    <w:basedOn w:val="Normal"/>
    <w:rsid w:val="007B715A"/>
    <w:rPr>
      <w:sz w:val="20"/>
      <w:szCs w:val="20"/>
    </w:rPr>
  </w:style>
  <w:style w:type="paragraph" w:styleId="FootnoteText">
    <w:name w:val="footnote text"/>
    <w:basedOn w:val="Normal"/>
    <w:rsid w:val="007B715A"/>
    <w:rPr>
      <w:sz w:val="20"/>
      <w:szCs w:val="20"/>
    </w:rPr>
  </w:style>
  <w:style w:type="paragraph" w:styleId="Index2">
    <w:name w:val="index 2"/>
    <w:basedOn w:val="Normal"/>
    <w:rsid w:val="007B715A"/>
    <w:pPr>
      <w:tabs>
        <w:tab w:val="clear" w:pos="10656"/>
      </w:tabs>
      <w:ind w:left="480" w:hanging="240"/>
    </w:pPr>
  </w:style>
  <w:style w:type="paragraph" w:styleId="Index3">
    <w:name w:val="index 3"/>
    <w:basedOn w:val="Normal"/>
    <w:rsid w:val="007B715A"/>
    <w:pPr>
      <w:tabs>
        <w:tab w:val="clear" w:pos="10656"/>
      </w:tabs>
      <w:ind w:left="720" w:hanging="240"/>
    </w:pPr>
  </w:style>
  <w:style w:type="paragraph" w:styleId="Index4">
    <w:name w:val="index 4"/>
    <w:basedOn w:val="Normal"/>
    <w:next w:val="Normal"/>
    <w:autoRedefine/>
    <w:rsid w:val="007B715A"/>
    <w:pPr>
      <w:tabs>
        <w:tab w:val="clear" w:pos="10656"/>
      </w:tabs>
      <w:ind w:left="960" w:hanging="240"/>
    </w:pPr>
  </w:style>
  <w:style w:type="paragraph" w:styleId="Index5">
    <w:name w:val="index 5"/>
    <w:basedOn w:val="Normal"/>
    <w:next w:val="Normal"/>
    <w:autoRedefine/>
    <w:rsid w:val="007B715A"/>
    <w:pPr>
      <w:tabs>
        <w:tab w:val="clear" w:pos="10656"/>
      </w:tabs>
      <w:ind w:left="1200" w:hanging="240"/>
    </w:pPr>
  </w:style>
  <w:style w:type="paragraph" w:styleId="Index6">
    <w:name w:val="index 6"/>
    <w:basedOn w:val="Normal"/>
    <w:next w:val="Normal"/>
    <w:autoRedefine/>
    <w:rsid w:val="007B715A"/>
    <w:pPr>
      <w:tabs>
        <w:tab w:val="clear" w:pos="10656"/>
      </w:tabs>
      <w:ind w:left="1440" w:hanging="240"/>
    </w:pPr>
  </w:style>
  <w:style w:type="paragraph" w:styleId="Index7">
    <w:name w:val="index 7"/>
    <w:basedOn w:val="Normal"/>
    <w:next w:val="Normal"/>
    <w:autoRedefine/>
    <w:rsid w:val="007B715A"/>
    <w:pPr>
      <w:tabs>
        <w:tab w:val="clear" w:pos="10656"/>
      </w:tabs>
      <w:ind w:left="1680" w:hanging="240"/>
    </w:pPr>
  </w:style>
  <w:style w:type="paragraph" w:styleId="Index8">
    <w:name w:val="index 8"/>
    <w:basedOn w:val="Normal"/>
    <w:next w:val="Normal"/>
    <w:autoRedefine/>
    <w:rsid w:val="007B715A"/>
    <w:pPr>
      <w:tabs>
        <w:tab w:val="clear" w:pos="10656"/>
      </w:tabs>
      <w:ind w:left="1920" w:hanging="240"/>
    </w:pPr>
  </w:style>
  <w:style w:type="paragraph" w:styleId="Index9">
    <w:name w:val="index 9"/>
    <w:basedOn w:val="Normal"/>
    <w:next w:val="Normal"/>
    <w:autoRedefine/>
    <w:rsid w:val="007B715A"/>
    <w:pPr>
      <w:tabs>
        <w:tab w:val="clear" w:pos="10656"/>
      </w:tabs>
      <w:ind w:left="2160" w:hanging="240"/>
    </w:pPr>
  </w:style>
  <w:style w:type="paragraph" w:styleId="MacroText">
    <w:name w:val="macro"/>
    <w:rsid w:val="007B71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B715A"/>
    <w:pPr>
      <w:tabs>
        <w:tab w:val="clear" w:pos="10656"/>
      </w:tabs>
      <w:ind w:left="240" w:hanging="240"/>
    </w:pPr>
  </w:style>
  <w:style w:type="paragraph" w:styleId="TableofFigures">
    <w:name w:val="table of figures"/>
    <w:basedOn w:val="Normal"/>
    <w:next w:val="Normal"/>
    <w:rsid w:val="007B715A"/>
    <w:pPr>
      <w:tabs>
        <w:tab w:val="clear" w:pos="10656"/>
      </w:tabs>
      <w:ind w:left="480" w:hanging="480"/>
    </w:pPr>
  </w:style>
  <w:style w:type="paragraph" w:styleId="TOAHeading">
    <w:name w:val="toa heading"/>
    <w:basedOn w:val="Normal"/>
    <w:next w:val="Normal"/>
    <w:rsid w:val="007B715A"/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BC2903"/>
    <w:pPr>
      <w:tabs>
        <w:tab w:val="clear" w:pos="10656"/>
      </w:tabs>
      <w:spacing w:before="360"/>
      <w:outlineLvl w:val="1"/>
    </w:pPr>
    <w:rPr>
      <w:b/>
    </w:rPr>
  </w:style>
  <w:style w:type="paragraph" w:styleId="TOC2">
    <w:name w:val="toc 2"/>
    <w:basedOn w:val="Normal"/>
    <w:next w:val="Normal"/>
    <w:rsid w:val="00BC2903"/>
    <w:pPr>
      <w:tabs>
        <w:tab w:val="clear" w:pos="10656"/>
      </w:tabs>
      <w:ind w:left="245"/>
      <w:outlineLvl w:val="2"/>
    </w:pPr>
    <w:rPr>
      <w:b/>
    </w:rPr>
  </w:style>
  <w:style w:type="paragraph" w:styleId="TOC3">
    <w:name w:val="toc 3"/>
    <w:basedOn w:val="Normal"/>
    <w:next w:val="Normal"/>
    <w:rsid w:val="00BC2903"/>
    <w:pPr>
      <w:tabs>
        <w:tab w:val="clear" w:pos="10656"/>
      </w:tabs>
      <w:ind w:left="475"/>
      <w:outlineLvl w:val="3"/>
    </w:pPr>
  </w:style>
  <w:style w:type="paragraph" w:styleId="TOC4">
    <w:name w:val="toc 4"/>
    <w:basedOn w:val="Normal"/>
    <w:next w:val="Normal"/>
    <w:rsid w:val="00BC2903"/>
    <w:pPr>
      <w:tabs>
        <w:tab w:val="clear" w:pos="10656"/>
      </w:tabs>
      <w:ind w:left="720"/>
      <w:outlineLvl w:val="4"/>
    </w:pPr>
  </w:style>
  <w:style w:type="paragraph" w:styleId="TOC5">
    <w:name w:val="toc 5"/>
    <w:basedOn w:val="Normal"/>
    <w:next w:val="Normal"/>
    <w:rsid w:val="00BC2903"/>
    <w:pPr>
      <w:tabs>
        <w:tab w:val="clear" w:pos="10656"/>
      </w:tabs>
      <w:ind w:left="965"/>
      <w:outlineLvl w:val="5"/>
    </w:pPr>
  </w:style>
  <w:style w:type="paragraph" w:styleId="TOC6">
    <w:name w:val="toc 6"/>
    <w:basedOn w:val="Normal"/>
    <w:next w:val="Normal"/>
    <w:rsid w:val="00BC2903"/>
    <w:pPr>
      <w:tabs>
        <w:tab w:val="clear" w:pos="10656"/>
        <w:tab w:val="right" w:pos="8630"/>
      </w:tabs>
      <w:ind w:left="1195"/>
      <w:outlineLvl w:val="6"/>
    </w:pPr>
  </w:style>
  <w:style w:type="paragraph" w:styleId="TOC7">
    <w:name w:val="toc 7"/>
    <w:basedOn w:val="Normal"/>
    <w:next w:val="Normal"/>
    <w:rsid w:val="00BC2903"/>
    <w:pPr>
      <w:tabs>
        <w:tab w:val="clear" w:pos="10656"/>
      </w:tabs>
      <w:ind w:left="1440"/>
      <w:outlineLvl w:val="7"/>
    </w:pPr>
  </w:style>
  <w:style w:type="paragraph" w:styleId="TOC8">
    <w:name w:val="toc 8"/>
    <w:basedOn w:val="Normal"/>
    <w:next w:val="Normal"/>
    <w:rsid w:val="00BC2903"/>
    <w:pPr>
      <w:tabs>
        <w:tab w:val="clear" w:pos="10656"/>
      </w:tabs>
      <w:ind w:left="1685"/>
      <w:outlineLvl w:val="8"/>
    </w:pPr>
  </w:style>
  <w:style w:type="paragraph" w:styleId="BodyText">
    <w:name w:val="Body Text"/>
    <w:basedOn w:val="Normal"/>
    <w:link w:val="BodyTextChar"/>
    <w:rsid w:val="007B715A"/>
  </w:style>
  <w:style w:type="paragraph" w:styleId="ListBullet">
    <w:name w:val="List Bullet"/>
    <w:basedOn w:val="Normal"/>
    <w:rsid w:val="007B715A"/>
    <w:pPr>
      <w:numPr>
        <w:numId w:val="2"/>
      </w:numPr>
    </w:pPr>
  </w:style>
  <w:style w:type="paragraph" w:styleId="ListBullet2">
    <w:name w:val="List Bullet 2"/>
    <w:basedOn w:val="Normal"/>
    <w:rsid w:val="007B715A"/>
    <w:pPr>
      <w:numPr>
        <w:numId w:val="3"/>
      </w:numPr>
    </w:pPr>
  </w:style>
  <w:style w:type="paragraph" w:styleId="ListBullet3">
    <w:name w:val="List Bullet 3"/>
    <w:basedOn w:val="Normal"/>
    <w:rsid w:val="007B715A"/>
    <w:pPr>
      <w:numPr>
        <w:numId w:val="4"/>
      </w:numPr>
    </w:pPr>
  </w:style>
  <w:style w:type="paragraph" w:styleId="ListBullet4">
    <w:name w:val="List Bullet 4"/>
    <w:basedOn w:val="Normal"/>
    <w:rsid w:val="007B715A"/>
    <w:pPr>
      <w:numPr>
        <w:numId w:val="5"/>
      </w:numPr>
    </w:pPr>
  </w:style>
  <w:style w:type="paragraph" w:styleId="ListBullet5">
    <w:name w:val="List Bullet 5"/>
    <w:basedOn w:val="Normal"/>
    <w:rsid w:val="007B715A"/>
  </w:style>
  <w:style w:type="paragraph" w:customStyle="1" w:styleId="Academic">
    <w:name w:val="Academic"/>
    <w:basedOn w:val="Normal"/>
    <w:link w:val="AcademicChar1"/>
    <w:rsid w:val="007B715A"/>
  </w:style>
  <w:style w:type="character" w:customStyle="1" w:styleId="AcademicChar1">
    <w:name w:val="Academic Char1"/>
    <w:link w:val="Academic"/>
    <w:rsid w:val="007B715A"/>
    <w:rPr>
      <w:sz w:val="24"/>
      <w:szCs w:val="24"/>
      <w:lang w:val="en-US" w:eastAsia="en-US" w:bidi="ar-SA"/>
    </w:rPr>
  </w:style>
  <w:style w:type="paragraph" w:customStyle="1" w:styleId="Academic2">
    <w:name w:val="Academic 2"/>
    <w:basedOn w:val="Academic"/>
    <w:link w:val="Academic2Char"/>
    <w:rsid w:val="007B715A"/>
  </w:style>
  <w:style w:type="character" w:customStyle="1" w:styleId="Academic2Char">
    <w:name w:val="Academic 2 Char"/>
    <w:basedOn w:val="AcademicChar1"/>
    <w:link w:val="Academic2"/>
    <w:rsid w:val="007B715A"/>
    <w:rPr>
      <w:sz w:val="24"/>
      <w:szCs w:val="24"/>
      <w:lang w:val="en-US" w:eastAsia="en-US" w:bidi="ar-SA"/>
    </w:rPr>
  </w:style>
  <w:style w:type="paragraph" w:customStyle="1" w:styleId="Academic2Detail">
    <w:name w:val="Academic 2 Detail"/>
    <w:basedOn w:val="Academic2"/>
    <w:rsid w:val="007B715A"/>
    <w:pPr>
      <w:ind w:left="245"/>
    </w:pPr>
  </w:style>
  <w:style w:type="paragraph" w:customStyle="1" w:styleId="AcademicDetail">
    <w:name w:val="Academic Detail"/>
    <w:basedOn w:val="Academic"/>
    <w:rsid w:val="007B715A"/>
    <w:pPr>
      <w:ind w:left="245"/>
    </w:pPr>
  </w:style>
  <w:style w:type="paragraph" w:styleId="BodyTextIndent2">
    <w:name w:val="Body Text Indent 2"/>
    <w:basedOn w:val="Normal"/>
    <w:rsid w:val="007B715A"/>
    <w:pPr>
      <w:ind w:left="432"/>
    </w:pPr>
  </w:style>
  <w:style w:type="paragraph" w:customStyle="1" w:styleId="Comment">
    <w:name w:val="Comment"/>
    <w:basedOn w:val="Normal"/>
    <w:link w:val="CommentChar"/>
    <w:rsid w:val="007B715A"/>
    <w:rPr>
      <w:rFonts w:ascii="Courier New" w:hAnsi="Courier New"/>
      <w:color w:val="333300"/>
    </w:rPr>
  </w:style>
  <w:style w:type="character" w:customStyle="1" w:styleId="CommentChar">
    <w:name w:val="Comment Char"/>
    <w:link w:val="Comment"/>
    <w:rsid w:val="007B715A"/>
    <w:rPr>
      <w:rFonts w:ascii="Courier New" w:hAnsi="Courier New"/>
      <w:color w:val="333300"/>
      <w:sz w:val="24"/>
      <w:szCs w:val="24"/>
      <w:lang w:val="en-US" w:eastAsia="en-US" w:bidi="ar-SA"/>
    </w:rPr>
  </w:style>
  <w:style w:type="paragraph" w:customStyle="1" w:styleId="CommentDetail">
    <w:name w:val="Comment Detail"/>
    <w:basedOn w:val="Comment"/>
    <w:rsid w:val="007B715A"/>
    <w:pPr>
      <w:ind w:left="245"/>
    </w:pPr>
  </w:style>
  <w:style w:type="character" w:customStyle="1" w:styleId="Continued">
    <w:name w:val="Continued"/>
    <w:rsid w:val="007B715A"/>
    <w:rPr>
      <w:color w:val="808000"/>
    </w:rPr>
  </w:style>
  <w:style w:type="character" w:customStyle="1" w:styleId="Definition">
    <w:name w:val="Definition"/>
    <w:rsid w:val="007B715A"/>
    <w:rPr>
      <w:smallCaps/>
    </w:rPr>
  </w:style>
  <w:style w:type="character" w:customStyle="1" w:styleId="Developing">
    <w:name w:val="Developing"/>
    <w:rsid w:val="007B715A"/>
    <w:rPr>
      <w:color w:val="808000"/>
    </w:rPr>
  </w:style>
  <w:style w:type="character" w:customStyle="1" w:styleId="Docnote">
    <w:name w:val="Docnote"/>
    <w:basedOn w:val="FootnoteReference"/>
    <w:rsid w:val="007B715A"/>
    <w:rPr>
      <w:color w:val="0000FF"/>
      <w:vertAlign w:val="superscript"/>
    </w:rPr>
  </w:style>
  <w:style w:type="character" w:customStyle="1" w:styleId="DocOnly">
    <w:name w:val="DocOnly"/>
    <w:basedOn w:val="DefaultParagraphFont"/>
    <w:rsid w:val="007B715A"/>
  </w:style>
  <w:style w:type="paragraph" w:customStyle="1" w:styleId="Element">
    <w:name w:val="Element"/>
    <w:basedOn w:val="Normal"/>
    <w:rsid w:val="007B715A"/>
    <w:rPr>
      <w:color w:val="FF00FF"/>
    </w:rPr>
  </w:style>
  <w:style w:type="paragraph" w:customStyle="1" w:styleId="Elementheading">
    <w:name w:val="Element heading"/>
    <w:basedOn w:val="Heading2"/>
    <w:next w:val="Element"/>
    <w:rsid w:val="007B715A"/>
    <w:rPr>
      <w:color w:val="FF00FF"/>
    </w:rPr>
  </w:style>
  <w:style w:type="paragraph" w:customStyle="1" w:styleId="Formal">
    <w:name w:val="Formal"/>
    <w:basedOn w:val="Normal"/>
    <w:rsid w:val="007B715A"/>
  </w:style>
  <w:style w:type="paragraph" w:customStyle="1" w:styleId="Given">
    <w:name w:val="Given"/>
    <w:basedOn w:val="Normal"/>
    <w:rsid w:val="007B715A"/>
  </w:style>
  <w:style w:type="character" w:customStyle="1" w:styleId="INDEX">
    <w:name w:val="INDEX"/>
    <w:rsid w:val="007B715A"/>
    <w:rPr>
      <w:caps/>
    </w:rPr>
  </w:style>
  <w:style w:type="paragraph" w:styleId="List">
    <w:name w:val="List"/>
    <w:basedOn w:val="Normal"/>
    <w:rsid w:val="007B715A"/>
    <w:pPr>
      <w:ind w:left="360" w:hanging="360"/>
    </w:pPr>
  </w:style>
  <w:style w:type="paragraph" w:styleId="List2">
    <w:name w:val="List 2"/>
    <w:basedOn w:val="Normal"/>
    <w:rsid w:val="007B715A"/>
    <w:pPr>
      <w:ind w:left="720" w:hanging="360"/>
    </w:pPr>
  </w:style>
  <w:style w:type="paragraph" w:styleId="ListNumber2">
    <w:name w:val="List Number 2"/>
    <w:basedOn w:val="Normal"/>
    <w:rsid w:val="007B715A"/>
    <w:pPr>
      <w:numPr>
        <w:numId w:val="6"/>
      </w:numPr>
      <w:tabs>
        <w:tab w:val="clear" w:pos="10656"/>
      </w:tabs>
    </w:pPr>
  </w:style>
  <w:style w:type="paragraph" w:styleId="ListNumber3">
    <w:name w:val="List Number 3"/>
    <w:basedOn w:val="Normal"/>
    <w:rsid w:val="007B715A"/>
    <w:pPr>
      <w:numPr>
        <w:numId w:val="7"/>
      </w:numPr>
    </w:pPr>
  </w:style>
  <w:style w:type="paragraph" w:styleId="ListNumber4">
    <w:name w:val="List Number 4"/>
    <w:basedOn w:val="Normal"/>
    <w:rsid w:val="007B715A"/>
    <w:pPr>
      <w:numPr>
        <w:numId w:val="8"/>
      </w:numPr>
      <w:tabs>
        <w:tab w:val="clear" w:pos="10656"/>
      </w:tabs>
    </w:pPr>
  </w:style>
  <w:style w:type="paragraph" w:styleId="ListNumber5">
    <w:name w:val="List Number 5"/>
    <w:basedOn w:val="Normal"/>
    <w:rsid w:val="007B715A"/>
    <w:pPr>
      <w:numPr>
        <w:numId w:val="9"/>
      </w:numPr>
      <w:tabs>
        <w:tab w:val="clear" w:pos="10656"/>
      </w:tabs>
    </w:pPr>
  </w:style>
  <w:style w:type="paragraph" w:customStyle="1" w:styleId="MainPoint">
    <w:name w:val="Main Point"/>
    <w:basedOn w:val="Normal"/>
    <w:rsid w:val="007B715A"/>
  </w:style>
  <w:style w:type="paragraph" w:styleId="Title">
    <w:name w:val="Title"/>
    <w:basedOn w:val="Normal"/>
    <w:next w:val="Normal"/>
    <w:qFormat/>
    <w:rsid w:val="00681C27"/>
    <w:pPr>
      <w:spacing w:before="480" w:after="240"/>
      <w:jc w:val="center"/>
      <w:outlineLvl w:val="0"/>
    </w:pPr>
    <w:rPr>
      <w:rFonts w:ascii="Rockwell Extra Bold" w:hAnsi="Rockwell Extra Bold" w:cs="Arial"/>
      <w:b/>
      <w:bCs/>
      <w:caps/>
      <w:spacing w:val="60"/>
      <w:w w:val="125"/>
      <w:kern w:val="28"/>
    </w:rPr>
  </w:style>
  <w:style w:type="paragraph" w:customStyle="1" w:styleId="MapTitle">
    <w:name w:val="Map Title"/>
    <w:basedOn w:val="Title"/>
    <w:next w:val="Normal"/>
    <w:rsid w:val="007B715A"/>
  </w:style>
  <w:style w:type="character" w:customStyle="1" w:styleId="Name">
    <w:name w:val="Name"/>
    <w:basedOn w:val="DefaultParagraphFont"/>
    <w:rsid w:val="007B715A"/>
  </w:style>
  <w:style w:type="paragraph" w:customStyle="1" w:styleId="New">
    <w:name w:val="New"/>
    <w:basedOn w:val="Normal"/>
    <w:rsid w:val="007B715A"/>
  </w:style>
  <w:style w:type="paragraph" w:customStyle="1" w:styleId="Normal2">
    <w:name w:val="Normal 2"/>
    <w:basedOn w:val="Normal"/>
    <w:rsid w:val="007B715A"/>
  </w:style>
  <w:style w:type="paragraph" w:customStyle="1" w:styleId="Normal2Detail">
    <w:name w:val="Normal 2 Detail"/>
    <w:basedOn w:val="Normal2"/>
    <w:rsid w:val="007B715A"/>
    <w:pPr>
      <w:ind w:left="245"/>
    </w:pPr>
  </w:style>
  <w:style w:type="paragraph" w:customStyle="1" w:styleId="NormalDetail">
    <w:name w:val="Normal Detail"/>
    <w:basedOn w:val="Normal"/>
    <w:rsid w:val="007B715A"/>
    <w:pPr>
      <w:ind w:left="245"/>
    </w:pPr>
  </w:style>
  <w:style w:type="paragraph" w:customStyle="1" w:styleId="NormalDetail1">
    <w:name w:val="Normal Detail 1"/>
    <w:basedOn w:val="Normal"/>
    <w:rsid w:val="007B715A"/>
    <w:pPr>
      <w:ind w:left="475"/>
    </w:pPr>
  </w:style>
  <w:style w:type="paragraph" w:customStyle="1" w:styleId="Number">
    <w:name w:val="Number"/>
    <w:basedOn w:val="Normal"/>
    <w:rsid w:val="007B715A"/>
    <w:pPr>
      <w:tabs>
        <w:tab w:val="left" w:pos="360"/>
        <w:tab w:val="num" w:pos="720"/>
      </w:tabs>
      <w:ind w:left="720" w:hanging="360"/>
    </w:pPr>
  </w:style>
  <w:style w:type="paragraph" w:customStyle="1" w:styleId="PointBullet">
    <w:name w:val="Point Bullet"/>
    <w:basedOn w:val="Normal"/>
    <w:rsid w:val="007B715A"/>
    <w:pPr>
      <w:numPr>
        <w:ilvl w:val="2"/>
        <w:numId w:val="10"/>
      </w:numPr>
    </w:pPr>
  </w:style>
  <w:style w:type="paragraph" w:customStyle="1" w:styleId="PointLetter">
    <w:name w:val="Point Letter"/>
    <w:basedOn w:val="Normal"/>
    <w:rsid w:val="007B715A"/>
  </w:style>
  <w:style w:type="paragraph" w:customStyle="1" w:styleId="PointNumber">
    <w:name w:val="Point Number"/>
    <w:basedOn w:val="Normal"/>
    <w:rsid w:val="007B715A"/>
    <w:pPr>
      <w:numPr>
        <w:numId w:val="10"/>
      </w:numPr>
    </w:pPr>
  </w:style>
  <w:style w:type="character" w:customStyle="1" w:styleId="Printnote">
    <w:name w:val="Printnote"/>
    <w:basedOn w:val="FootnoteReference"/>
    <w:rsid w:val="007B715A"/>
    <w:rPr>
      <w:color w:val="0000FF"/>
      <w:vertAlign w:val="superscript"/>
    </w:rPr>
  </w:style>
  <w:style w:type="character" w:customStyle="1" w:styleId="PrintOnly">
    <w:name w:val="PrintOnly"/>
    <w:basedOn w:val="DefaultParagraphFont"/>
    <w:rsid w:val="007B715A"/>
  </w:style>
  <w:style w:type="character" w:customStyle="1" w:styleId="Remark">
    <w:name w:val="Remark"/>
    <w:rsid w:val="007B715A"/>
    <w:rPr>
      <w:rFonts w:ascii="Courier New" w:hAnsi="Courier New"/>
      <w:color w:val="808000"/>
    </w:rPr>
  </w:style>
  <w:style w:type="paragraph" w:customStyle="1" w:styleId="Result">
    <w:name w:val="Result"/>
    <w:basedOn w:val="Normal"/>
    <w:next w:val="Normal"/>
    <w:rsid w:val="007B715A"/>
  </w:style>
  <w:style w:type="character" w:customStyle="1" w:styleId="SimLink">
    <w:name w:val="SimLink"/>
    <w:rsid w:val="007B715A"/>
    <w:rPr>
      <w:color w:val="0000FF"/>
      <w:u w:val="single" w:color="0000FF"/>
    </w:rPr>
  </w:style>
  <w:style w:type="paragraph" w:styleId="Subtitle">
    <w:name w:val="Subtitle"/>
    <w:basedOn w:val="Normal"/>
    <w:next w:val="Normal"/>
    <w:qFormat/>
    <w:rsid w:val="00677D30"/>
    <w:pPr>
      <w:spacing w:before="360" w:after="240"/>
      <w:jc w:val="center"/>
      <w:outlineLvl w:val="0"/>
    </w:pPr>
    <w:rPr>
      <w:rFonts w:ascii="Rockwell Extra Bold" w:hAnsi="Rockwell Extra Bold" w:cs="Arial"/>
      <w:i/>
      <w:caps/>
    </w:rPr>
  </w:style>
  <w:style w:type="paragraph" w:customStyle="1" w:styleId="Truth">
    <w:name w:val="Truth"/>
    <w:basedOn w:val="Normal"/>
    <w:next w:val="Normal"/>
    <w:rsid w:val="007B715A"/>
  </w:style>
  <w:style w:type="character" w:customStyle="1" w:styleId="Webnote">
    <w:name w:val="Webnote"/>
    <w:basedOn w:val="FootnoteReference"/>
    <w:rsid w:val="007B715A"/>
    <w:rPr>
      <w:color w:val="0000FF"/>
      <w:vertAlign w:val="superscript"/>
    </w:rPr>
  </w:style>
  <w:style w:type="character" w:customStyle="1" w:styleId="WebOnly">
    <w:name w:val="WebOnly"/>
    <w:basedOn w:val="DefaultParagraphFont"/>
    <w:rsid w:val="007B715A"/>
  </w:style>
  <w:style w:type="character" w:customStyle="1" w:styleId="Word">
    <w:name w:val="Word"/>
    <w:rsid w:val="007B715A"/>
    <w:rPr>
      <w:smallCaps/>
      <w:color w:val="808000"/>
    </w:rPr>
  </w:style>
  <w:style w:type="paragraph" w:customStyle="1" w:styleId="Objection-Response">
    <w:name w:val="Objection-Response"/>
    <w:basedOn w:val="Normal"/>
    <w:rsid w:val="007B715A"/>
  </w:style>
  <w:style w:type="paragraph" w:customStyle="1" w:styleId="Detail">
    <w:name w:val="Detail"/>
    <w:basedOn w:val="Normal"/>
    <w:rsid w:val="007B715A"/>
  </w:style>
  <w:style w:type="paragraph" w:customStyle="1" w:styleId="Define">
    <w:name w:val="Define"/>
    <w:basedOn w:val="Normal"/>
    <w:link w:val="DefineChar"/>
    <w:rsid w:val="007B715A"/>
  </w:style>
  <w:style w:type="character" w:customStyle="1" w:styleId="DefineChar">
    <w:name w:val="Define Char"/>
    <w:link w:val="Define"/>
    <w:rsid w:val="007B715A"/>
    <w:rPr>
      <w:sz w:val="24"/>
      <w:szCs w:val="24"/>
      <w:lang w:val="en-US" w:eastAsia="en-US" w:bidi="ar-SA"/>
    </w:rPr>
  </w:style>
  <w:style w:type="paragraph" w:customStyle="1" w:styleId="BoxedPoint">
    <w:name w:val="Boxed Point"/>
    <w:basedOn w:val="Normal"/>
    <w:rsid w:val="007B715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</w:style>
  <w:style w:type="paragraph" w:customStyle="1" w:styleId="Central">
    <w:name w:val="Central"/>
    <w:basedOn w:val="Normal"/>
    <w:next w:val="Normal"/>
    <w:link w:val="CentralChar"/>
    <w:rsid w:val="00EB40BC"/>
    <w:pPr>
      <w:spacing w:after="240"/>
      <w:outlineLvl w:val="5"/>
    </w:pPr>
    <w:rPr>
      <w:color w:val="3366FF"/>
      <w:sz w:val="26"/>
    </w:rPr>
  </w:style>
  <w:style w:type="paragraph" w:customStyle="1" w:styleId="Detail2">
    <w:name w:val="Detail 2"/>
    <w:basedOn w:val="Detail"/>
    <w:rsid w:val="007B715A"/>
  </w:style>
  <w:style w:type="paragraph" w:customStyle="1" w:styleId="Short">
    <w:name w:val="Short"/>
    <w:basedOn w:val="Normal"/>
    <w:rsid w:val="007B715A"/>
  </w:style>
  <w:style w:type="character" w:customStyle="1" w:styleId="AcademicChar">
    <w:name w:val="AcademicChar"/>
    <w:basedOn w:val="DefaultParagraphFont"/>
    <w:rsid w:val="007B715A"/>
  </w:style>
  <w:style w:type="character" w:customStyle="1" w:styleId="DetailChar">
    <w:name w:val="DetailChar"/>
    <w:basedOn w:val="DefaultParagraphFont"/>
    <w:rsid w:val="007B715A"/>
  </w:style>
  <w:style w:type="character" w:customStyle="1" w:styleId="ShortChar">
    <w:name w:val="ShortChar"/>
    <w:basedOn w:val="DefaultParagraphFont"/>
    <w:rsid w:val="007B715A"/>
  </w:style>
  <w:style w:type="paragraph" w:customStyle="1" w:styleId="Doubt">
    <w:name w:val="Doubt"/>
    <w:basedOn w:val="Normal"/>
    <w:rsid w:val="007B715A"/>
  </w:style>
  <w:style w:type="paragraph" w:customStyle="1" w:styleId="AppliedInterest">
    <w:name w:val="Applied Interest"/>
    <w:basedOn w:val="Normal"/>
    <w:rsid w:val="007B715A"/>
  </w:style>
  <w:style w:type="paragraph" w:customStyle="1" w:styleId="Universalist">
    <w:name w:val="Universalist"/>
    <w:basedOn w:val="AppliedInterest"/>
    <w:rsid w:val="007B715A"/>
  </w:style>
  <w:style w:type="paragraph" w:customStyle="1" w:styleId="Specialized">
    <w:name w:val="Specialized"/>
    <w:basedOn w:val="Normal"/>
    <w:rsid w:val="007B715A"/>
  </w:style>
  <w:style w:type="paragraph" w:customStyle="1" w:styleId="Human">
    <w:name w:val="Human"/>
    <w:basedOn w:val="Normal"/>
    <w:rsid w:val="007B715A"/>
  </w:style>
  <w:style w:type="paragraph" w:customStyle="1" w:styleId="Main">
    <w:name w:val="Main"/>
    <w:basedOn w:val="Normal"/>
    <w:rsid w:val="008721F5"/>
    <w:pPr>
      <w:outlineLvl w:val="6"/>
    </w:pPr>
    <w:rPr>
      <w:color w:val="800000"/>
    </w:rPr>
  </w:style>
  <w:style w:type="paragraph" w:customStyle="1" w:styleId="CentralStatement">
    <w:name w:val="Central Statement"/>
    <w:basedOn w:val="Normal"/>
    <w:rsid w:val="007B715A"/>
  </w:style>
  <w:style w:type="paragraph" w:customStyle="1" w:styleId="General">
    <w:name w:val="General"/>
    <w:basedOn w:val="Normal"/>
    <w:rsid w:val="007B715A"/>
  </w:style>
  <w:style w:type="paragraph" w:customStyle="1" w:styleId="Stem">
    <w:name w:val="Stem"/>
    <w:basedOn w:val="Normal"/>
    <w:rsid w:val="007B715A"/>
  </w:style>
  <w:style w:type="character" w:customStyle="1" w:styleId="LongOnly">
    <w:name w:val="LongOnly"/>
    <w:basedOn w:val="DefaultParagraphFont"/>
    <w:rsid w:val="007B715A"/>
  </w:style>
  <w:style w:type="character" w:customStyle="1" w:styleId="ShortOnly">
    <w:name w:val="ShortOnly"/>
    <w:basedOn w:val="DefaultParagraphFont"/>
    <w:rsid w:val="007B715A"/>
  </w:style>
  <w:style w:type="table" w:styleId="TableGrid">
    <w:name w:val="Table Grid"/>
    <w:basedOn w:val="TableNormal"/>
    <w:rsid w:val="007B715A"/>
    <w:pPr>
      <w:tabs>
        <w:tab w:val="right" w:leader="dot" w:pos="10656"/>
      </w:tabs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Normal"/>
    <w:next w:val="Normal"/>
    <w:rsid w:val="00C63F59"/>
    <w:pPr>
      <w:spacing w:before="480" w:after="240"/>
      <w:jc w:val="center"/>
    </w:pPr>
    <w:rPr>
      <w:rFonts w:ascii="Rockwell Extra Bold" w:hAnsi="Rockwell Extra Bold"/>
      <w:caps/>
      <w:spacing w:val="60"/>
      <w:w w:val="125"/>
    </w:rPr>
  </w:style>
  <w:style w:type="paragraph" w:customStyle="1" w:styleId="Essence">
    <w:name w:val="Essence"/>
    <w:basedOn w:val="Central"/>
    <w:rsid w:val="00812EBB"/>
    <w:pPr>
      <w:outlineLvl w:val="4"/>
    </w:pPr>
    <w:rPr>
      <w:sz w:val="28"/>
    </w:rPr>
  </w:style>
  <w:style w:type="paragraph" w:customStyle="1" w:styleId="SecondTitle">
    <w:name w:val="Second Title"/>
    <w:basedOn w:val="Announcement"/>
    <w:next w:val="Normal"/>
    <w:rsid w:val="00336B04"/>
  </w:style>
  <w:style w:type="paragraph" w:customStyle="1" w:styleId="SpecialDays">
    <w:name w:val="SpecialDays"/>
    <w:basedOn w:val="Normal"/>
    <w:rsid w:val="003E5F3C"/>
    <w:pPr>
      <w:pBdr>
        <w:left w:val="double" w:sz="4" w:space="2" w:color="FF00FF"/>
      </w:pBdr>
      <w:tabs>
        <w:tab w:val="left" w:pos="4470"/>
      </w:tabs>
      <w:spacing w:before="0" w:after="120" w:line="240" w:lineRule="auto"/>
      <w:ind w:left="648"/>
    </w:pPr>
  </w:style>
  <w:style w:type="paragraph" w:customStyle="1" w:styleId="NoParaSpace">
    <w:name w:val="NoParaSpace"/>
    <w:basedOn w:val="Normal"/>
    <w:rsid w:val="00613DE0"/>
    <w:pPr>
      <w:spacing w:before="0" w:line="240" w:lineRule="auto"/>
    </w:pPr>
  </w:style>
  <w:style w:type="character" w:customStyle="1" w:styleId="apple-converted-space">
    <w:name w:val="apple-converted-space"/>
    <w:basedOn w:val="DefaultParagraphFont"/>
    <w:rsid w:val="00D0721D"/>
  </w:style>
  <w:style w:type="character" w:customStyle="1" w:styleId="qlinkcontainer">
    <w:name w:val="qlink_container"/>
    <w:basedOn w:val="DefaultParagraphFont"/>
    <w:rsid w:val="00A134FF"/>
  </w:style>
  <w:style w:type="paragraph" w:customStyle="1" w:styleId="StyleHeading2LatinBold">
    <w:name w:val="Style Heading 2 + (Latin) Bold"/>
    <w:basedOn w:val="Heading2"/>
    <w:rsid w:val="00706DCF"/>
    <w:pPr>
      <w:spacing w:before="120" w:line="240" w:lineRule="auto"/>
    </w:pPr>
    <w:rPr>
      <w:b w:val="0"/>
      <w:i/>
      <w:caps w:val="0"/>
      <w:color w:val="800000"/>
      <w:sz w:val="24"/>
    </w:rPr>
  </w:style>
  <w:style w:type="paragraph" w:styleId="NormalIndent">
    <w:name w:val="Normal Indent"/>
    <w:basedOn w:val="Normal"/>
    <w:link w:val="NormalIndentChar"/>
    <w:rsid w:val="00706DCF"/>
    <w:pPr>
      <w:spacing w:line="240" w:lineRule="auto"/>
      <w:ind w:left="144"/>
    </w:pPr>
  </w:style>
  <w:style w:type="character" w:customStyle="1" w:styleId="NormalIndentChar">
    <w:name w:val="Normal Indent Char"/>
    <w:link w:val="NormalIndent"/>
    <w:rsid w:val="002F6138"/>
    <w:rPr>
      <w:sz w:val="24"/>
      <w:szCs w:val="24"/>
      <w:lang w:val="en-US" w:eastAsia="en-US" w:bidi="ar-SA"/>
    </w:rPr>
  </w:style>
  <w:style w:type="character" w:customStyle="1" w:styleId="ShowHide">
    <w:name w:val="ShowHide"/>
    <w:rsid w:val="00B157B4"/>
    <w:rPr>
      <w:sz w:val="23"/>
      <w:szCs w:val="23"/>
    </w:rPr>
  </w:style>
  <w:style w:type="character" w:customStyle="1" w:styleId="ShowHideMain">
    <w:name w:val="ShowHideMain"/>
    <w:rsid w:val="00882358"/>
    <w:rPr>
      <w:sz w:val="23"/>
    </w:rPr>
  </w:style>
  <w:style w:type="character" w:customStyle="1" w:styleId="Heading2Char">
    <w:name w:val="Heading 2 Char"/>
    <w:link w:val="Heading2"/>
    <w:rsid w:val="00866044"/>
    <w:rPr>
      <w:rFonts w:cs="Arial"/>
      <w:b/>
      <w:bCs/>
      <w:iCs/>
      <w:caps/>
      <w:sz w:val="28"/>
      <w:szCs w:val="24"/>
      <w:lang w:val="en-US" w:eastAsia="en-US" w:bidi="ar-SA"/>
    </w:rPr>
  </w:style>
  <w:style w:type="character" w:customStyle="1" w:styleId="CentralChar">
    <w:name w:val="Central Char"/>
    <w:link w:val="Central"/>
    <w:rsid w:val="00911501"/>
    <w:rPr>
      <w:color w:val="3366FF"/>
      <w:sz w:val="26"/>
      <w:szCs w:val="24"/>
      <w:lang w:val="en-US" w:eastAsia="en-US" w:bidi="ar-SA"/>
    </w:rPr>
  </w:style>
  <w:style w:type="character" w:customStyle="1" w:styleId="Details">
    <w:name w:val="Details"/>
    <w:basedOn w:val="DefaultParagraphFont"/>
    <w:rsid w:val="004B0999"/>
  </w:style>
  <w:style w:type="character" w:styleId="UnresolvedMention">
    <w:name w:val="Unresolved Mention"/>
    <w:uiPriority w:val="99"/>
    <w:semiHidden/>
    <w:unhideWhenUsed/>
    <w:rsid w:val="00446D93"/>
    <w:rPr>
      <w:color w:val="605E5C"/>
      <w:shd w:val="clear" w:color="auto" w:fill="E1DFDD"/>
    </w:rPr>
  </w:style>
  <w:style w:type="paragraph" w:customStyle="1" w:styleId="NormalUnderline">
    <w:name w:val="NormalUnderline"/>
    <w:basedOn w:val="Normal"/>
    <w:rsid w:val="00594636"/>
    <w:pPr>
      <w:spacing w:line="420" w:lineRule="atLeast"/>
      <w:outlineLvl w:val="2"/>
    </w:pPr>
  </w:style>
  <w:style w:type="paragraph" w:customStyle="1" w:styleId="NormalItalic">
    <w:name w:val="NormalItalic"/>
    <w:basedOn w:val="NormalUnderline"/>
    <w:rsid w:val="0067658C"/>
    <w:pPr>
      <w:outlineLvl w:val="3"/>
    </w:pPr>
    <w:rPr>
      <w:iCs/>
    </w:rPr>
  </w:style>
  <w:style w:type="paragraph" w:customStyle="1" w:styleId="NormalBold">
    <w:name w:val="NormalBold"/>
    <w:basedOn w:val="Normal"/>
    <w:rsid w:val="00751B2B"/>
    <w:pPr>
      <w:spacing w:line="420" w:lineRule="atLeast"/>
      <w:outlineLvl w:val="1"/>
    </w:pPr>
    <w:rPr>
      <w:b/>
      <w:bCs/>
    </w:rPr>
  </w:style>
  <w:style w:type="character" w:customStyle="1" w:styleId="RedUnderline">
    <w:name w:val="RedUnderline"/>
    <w:rsid w:val="009B1428"/>
    <w:rPr>
      <w:color w:val="FF0000"/>
      <w:u w:val="single" w:color="FF0000"/>
    </w:rPr>
  </w:style>
  <w:style w:type="character" w:customStyle="1" w:styleId="BodyTextChar">
    <w:name w:val="Body Text Char"/>
    <w:link w:val="BodyText"/>
    <w:rsid w:val="00D54E7D"/>
    <w:rPr>
      <w:sz w:val="22"/>
      <w:szCs w:val="24"/>
    </w:rPr>
  </w:style>
  <w:style w:type="character" w:customStyle="1" w:styleId="BodyTextIndentChar">
    <w:name w:val="Body Text Indent Char"/>
    <w:link w:val="BodyTextIndent"/>
    <w:rsid w:val="00D54E7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r\AppData\Roaming\Microsoft\Templates\journey%20in%20be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journey in being.dot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Priorities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Priorities</dc:title>
  <dc:subject>Priorities</dc:subject>
  <dc:creator>Anil Mitra</dc:creator>
  <cp:keywords/>
  <dc:description/>
  <cp:lastModifiedBy>Anil Mitra</cp:lastModifiedBy>
  <cp:revision>10</cp:revision>
  <cp:lastPrinted>2020-03-13T20:02:00Z</cp:lastPrinted>
  <dcterms:created xsi:type="dcterms:W3CDTF">2020-03-27T20:53:00Z</dcterms:created>
  <dcterms:modified xsi:type="dcterms:W3CDTF">2020-03-27T21:00:00Z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Special</vt:lpwstr>
  </property>
</Properties>
</file>